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18212" w14:textId="77777777" w:rsidR="004C66C6" w:rsidRPr="00F20BD2" w:rsidRDefault="004C66C6" w:rsidP="004C66C6">
      <w:pPr>
        <w:pageBreakBefore/>
        <w:rPr>
          <w:b/>
          <w:sz w:val="28"/>
          <w:szCs w:val="28"/>
          <w:u w:val="single"/>
        </w:rPr>
      </w:pPr>
      <w:bookmarkStart w:id="0" w:name="_GoBack"/>
      <w:r w:rsidRPr="00F20BD2">
        <w:rPr>
          <w:b/>
          <w:sz w:val="28"/>
          <w:szCs w:val="28"/>
          <w:u w:val="single"/>
        </w:rPr>
        <w:t>DSC</w:t>
      </w:r>
      <w:r>
        <w:rPr>
          <w:b/>
          <w:sz w:val="28"/>
          <w:szCs w:val="28"/>
          <w:u w:val="single"/>
        </w:rPr>
        <w:t xml:space="preserve"> </w:t>
      </w:r>
      <w:r w:rsidRPr="00F20BD2">
        <w:rPr>
          <w:b/>
          <w:sz w:val="28"/>
          <w:szCs w:val="28"/>
          <w:u w:val="single"/>
        </w:rPr>
        <w:t>Collaborative Research Grant Application</w:t>
      </w:r>
    </w:p>
    <w:bookmarkEnd w:id="0"/>
    <w:p w14:paraId="1D47C269" w14:textId="77777777" w:rsidR="004C66C6" w:rsidRPr="008E4514" w:rsidRDefault="004C66C6" w:rsidP="004C66C6">
      <w:pPr>
        <w:rPr>
          <w:rFonts w:cstheme="minorHAnsi"/>
        </w:rPr>
      </w:pPr>
      <w:r w:rsidRPr="008E4514">
        <w:rPr>
          <w:rFonts w:cstheme="minorHAnsi"/>
        </w:rPr>
        <w:t xml:space="preserve">ABOUT THE DEFENCE SCIENCE CENTRE COLLABORATIVE RESEARCH FUND </w:t>
      </w:r>
    </w:p>
    <w:p w14:paraId="64F9EFC3" w14:textId="77777777" w:rsidR="004C66C6" w:rsidRDefault="004C66C6" w:rsidP="004C66C6">
      <w:pPr>
        <w:rPr>
          <w:rFonts w:cstheme="minorHAnsi"/>
          <w:lang w:val="en"/>
        </w:rPr>
      </w:pPr>
      <w:r w:rsidRPr="008E4514">
        <w:rPr>
          <w:rFonts w:cstheme="minorHAnsi"/>
        </w:rPr>
        <w:t xml:space="preserve">The Defence Science Centre (DSC) Collaborative Research Grant (CRG) </w:t>
      </w:r>
      <w:r w:rsidRPr="008E4514">
        <w:rPr>
          <w:rFonts w:cstheme="minorHAnsi"/>
          <w:lang w:val="en"/>
        </w:rPr>
        <w:t>provides funding to enable industry and or D</w:t>
      </w:r>
      <w:r>
        <w:rPr>
          <w:rFonts w:cstheme="minorHAnsi"/>
          <w:lang w:val="en"/>
        </w:rPr>
        <w:t xml:space="preserve">efence </w:t>
      </w:r>
      <w:r w:rsidRPr="008E4514">
        <w:rPr>
          <w:rFonts w:cstheme="minorHAnsi"/>
          <w:lang w:val="en"/>
        </w:rPr>
        <w:t>S</w:t>
      </w:r>
      <w:r>
        <w:rPr>
          <w:rFonts w:cstheme="minorHAnsi"/>
          <w:lang w:val="en"/>
        </w:rPr>
        <w:t xml:space="preserve">cience Technology Group </w:t>
      </w:r>
      <w:r w:rsidRPr="008E4514">
        <w:rPr>
          <w:rFonts w:cstheme="minorHAnsi"/>
          <w:lang w:val="en"/>
        </w:rPr>
        <w:t xml:space="preserve">to undertake collaborative research with </w:t>
      </w:r>
      <w:r>
        <w:rPr>
          <w:rFonts w:cstheme="minorHAnsi"/>
          <w:lang w:val="en"/>
        </w:rPr>
        <w:t>DSC</w:t>
      </w:r>
      <w:r w:rsidRPr="008E4514">
        <w:rPr>
          <w:rFonts w:cstheme="minorHAnsi"/>
          <w:lang w:val="en"/>
        </w:rPr>
        <w:t xml:space="preserve"> </w:t>
      </w:r>
      <w:r>
        <w:rPr>
          <w:rFonts w:cstheme="minorHAnsi"/>
          <w:lang w:val="en"/>
        </w:rPr>
        <w:t>member</w:t>
      </w:r>
      <w:r w:rsidRPr="008E4514">
        <w:rPr>
          <w:rFonts w:cstheme="minorHAnsi"/>
          <w:lang w:val="en"/>
        </w:rPr>
        <w:t xml:space="preserve"> universities to facilitate defence-relevant research </w:t>
      </w:r>
      <w:r>
        <w:rPr>
          <w:rFonts w:cstheme="minorHAnsi"/>
          <w:lang w:val="en"/>
        </w:rPr>
        <w:t>collaboration between</w:t>
      </w:r>
      <w:r w:rsidRPr="008E4514">
        <w:rPr>
          <w:rFonts w:cstheme="minorHAnsi"/>
          <w:lang w:val="en"/>
        </w:rPr>
        <w:t xml:space="preserve"> universities, industry, DST and Defence organisations; and connect SMEs to research and expertise in order to strengthen SME participation in defence business. </w:t>
      </w:r>
      <w:r>
        <w:rPr>
          <w:rFonts w:cstheme="minorHAnsi"/>
          <w:lang w:val="en"/>
        </w:rPr>
        <w:t>The CRG will help</w:t>
      </w:r>
      <w:r w:rsidRPr="008E4514">
        <w:rPr>
          <w:rFonts w:cstheme="minorHAnsi"/>
          <w:lang w:val="en"/>
        </w:rPr>
        <w:t xml:space="preserve"> address the financial barriers to collaboration and </w:t>
      </w:r>
      <w:r>
        <w:rPr>
          <w:rFonts w:cstheme="minorHAnsi"/>
          <w:lang w:val="en"/>
        </w:rPr>
        <w:t>can assist to position WA universities and industry to win opportunities for further research or development opportunities.</w:t>
      </w:r>
    </w:p>
    <w:p w14:paraId="636FFFD4" w14:textId="77777777" w:rsidR="004C66C6" w:rsidRPr="008E4514" w:rsidRDefault="004C66C6" w:rsidP="004C66C6">
      <w:pPr>
        <w:rPr>
          <w:rFonts w:cstheme="minorHAnsi"/>
        </w:rPr>
      </w:pPr>
      <w:r>
        <w:rPr>
          <w:rFonts w:cstheme="minorHAnsi"/>
          <w:lang w:val="en"/>
        </w:rPr>
        <w:t>Grants are awarded on a competitive basis. The DSC makes no provision to approve or to fully fund every proposal submitted to the grant scheme. The DSC reserves the right to reject proposals without consideration.</w:t>
      </w:r>
    </w:p>
    <w:p w14:paraId="5AB648BF" w14:textId="77777777" w:rsidR="004C66C6" w:rsidRPr="00782077" w:rsidRDefault="004C66C6" w:rsidP="004C66C6">
      <w:pPr>
        <w:rPr>
          <w:rFonts w:cstheme="minorHAnsi"/>
        </w:rPr>
      </w:pPr>
      <w:r w:rsidRPr="00782077">
        <w:rPr>
          <w:rFonts w:cstheme="minorHAnsi"/>
        </w:rPr>
        <w:t xml:space="preserve">NATURE OF </w:t>
      </w:r>
      <w:r>
        <w:rPr>
          <w:rFonts w:cstheme="minorHAnsi"/>
        </w:rPr>
        <w:t>CRG</w:t>
      </w:r>
      <w:r w:rsidRPr="00782077">
        <w:rPr>
          <w:rFonts w:cstheme="minorHAnsi"/>
        </w:rPr>
        <w:t xml:space="preserve"> ACTIVITIES </w:t>
      </w:r>
    </w:p>
    <w:p w14:paraId="1E11B456" w14:textId="77777777" w:rsidR="004C66C6" w:rsidRDefault="004C66C6" w:rsidP="004C66C6">
      <w:pPr>
        <w:rPr>
          <w:rFonts w:cstheme="minorHAnsi"/>
        </w:rPr>
      </w:pPr>
      <w:r w:rsidRPr="00782077">
        <w:rPr>
          <w:rFonts w:cstheme="minorHAnsi"/>
        </w:rPr>
        <w:t xml:space="preserve">The </w:t>
      </w:r>
      <w:r>
        <w:rPr>
          <w:rFonts w:cstheme="minorHAnsi"/>
        </w:rPr>
        <w:t>DSC</w:t>
      </w:r>
      <w:r w:rsidRPr="00782077">
        <w:rPr>
          <w:rFonts w:cstheme="minorHAnsi"/>
        </w:rPr>
        <w:t xml:space="preserve"> </w:t>
      </w:r>
      <w:r>
        <w:rPr>
          <w:rFonts w:cstheme="minorHAnsi"/>
        </w:rPr>
        <w:t>CRG</w:t>
      </w:r>
      <w:r w:rsidRPr="00782077">
        <w:rPr>
          <w:rFonts w:cstheme="minorHAnsi"/>
        </w:rPr>
        <w:t xml:space="preserve"> supports defence-relevant research. Requests for funding should be in the order of $50k to $150k, but requests outside of this range will be considered where there is a compelling business case. Examples of ways in which the </w:t>
      </w:r>
      <w:r>
        <w:rPr>
          <w:rFonts w:cstheme="minorHAnsi"/>
        </w:rPr>
        <w:t>CRG</w:t>
      </w:r>
      <w:r w:rsidRPr="00782077">
        <w:rPr>
          <w:rFonts w:cstheme="minorHAnsi"/>
        </w:rPr>
        <w:t xml:space="preserve"> funds can be applied include project services and consumables; access to facilities (e.g. bench fees or workshop costs); and/or to support or employ research and technical staff. The lead participant (applicant) is responsible for ensuring that any legal agreements and Intellectual Property arrangements that may be needed to support collaboration with their activity partners are established before finalising a </w:t>
      </w:r>
      <w:r>
        <w:rPr>
          <w:rFonts w:cstheme="minorHAnsi"/>
        </w:rPr>
        <w:t>DSC</w:t>
      </w:r>
      <w:r w:rsidRPr="00782077">
        <w:rPr>
          <w:rFonts w:cstheme="minorHAnsi"/>
        </w:rPr>
        <w:t xml:space="preserve"> Collaborative Resea</w:t>
      </w:r>
      <w:r>
        <w:rPr>
          <w:rFonts w:cstheme="minorHAnsi"/>
        </w:rPr>
        <w:t>rch Funding Agreement</w:t>
      </w:r>
      <w:r w:rsidRPr="00782077">
        <w:rPr>
          <w:rFonts w:cstheme="minorHAnsi"/>
        </w:rPr>
        <w:t xml:space="preserve">. </w:t>
      </w:r>
    </w:p>
    <w:p w14:paraId="283FFEC4" w14:textId="77777777" w:rsidR="004C66C6" w:rsidRPr="00782077" w:rsidRDefault="004C66C6" w:rsidP="004C66C6">
      <w:pPr>
        <w:rPr>
          <w:rFonts w:cstheme="minorHAnsi"/>
        </w:rPr>
      </w:pPr>
      <w:r>
        <w:rPr>
          <w:rFonts w:cstheme="minorHAnsi"/>
        </w:rPr>
        <w:t>CRG</w:t>
      </w:r>
      <w:r w:rsidRPr="00782077">
        <w:rPr>
          <w:rFonts w:cstheme="minorHAnsi"/>
        </w:rPr>
        <w:t xml:space="preserve"> funds cannot be used for teaching relief, student fees or publication costs.</w:t>
      </w:r>
      <w:r>
        <w:rPr>
          <w:rFonts w:cstheme="minorHAnsi"/>
        </w:rPr>
        <w:t xml:space="preserve"> Investigators seeking stipend support for students should apply for a DSC Higher Degree Student Grant.</w:t>
      </w:r>
    </w:p>
    <w:p w14:paraId="3A1D6F88" w14:textId="77777777" w:rsidR="004C66C6" w:rsidRDefault="004C66C6" w:rsidP="004C66C6">
      <w:pPr>
        <w:rPr>
          <w:rFonts w:cstheme="minorHAnsi"/>
        </w:rPr>
      </w:pPr>
      <w:r>
        <w:rPr>
          <w:rFonts w:cstheme="minorHAnsi"/>
        </w:rPr>
        <w:t>TECHNOLOGY THEMES</w:t>
      </w:r>
    </w:p>
    <w:p w14:paraId="164C9571" w14:textId="77777777" w:rsidR="004C66C6" w:rsidRDefault="004C66C6" w:rsidP="004C66C6">
      <w:pPr>
        <w:spacing w:after="120"/>
        <w:rPr>
          <w:rFonts w:cstheme="minorHAnsi"/>
        </w:rPr>
      </w:pPr>
      <w:r>
        <w:rPr>
          <w:rFonts w:cstheme="minorHAnsi"/>
        </w:rPr>
        <w:t>The technology themes for this round of grants is:</w:t>
      </w:r>
    </w:p>
    <w:p w14:paraId="130DCC25" w14:textId="77777777" w:rsidR="004C66C6" w:rsidRDefault="004C66C6" w:rsidP="004C66C6">
      <w:pPr>
        <w:pStyle w:val="ListParagraph"/>
        <w:numPr>
          <w:ilvl w:val="0"/>
          <w:numId w:val="8"/>
        </w:numPr>
        <w:spacing w:after="120"/>
        <w:ind w:left="714" w:hanging="357"/>
        <w:rPr>
          <w:rFonts w:cstheme="minorHAnsi"/>
        </w:rPr>
      </w:pPr>
      <w:r>
        <w:rPr>
          <w:rFonts w:cstheme="minorHAnsi"/>
        </w:rPr>
        <w:t>Any one of the Next Generation Technology Fund priorities;</w:t>
      </w:r>
    </w:p>
    <w:p w14:paraId="135D74D8" w14:textId="77777777" w:rsidR="004C66C6" w:rsidRDefault="004C66C6" w:rsidP="004C66C6">
      <w:pPr>
        <w:pStyle w:val="ListParagraph"/>
        <w:numPr>
          <w:ilvl w:val="0"/>
          <w:numId w:val="8"/>
        </w:numPr>
        <w:spacing w:after="120"/>
        <w:ind w:left="714" w:hanging="357"/>
        <w:rPr>
          <w:rFonts w:cstheme="minorHAnsi"/>
        </w:rPr>
      </w:pPr>
      <w:r>
        <w:rPr>
          <w:rFonts w:cstheme="minorHAnsi"/>
        </w:rPr>
        <w:t>Maritime maintenance and sustainment; or</w:t>
      </w:r>
    </w:p>
    <w:p w14:paraId="03584E4D" w14:textId="77777777" w:rsidR="004C66C6" w:rsidRPr="005D4B78" w:rsidRDefault="004C66C6" w:rsidP="004C66C6">
      <w:pPr>
        <w:pStyle w:val="ListParagraph"/>
        <w:numPr>
          <w:ilvl w:val="0"/>
          <w:numId w:val="8"/>
        </w:numPr>
        <w:spacing w:after="120"/>
        <w:ind w:left="714" w:hanging="357"/>
        <w:rPr>
          <w:rFonts w:cstheme="minorHAnsi"/>
        </w:rPr>
      </w:pPr>
      <w:r>
        <w:t>Reducing the cost of on the job training.</w:t>
      </w:r>
    </w:p>
    <w:p w14:paraId="6DC08C8D" w14:textId="77777777" w:rsidR="004C66C6" w:rsidRPr="00782077" w:rsidRDefault="004C66C6" w:rsidP="004C66C6">
      <w:pPr>
        <w:rPr>
          <w:rFonts w:cstheme="minorHAnsi"/>
        </w:rPr>
      </w:pPr>
      <w:r w:rsidRPr="00782077">
        <w:rPr>
          <w:rFonts w:cstheme="minorHAnsi"/>
        </w:rPr>
        <w:t xml:space="preserve">GETTING HELP </w:t>
      </w:r>
    </w:p>
    <w:p w14:paraId="0EDD005A" w14:textId="77777777" w:rsidR="004C66C6" w:rsidRDefault="004C66C6" w:rsidP="004C66C6">
      <w:pPr>
        <w:rPr>
          <w:rFonts w:cstheme="minorHAnsi"/>
        </w:rPr>
      </w:pPr>
      <w:r w:rsidRPr="00782077">
        <w:rPr>
          <w:rFonts w:cstheme="minorHAnsi"/>
        </w:rPr>
        <w:t>If you require assistance or guidance to complete this application, or support to connect with potential collaboration partners please email the</w:t>
      </w:r>
      <w:r>
        <w:rPr>
          <w:rFonts w:cstheme="minorHAnsi"/>
        </w:rPr>
        <w:t xml:space="preserve"> DSC</w:t>
      </w:r>
      <w:r w:rsidRPr="00782077">
        <w:rPr>
          <w:rFonts w:cstheme="minorHAnsi"/>
        </w:rPr>
        <w:t xml:space="preserve"> team at </w:t>
      </w:r>
      <w:r>
        <w:rPr>
          <w:rFonts w:cstheme="minorHAnsi"/>
        </w:rPr>
        <w:t>dsc@jtsi.wa.gov.au</w:t>
      </w:r>
      <w:r w:rsidRPr="00782077">
        <w:rPr>
          <w:rFonts w:cstheme="minorHAnsi"/>
        </w:rPr>
        <w:t xml:space="preserve">. We will respond to your email within two working days, or for urgent assistance please call (08) </w:t>
      </w:r>
      <w:r>
        <w:rPr>
          <w:rFonts w:cstheme="minorHAnsi"/>
        </w:rPr>
        <w:t>6277 3000</w:t>
      </w:r>
      <w:r w:rsidRPr="00782077">
        <w:rPr>
          <w:rFonts w:cstheme="minorHAnsi"/>
        </w:rPr>
        <w:t xml:space="preserve">. </w:t>
      </w:r>
    </w:p>
    <w:p w14:paraId="4F632B60" w14:textId="77777777" w:rsidR="004C66C6" w:rsidRPr="00782077" w:rsidRDefault="004C66C6" w:rsidP="004C66C6">
      <w:pPr>
        <w:rPr>
          <w:rFonts w:cstheme="minorHAnsi"/>
        </w:rPr>
      </w:pPr>
      <w:r w:rsidRPr="00782077">
        <w:rPr>
          <w:rFonts w:cstheme="minorHAnsi"/>
        </w:rPr>
        <w:t xml:space="preserve">SUBMITTING YOUR APPLICATION </w:t>
      </w:r>
    </w:p>
    <w:p w14:paraId="2A83E1EF" w14:textId="77777777" w:rsidR="004C66C6" w:rsidRDefault="004C66C6" w:rsidP="004C66C6">
      <w:pPr>
        <w:rPr>
          <w:rFonts w:cstheme="minorHAnsi"/>
        </w:rPr>
      </w:pPr>
      <w:r w:rsidRPr="00BD6680">
        <w:rPr>
          <w:rFonts w:cstheme="minorHAnsi"/>
        </w:rPr>
        <w:t>All applications to DSC are to be made via the</w:t>
      </w:r>
      <w:r>
        <w:rPr>
          <w:rFonts w:cstheme="minorHAnsi"/>
        </w:rPr>
        <w:t xml:space="preserve"> </w:t>
      </w:r>
      <w:r w:rsidRPr="00A95064">
        <w:rPr>
          <w:rFonts w:cstheme="minorHAnsi"/>
        </w:rPr>
        <w:t>DSC Collaborative Research Form</w:t>
      </w:r>
      <w:r>
        <w:rPr>
          <w:rFonts w:cstheme="minorHAnsi"/>
        </w:rPr>
        <w:t xml:space="preserve"> and sent by email to dsc@jtsi.wa.gov.au</w:t>
      </w:r>
      <w:r w:rsidRPr="00BD6680">
        <w:rPr>
          <w:rFonts w:cstheme="minorHAnsi"/>
        </w:rPr>
        <w:t xml:space="preserve">, no other </w:t>
      </w:r>
      <w:r>
        <w:rPr>
          <w:rFonts w:cstheme="minorHAnsi"/>
        </w:rPr>
        <w:t>means</w:t>
      </w:r>
      <w:r w:rsidRPr="00BD6680">
        <w:rPr>
          <w:rFonts w:cstheme="minorHAnsi"/>
        </w:rPr>
        <w:t xml:space="preserve"> of submission will be accepted. </w:t>
      </w:r>
    </w:p>
    <w:p w14:paraId="207F626C" w14:textId="77777777" w:rsidR="004C66C6" w:rsidRDefault="004C66C6" w:rsidP="004C66C6">
      <w:pPr>
        <w:rPr>
          <w:rFonts w:cstheme="minorHAnsi"/>
        </w:rPr>
      </w:pPr>
      <w:r>
        <w:rPr>
          <w:rFonts w:cstheme="minorHAnsi"/>
        </w:rPr>
        <w:t>SELECTION CRITERIA</w:t>
      </w:r>
    </w:p>
    <w:p w14:paraId="51EF7F7B" w14:textId="77777777" w:rsidR="004C66C6" w:rsidRDefault="004C66C6" w:rsidP="004C66C6">
      <w:pPr>
        <w:rPr>
          <w:rFonts w:cstheme="minorHAnsi"/>
        </w:rPr>
      </w:pPr>
      <w:r>
        <w:rPr>
          <w:rFonts w:cstheme="minorHAnsi"/>
        </w:rPr>
        <w:lastRenderedPageBreak/>
        <w:t>Please refer to the selection criteria when completing your application.  Applications will be assessed using these criteria and applicants should take care to have addressed all the criteria when completing the application.</w:t>
      </w:r>
    </w:p>
    <w:p w14:paraId="6BFA7F00" w14:textId="77777777" w:rsidR="004C66C6" w:rsidRDefault="004C66C6" w:rsidP="004C66C6">
      <w:pPr>
        <w:rPr>
          <w:rFonts w:cstheme="minorHAnsi"/>
        </w:rPr>
      </w:pPr>
      <w:r>
        <w:rPr>
          <w:rFonts w:cstheme="minorHAnsi"/>
        </w:rPr>
        <w:t>Applicants are required to have support for their proposal within Defence.  This can be achieved through senior endorsement of the proposal or through active participation in the project by Defence staff. The DSC may be able to assist with introductions to help meeting this requirement. The call for submissions will have an extended open time to help in meeting this requirement.</w:t>
      </w:r>
    </w:p>
    <w:p w14:paraId="03E723BB" w14:textId="77777777" w:rsidR="004C66C6" w:rsidRPr="00BD6680" w:rsidRDefault="004C66C6" w:rsidP="004C66C6">
      <w:pPr>
        <w:rPr>
          <w:rFonts w:cstheme="minorHAnsi"/>
        </w:rPr>
      </w:pPr>
      <w:r>
        <w:rPr>
          <w:rFonts w:cstheme="minorHAnsi"/>
        </w:rPr>
        <w:t>Applications are also required to be in scope. The scope of the grant scheme is presented with the selection criteria. In order to assist in determining if your project is in scope applicants are invited to submit a proposal abstract (less than 300 words) for discussion.  Proposal abstracts must be submitted at least 30 days prior to the close of applications.  Note that a determination made on the basis of an abstract does not guarantee the proposal will be considered to be in scope. Such determinations should be considered as a guide to the scope of the grants where there is some concern by the applicant.</w:t>
      </w:r>
    </w:p>
    <w:p w14:paraId="555272CE" w14:textId="77777777" w:rsidR="004C66C6" w:rsidRPr="00782077" w:rsidRDefault="004C66C6" w:rsidP="004C66C6">
      <w:pPr>
        <w:rPr>
          <w:rFonts w:cstheme="minorHAnsi"/>
        </w:rPr>
      </w:pPr>
      <w:r w:rsidRPr="00782077">
        <w:rPr>
          <w:rFonts w:cstheme="minorHAnsi"/>
        </w:rPr>
        <w:t xml:space="preserve">CLOSING AND TIMEFRAMES </w:t>
      </w:r>
    </w:p>
    <w:p w14:paraId="570B39AD" w14:textId="77777777" w:rsidR="004C66C6" w:rsidRPr="00782077" w:rsidRDefault="004C66C6" w:rsidP="004C66C6">
      <w:pPr>
        <w:rPr>
          <w:rFonts w:cstheme="minorHAnsi"/>
        </w:rPr>
      </w:pPr>
      <w:r w:rsidRPr="00782077">
        <w:rPr>
          <w:rFonts w:cstheme="minorHAnsi"/>
        </w:rPr>
        <w:t>All submissions are to be received by</w:t>
      </w:r>
      <w:r>
        <w:rPr>
          <w:rFonts w:cstheme="minorHAnsi"/>
        </w:rPr>
        <w:t xml:space="preserve"> 1pm on</w:t>
      </w:r>
      <w:r w:rsidRPr="00782077">
        <w:rPr>
          <w:rFonts w:cstheme="minorHAnsi"/>
        </w:rPr>
        <w:t xml:space="preserve"> </w:t>
      </w:r>
      <w:r>
        <w:rPr>
          <w:rFonts w:cstheme="minorHAnsi"/>
        </w:rPr>
        <w:t>2 July 2020</w:t>
      </w:r>
      <w:r w:rsidRPr="00782077">
        <w:rPr>
          <w:rFonts w:cstheme="minorHAnsi"/>
        </w:rPr>
        <w:t xml:space="preserve">. </w:t>
      </w:r>
      <w:r>
        <w:rPr>
          <w:rFonts w:cstheme="minorHAnsi"/>
        </w:rPr>
        <w:t>A</w:t>
      </w:r>
      <w:r>
        <w:t>pplications will not be accepted after the closing date and time.</w:t>
      </w:r>
    </w:p>
    <w:p w14:paraId="64B090D1" w14:textId="77777777" w:rsidR="004C66C6" w:rsidRPr="00782077" w:rsidRDefault="004C66C6" w:rsidP="004C66C6">
      <w:pPr>
        <w:rPr>
          <w:rFonts w:cstheme="minorHAnsi"/>
        </w:rPr>
      </w:pPr>
      <w:r w:rsidRPr="00782077">
        <w:rPr>
          <w:rFonts w:cstheme="minorHAnsi"/>
        </w:rPr>
        <w:t xml:space="preserve">DST CONTRIBUTION TO </w:t>
      </w:r>
      <w:r>
        <w:rPr>
          <w:rFonts w:cstheme="minorHAnsi"/>
        </w:rPr>
        <w:t>DSC</w:t>
      </w:r>
      <w:r w:rsidRPr="00782077">
        <w:rPr>
          <w:rFonts w:cstheme="minorHAnsi"/>
        </w:rPr>
        <w:t xml:space="preserve"> </w:t>
      </w:r>
      <w:r>
        <w:rPr>
          <w:rFonts w:cstheme="minorHAnsi"/>
        </w:rPr>
        <w:t>CRG</w:t>
      </w:r>
      <w:r w:rsidRPr="00782077">
        <w:rPr>
          <w:rFonts w:cstheme="minorHAnsi"/>
        </w:rPr>
        <w:t xml:space="preserve"> FUNDING </w:t>
      </w:r>
    </w:p>
    <w:p w14:paraId="64B07C23" w14:textId="77777777" w:rsidR="004C66C6" w:rsidRPr="00782077" w:rsidRDefault="004C66C6" w:rsidP="004C66C6">
      <w:pPr>
        <w:rPr>
          <w:rFonts w:cstheme="minorHAnsi"/>
        </w:rPr>
      </w:pPr>
      <w:r w:rsidRPr="00782077">
        <w:rPr>
          <w:rFonts w:cstheme="minorHAnsi"/>
        </w:rPr>
        <w:t xml:space="preserve">DST provide an annual contribution to </w:t>
      </w:r>
      <w:r>
        <w:rPr>
          <w:rFonts w:cstheme="minorHAnsi"/>
        </w:rPr>
        <w:t>DSC</w:t>
      </w:r>
      <w:r w:rsidRPr="00782077">
        <w:rPr>
          <w:rFonts w:cstheme="minorHAnsi"/>
        </w:rPr>
        <w:t xml:space="preserve"> </w:t>
      </w:r>
      <w:r>
        <w:rPr>
          <w:rFonts w:cstheme="minorHAnsi"/>
        </w:rPr>
        <w:t>CRG</w:t>
      </w:r>
      <w:r w:rsidRPr="00782077">
        <w:rPr>
          <w:rFonts w:cstheme="minorHAnsi"/>
        </w:rPr>
        <w:t xml:space="preserve"> funding. There are two conditions to be satisfied for </w:t>
      </w:r>
      <w:r>
        <w:rPr>
          <w:rFonts w:cstheme="minorHAnsi"/>
        </w:rPr>
        <w:t>CRG</w:t>
      </w:r>
      <w:r w:rsidRPr="00782077">
        <w:rPr>
          <w:rFonts w:cstheme="minorHAnsi"/>
        </w:rPr>
        <w:t xml:space="preserve"> applicants to be eligible for this share of the </w:t>
      </w:r>
      <w:r>
        <w:rPr>
          <w:rFonts w:cstheme="minorHAnsi"/>
        </w:rPr>
        <w:t>CRG</w:t>
      </w:r>
      <w:r w:rsidRPr="00782077">
        <w:rPr>
          <w:rFonts w:cstheme="minorHAnsi"/>
        </w:rPr>
        <w:t xml:space="preserve"> funding pool: </w:t>
      </w:r>
    </w:p>
    <w:p w14:paraId="61973F3A" w14:textId="77777777" w:rsidR="004C66C6" w:rsidRPr="00782077" w:rsidRDefault="004C66C6" w:rsidP="004C66C6">
      <w:pPr>
        <w:ind w:left="1134" w:hanging="414"/>
        <w:rPr>
          <w:rFonts w:cstheme="minorHAnsi"/>
        </w:rPr>
      </w:pPr>
      <w:r w:rsidRPr="00782077">
        <w:rPr>
          <w:rFonts w:cstheme="minorHAnsi"/>
        </w:rPr>
        <w:t xml:space="preserve">1. </w:t>
      </w:r>
      <w:r>
        <w:rPr>
          <w:rFonts w:cstheme="minorHAnsi"/>
        </w:rPr>
        <w:tab/>
      </w:r>
      <w:r w:rsidRPr="00782077">
        <w:rPr>
          <w:rFonts w:cstheme="minorHAnsi"/>
        </w:rPr>
        <w:t xml:space="preserve">The scope of the </w:t>
      </w:r>
      <w:r>
        <w:rPr>
          <w:rFonts w:cstheme="minorHAnsi"/>
        </w:rPr>
        <w:t>CRG</w:t>
      </w:r>
      <w:r w:rsidRPr="00782077">
        <w:rPr>
          <w:rFonts w:cstheme="minorHAnsi"/>
        </w:rPr>
        <w:t xml:space="preserve"> activi</w:t>
      </w:r>
      <w:r>
        <w:rPr>
          <w:rFonts w:cstheme="minorHAnsi"/>
        </w:rPr>
        <w:t>ty must align with one of the 11</w:t>
      </w:r>
      <w:r w:rsidRPr="00782077">
        <w:rPr>
          <w:rFonts w:cstheme="minorHAnsi"/>
        </w:rPr>
        <w:t xml:space="preserve"> Next Generation Technology Fund (NGTF) priorities</w:t>
      </w:r>
      <w:r>
        <w:rPr>
          <w:rFonts w:cstheme="minorHAnsi"/>
        </w:rPr>
        <w:t xml:space="preserve"> and objectives</w:t>
      </w:r>
      <w:r w:rsidRPr="00782077">
        <w:rPr>
          <w:rFonts w:cstheme="minorHAnsi"/>
        </w:rPr>
        <w:t xml:space="preserve">; and </w:t>
      </w:r>
    </w:p>
    <w:p w14:paraId="02617F39" w14:textId="77777777" w:rsidR="004C66C6" w:rsidRPr="00782077" w:rsidRDefault="004C66C6" w:rsidP="004C66C6">
      <w:pPr>
        <w:ind w:left="1134" w:hanging="414"/>
        <w:rPr>
          <w:rFonts w:cstheme="minorHAnsi"/>
        </w:rPr>
      </w:pPr>
      <w:r w:rsidRPr="00782077">
        <w:rPr>
          <w:rFonts w:cstheme="minorHAnsi"/>
        </w:rPr>
        <w:t xml:space="preserve">2. </w:t>
      </w:r>
      <w:r>
        <w:rPr>
          <w:rFonts w:cstheme="minorHAnsi"/>
        </w:rPr>
        <w:tab/>
      </w:r>
      <w:r w:rsidRPr="00782077">
        <w:rPr>
          <w:rFonts w:cstheme="minorHAnsi"/>
        </w:rPr>
        <w:t xml:space="preserve">The successful lead participant must execute a Deed accepting intellectual property (IP) clauses ‘for Commonwealth purposes’. The IP clauses are the same clauses included in the DST Defence Science Partnerships (DSP) Agreement. Copy available for </w:t>
      </w:r>
      <w:hyperlink r:id="rId12" w:history="1">
        <w:r w:rsidRPr="003A5909">
          <w:rPr>
            <w:rStyle w:val="Hyperlink"/>
            <w:rFonts w:cstheme="minorHAnsi"/>
          </w:rPr>
          <w:t>download</w:t>
        </w:r>
      </w:hyperlink>
      <w:r w:rsidRPr="007E635B">
        <w:rPr>
          <w:rFonts w:cstheme="minorHAnsi"/>
        </w:rPr>
        <w:t xml:space="preserve">. </w:t>
      </w:r>
    </w:p>
    <w:p w14:paraId="715A5770" w14:textId="77777777" w:rsidR="004C66C6" w:rsidRPr="00782077" w:rsidRDefault="002D49AF" w:rsidP="004C66C6">
      <w:pPr>
        <w:ind w:firstLine="720"/>
        <w:rPr>
          <w:rFonts w:cstheme="minorHAnsi"/>
        </w:rPr>
      </w:pPr>
      <w:sdt>
        <w:sdtPr>
          <w:rPr>
            <w:rFonts w:cstheme="minorHAnsi"/>
          </w:rPr>
          <w:id w:val="-251741413"/>
          <w14:checkbox>
            <w14:checked w14:val="0"/>
            <w14:checkedState w14:val="2612" w14:font="MS Gothic"/>
            <w14:uncheckedState w14:val="2610" w14:font="MS Gothic"/>
          </w14:checkbox>
        </w:sdtPr>
        <w:sdtEndPr/>
        <w:sdtContent>
          <w:r w:rsidR="004C66C6">
            <w:rPr>
              <w:rFonts w:ascii="MS Gothic" w:eastAsia="MS Gothic" w:hAnsi="MS Gothic" w:cstheme="minorHAnsi" w:hint="eastAsia"/>
            </w:rPr>
            <w:t>☐</w:t>
          </w:r>
        </w:sdtContent>
      </w:sdt>
      <w:r w:rsidR="004C66C6">
        <w:rPr>
          <w:rFonts w:cstheme="minorHAnsi"/>
        </w:rPr>
        <w:t xml:space="preserve">  </w:t>
      </w:r>
      <w:r w:rsidR="004C66C6" w:rsidRPr="00782077">
        <w:rPr>
          <w:rFonts w:cstheme="minorHAnsi"/>
        </w:rPr>
        <w:t xml:space="preserve">Please consider my application for this share of the </w:t>
      </w:r>
      <w:r w:rsidR="004C66C6">
        <w:rPr>
          <w:rFonts w:cstheme="minorHAnsi"/>
        </w:rPr>
        <w:t>CRG</w:t>
      </w:r>
      <w:r w:rsidR="004C66C6" w:rsidRPr="00782077">
        <w:rPr>
          <w:rFonts w:cstheme="minorHAnsi"/>
        </w:rPr>
        <w:t xml:space="preserve"> funding pool. </w:t>
      </w:r>
    </w:p>
    <w:p w14:paraId="31D96A90" w14:textId="77777777" w:rsidR="004C66C6" w:rsidRPr="00782077" w:rsidRDefault="004C66C6" w:rsidP="004C66C6">
      <w:pPr>
        <w:rPr>
          <w:rFonts w:cstheme="minorHAnsi"/>
        </w:rPr>
      </w:pPr>
      <w:r>
        <w:rPr>
          <w:rFonts w:cstheme="minorHAnsi"/>
        </w:rPr>
        <w:t>INDUSTRY INTRODUCTIONS</w:t>
      </w:r>
    </w:p>
    <w:p w14:paraId="7CD9DF11" w14:textId="77777777" w:rsidR="004C66C6" w:rsidRPr="00782077" w:rsidRDefault="004C66C6" w:rsidP="004C66C6">
      <w:pPr>
        <w:rPr>
          <w:rFonts w:cstheme="minorHAnsi"/>
        </w:rPr>
      </w:pPr>
      <w:r w:rsidRPr="00782077">
        <w:rPr>
          <w:rFonts w:cstheme="minorHAnsi"/>
        </w:rPr>
        <w:t xml:space="preserve">The </w:t>
      </w:r>
      <w:r>
        <w:rPr>
          <w:rFonts w:cstheme="minorHAnsi"/>
        </w:rPr>
        <w:t>DSC</w:t>
      </w:r>
      <w:r w:rsidRPr="00782077">
        <w:rPr>
          <w:rFonts w:cstheme="minorHAnsi"/>
        </w:rPr>
        <w:t xml:space="preserve"> can introduce you to potential industry partners who may have an interest in participating in, or supporting, your research activity. </w:t>
      </w:r>
    </w:p>
    <w:p w14:paraId="4D4F7753" w14:textId="77777777" w:rsidR="004C66C6" w:rsidRPr="00782077" w:rsidRDefault="004C66C6" w:rsidP="004C66C6">
      <w:pPr>
        <w:rPr>
          <w:rFonts w:cstheme="minorHAnsi"/>
        </w:rPr>
      </w:pPr>
      <w:r w:rsidRPr="00782077">
        <w:rPr>
          <w:rFonts w:cstheme="minorHAnsi"/>
        </w:rPr>
        <w:t xml:space="preserve">The involvement of an industry partner will assist in establishing a viable realisation or translation pathway for your work, and may also be a potential source of funding. </w:t>
      </w:r>
    </w:p>
    <w:p w14:paraId="7CA19792" w14:textId="77777777" w:rsidR="004C66C6" w:rsidRPr="00782077" w:rsidRDefault="004C66C6" w:rsidP="004C66C6">
      <w:pPr>
        <w:rPr>
          <w:rFonts w:cstheme="minorHAnsi"/>
        </w:rPr>
      </w:pPr>
      <w:r w:rsidRPr="00782077">
        <w:rPr>
          <w:rFonts w:cstheme="minorHAnsi"/>
        </w:rPr>
        <w:t xml:space="preserve">If you would like to discuss this option please give our offices </w:t>
      </w:r>
      <w:r>
        <w:rPr>
          <w:rFonts w:cstheme="minorHAnsi"/>
        </w:rPr>
        <w:t xml:space="preserve">a </w:t>
      </w:r>
      <w:r w:rsidRPr="00782077">
        <w:rPr>
          <w:rFonts w:cstheme="minorHAnsi"/>
        </w:rPr>
        <w:t xml:space="preserve">call on </w:t>
      </w:r>
      <w:r>
        <w:rPr>
          <w:rFonts w:cstheme="minorHAnsi"/>
        </w:rPr>
        <w:t>6277 3000</w:t>
      </w:r>
      <w:r w:rsidRPr="00782077">
        <w:rPr>
          <w:rFonts w:cstheme="minorHAnsi"/>
        </w:rPr>
        <w:t xml:space="preserve"> or email us at </w:t>
      </w:r>
      <w:r>
        <w:rPr>
          <w:rFonts w:cstheme="minorHAnsi"/>
        </w:rPr>
        <w:t>dsc@jtsi.wa.gov.au.</w:t>
      </w:r>
      <w:r w:rsidRPr="00782077">
        <w:rPr>
          <w:rFonts w:cstheme="minorHAnsi"/>
        </w:rPr>
        <w:t xml:space="preserve"> </w:t>
      </w:r>
    </w:p>
    <w:p w14:paraId="5E40B5DF" w14:textId="77777777" w:rsidR="004C66C6" w:rsidRDefault="004C66C6" w:rsidP="004C66C6">
      <w:pPr>
        <w:rPr>
          <w:rFonts w:cstheme="minorHAnsi"/>
        </w:rPr>
      </w:pPr>
      <w:r w:rsidRPr="00782077">
        <w:rPr>
          <w:rFonts w:cstheme="minorHAnsi"/>
        </w:rPr>
        <w:t xml:space="preserve">Please indicate your interest below if you are happy for </w:t>
      </w:r>
      <w:r>
        <w:rPr>
          <w:rFonts w:cstheme="minorHAnsi"/>
        </w:rPr>
        <w:t>DSC</w:t>
      </w:r>
      <w:r w:rsidRPr="00782077">
        <w:rPr>
          <w:rFonts w:cstheme="minorHAnsi"/>
        </w:rPr>
        <w:t xml:space="preserve"> to provide your application to potential industry partners. </w:t>
      </w:r>
    </w:p>
    <w:p w14:paraId="738E1356" w14:textId="77777777" w:rsidR="004C66C6" w:rsidRDefault="002D49AF" w:rsidP="004C66C6">
      <w:pPr>
        <w:spacing w:after="120"/>
        <w:ind w:left="720"/>
        <w:rPr>
          <w:rFonts w:cstheme="minorHAnsi"/>
        </w:rPr>
      </w:pPr>
      <w:sdt>
        <w:sdtPr>
          <w:rPr>
            <w:rFonts w:cstheme="minorHAnsi"/>
          </w:rPr>
          <w:id w:val="-1674336953"/>
          <w14:checkbox>
            <w14:checked w14:val="0"/>
            <w14:checkedState w14:val="2612" w14:font="MS Gothic"/>
            <w14:uncheckedState w14:val="2610" w14:font="MS Gothic"/>
          </w14:checkbox>
        </w:sdtPr>
        <w:sdtEndPr/>
        <w:sdtContent>
          <w:r w:rsidR="004C66C6">
            <w:rPr>
              <w:rFonts w:ascii="MS Gothic" w:eastAsia="MS Gothic" w:hAnsi="MS Gothic" w:cstheme="minorHAnsi" w:hint="eastAsia"/>
            </w:rPr>
            <w:t>☐</w:t>
          </w:r>
        </w:sdtContent>
      </w:sdt>
      <w:r w:rsidR="004C66C6">
        <w:rPr>
          <w:rFonts w:cstheme="minorHAnsi"/>
        </w:rPr>
        <w:t>Yes</w:t>
      </w:r>
      <w:r w:rsidR="004C66C6">
        <w:rPr>
          <w:rFonts w:cstheme="minorHAnsi"/>
        </w:rPr>
        <w:tab/>
      </w:r>
      <w:r w:rsidR="004C66C6">
        <w:rPr>
          <w:rFonts w:cstheme="minorHAnsi"/>
        </w:rPr>
        <w:tab/>
      </w:r>
      <w:sdt>
        <w:sdtPr>
          <w:rPr>
            <w:rFonts w:cstheme="minorHAnsi"/>
          </w:rPr>
          <w:id w:val="-136120529"/>
          <w14:checkbox>
            <w14:checked w14:val="0"/>
            <w14:checkedState w14:val="2612" w14:font="MS Gothic"/>
            <w14:uncheckedState w14:val="2610" w14:font="MS Gothic"/>
          </w14:checkbox>
        </w:sdtPr>
        <w:sdtEndPr/>
        <w:sdtContent>
          <w:r w:rsidR="004C66C6">
            <w:rPr>
              <w:rFonts w:ascii="MS Gothic" w:eastAsia="MS Gothic" w:hAnsi="MS Gothic" w:cstheme="minorHAnsi" w:hint="eastAsia"/>
            </w:rPr>
            <w:t>☐</w:t>
          </w:r>
        </w:sdtContent>
      </w:sdt>
      <w:r w:rsidR="004C66C6">
        <w:rPr>
          <w:rFonts w:cstheme="minorHAnsi"/>
        </w:rPr>
        <w:t>No</w:t>
      </w:r>
    </w:p>
    <w:p w14:paraId="2C88B697" w14:textId="77777777" w:rsidR="004C66C6" w:rsidRDefault="002D49AF" w:rsidP="004C66C6">
      <w:pPr>
        <w:spacing w:after="120"/>
        <w:ind w:left="720"/>
        <w:rPr>
          <w:rFonts w:cstheme="minorHAnsi"/>
        </w:rPr>
      </w:pPr>
      <w:sdt>
        <w:sdtPr>
          <w:rPr>
            <w:rFonts w:cstheme="minorHAnsi"/>
          </w:rPr>
          <w:id w:val="829643856"/>
          <w14:checkbox>
            <w14:checked w14:val="0"/>
            <w14:checkedState w14:val="2612" w14:font="MS Gothic"/>
            <w14:uncheckedState w14:val="2610" w14:font="MS Gothic"/>
          </w14:checkbox>
        </w:sdtPr>
        <w:sdtEndPr/>
        <w:sdtContent>
          <w:r w:rsidR="004C66C6">
            <w:rPr>
              <w:rFonts w:ascii="MS Gothic" w:eastAsia="MS Gothic" w:hAnsi="MS Gothic" w:cstheme="minorHAnsi" w:hint="eastAsia"/>
            </w:rPr>
            <w:t>☐</w:t>
          </w:r>
        </w:sdtContent>
      </w:sdt>
      <w:r w:rsidR="004C66C6" w:rsidRPr="00C54431">
        <w:rPr>
          <w:rFonts w:cstheme="minorHAnsi"/>
        </w:rPr>
        <w:t>Undecided, please discuss this with me post application</w:t>
      </w:r>
    </w:p>
    <w:p w14:paraId="13D18B83" w14:textId="77777777" w:rsidR="004C66C6" w:rsidRDefault="004C66C6" w:rsidP="004C66C6">
      <w:r>
        <w:lastRenderedPageBreak/>
        <w:t>Entity Name</w:t>
      </w:r>
    </w:p>
    <w:p w14:paraId="68E1CD18" w14:textId="77777777" w:rsidR="004C66C6" w:rsidRDefault="004C66C6" w:rsidP="004C66C6">
      <w:pPr>
        <w:pStyle w:val="NoSpacing"/>
      </w:pPr>
      <w:r>
        <w:t>ABN:</w:t>
      </w:r>
      <w:r>
        <w:tab/>
      </w:r>
      <w:r>
        <w:tab/>
      </w:r>
      <w:sdt>
        <w:sdtPr>
          <w:id w:val="140856135"/>
          <w:placeholder>
            <w:docPart w:val="345B9DB2E87F44228E843D3B5C3D29F1"/>
          </w:placeholder>
          <w:showingPlcHdr/>
          <w:text/>
        </w:sdtPr>
        <w:sdtEndPr/>
        <w:sdtContent>
          <w:r w:rsidRPr="000278D7">
            <w:rPr>
              <w:rStyle w:val="PlaceholderText"/>
            </w:rPr>
            <w:t>Click or tap here to enter text.</w:t>
          </w:r>
        </w:sdtContent>
      </w:sdt>
    </w:p>
    <w:p w14:paraId="39860DE0" w14:textId="77777777" w:rsidR="004C66C6" w:rsidRDefault="004C66C6" w:rsidP="004C66C6">
      <w:pPr>
        <w:pStyle w:val="NoSpacing"/>
      </w:pPr>
      <w:r>
        <w:t>CAN:</w:t>
      </w:r>
      <w:r>
        <w:tab/>
      </w:r>
      <w:r>
        <w:tab/>
      </w:r>
      <w:sdt>
        <w:sdtPr>
          <w:id w:val="261891332"/>
          <w:placeholder>
            <w:docPart w:val="D8039B7048AE425488824BEE1108F410"/>
          </w:placeholder>
          <w:showingPlcHdr/>
          <w:text/>
        </w:sdtPr>
        <w:sdtEndPr/>
        <w:sdtContent>
          <w:r w:rsidRPr="000278D7">
            <w:rPr>
              <w:rStyle w:val="PlaceholderText"/>
            </w:rPr>
            <w:t>Click or tap here to enter text.</w:t>
          </w:r>
        </w:sdtContent>
      </w:sdt>
    </w:p>
    <w:p w14:paraId="66CF2363" w14:textId="77777777" w:rsidR="004C66C6" w:rsidRDefault="004C66C6" w:rsidP="004C66C6">
      <w:pPr>
        <w:pStyle w:val="NoSpacing"/>
      </w:pPr>
      <w:r>
        <w:t>Address</w:t>
      </w:r>
      <w:r>
        <w:tab/>
        <w:t>:</w:t>
      </w:r>
      <w:r>
        <w:tab/>
      </w:r>
      <w:sdt>
        <w:sdtPr>
          <w:id w:val="2121258157"/>
          <w:placeholder>
            <w:docPart w:val="E296989DAE8546DF911E43CC716A9F24"/>
          </w:placeholder>
          <w:showingPlcHdr/>
          <w:text w:multiLine="1"/>
        </w:sdtPr>
        <w:sdtEndPr/>
        <w:sdtContent>
          <w:r w:rsidRPr="000278D7">
            <w:rPr>
              <w:rStyle w:val="PlaceholderText"/>
            </w:rPr>
            <w:t>Click or tap here to enter text.</w:t>
          </w:r>
        </w:sdtContent>
      </w:sdt>
    </w:p>
    <w:p w14:paraId="338D8513" w14:textId="77777777" w:rsidR="004C66C6" w:rsidRDefault="004C66C6" w:rsidP="004C66C6">
      <w:pPr>
        <w:pStyle w:val="NoSpacing"/>
      </w:pPr>
      <w:r>
        <w:t>Website:</w:t>
      </w:r>
      <w:r>
        <w:tab/>
      </w:r>
      <w:sdt>
        <w:sdtPr>
          <w:id w:val="-936057580"/>
          <w:placeholder>
            <w:docPart w:val="95B73D021B91405EA32196F82BA5E579"/>
          </w:placeholder>
          <w:showingPlcHdr/>
          <w:text/>
        </w:sdtPr>
        <w:sdtEndPr/>
        <w:sdtContent>
          <w:r w:rsidRPr="000278D7">
            <w:rPr>
              <w:rStyle w:val="PlaceholderText"/>
            </w:rPr>
            <w:t>Click or tap here to enter text.</w:t>
          </w:r>
        </w:sdtContent>
      </w:sdt>
      <w:r>
        <w:t xml:space="preserve"> </w:t>
      </w:r>
    </w:p>
    <w:p w14:paraId="57370A42" w14:textId="77777777" w:rsidR="004C66C6" w:rsidRDefault="004C66C6" w:rsidP="004C66C6">
      <w:pPr>
        <w:pStyle w:val="NoSpacing"/>
      </w:pPr>
    </w:p>
    <w:p w14:paraId="75917671" w14:textId="77777777" w:rsidR="004C66C6" w:rsidRDefault="004C66C6" w:rsidP="004C66C6">
      <w:pPr>
        <w:pStyle w:val="NoSpacing"/>
      </w:pPr>
      <w:r>
        <w:t>Lead Contact</w:t>
      </w:r>
    </w:p>
    <w:p w14:paraId="6879BF8A" w14:textId="77777777" w:rsidR="004C66C6" w:rsidRDefault="004C66C6" w:rsidP="004C66C6">
      <w:pPr>
        <w:pStyle w:val="NoSpacing"/>
      </w:pPr>
      <w:r>
        <w:t>Name</w:t>
      </w:r>
      <w:r>
        <w:tab/>
      </w:r>
      <w:r>
        <w:tab/>
      </w:r>
      <w:sdt>
        <w:sdtPr>
          <w:id w:val="634220357"/>
          <w:placeholder>
            <w:docPart w:val="07ED8FED929141B6A92DD99E2AF824CC"/>
          </w:placeholder>
          <w:showingPlcHdr/>
          <w:text/>
        </w:sdtPr>
        <w:sdtEndPr/>
        <w:sdtContent>
          <w:r w:rsidRPr="000278D7">
            <w:rPr>
              <w:rStyle w:val="PlaceholderText"/>
            </w:rPr>
            <w:t>Click or tap here to enter text.</w:t>
          </w:r>
        </w:sdtContent>
      </w:sdt>
    </w:p>
    <w:p w14:paraId="21B5FFF4" w14:textId="77777777" w:rsidR="004C66C6" w:rsidRDefault="004C66C6" w:rsidP="004C66C6">
      <w:pPr>
        <w:pStyle w:val="NoSpacing"/>
      </w:pPr>
      <w:r>
        <w:t>Position</w:t>
      </w:r>
      <w:r>
        <w:tab/>
      </w:r>
      <w:sdt>
        <w:sdtPr>
          <w:id w:val="1567994810"/>
          <w:placeholder>
            <w:docPart w:val="E4030355D63A4FEE90BAD028D48CA0C7"/>
          </w:placeholder>
          <w:showingPlcHdr/>
          <w:text/>
        </w:sdtPr>
        <w:sdtEndPr/>
        <w:sdtContent>
          <w:r w:rsidRPr="000278D7">
            <w:rPr>
              <w:rStyle w:val="PlaceholderText"/>
            </w:rPr>
            <w:t>Click or tap here to enter text.</w:t>
          </w:r>
        </w:sdtContent>
      </w:sdt>
    </w:p>
    <w:p w14:paraId="5E28FFEB" w14:textId="77777777" w:rsidR="004C66C6" w:rsidRDefault="004C66C6" w:rsidP="004C66C6">
      <w:pPr>
        <w:pStyle w:val="NoSpacing"/>
      </w:pPr>
      <w:r>
        <w:t>Phone</w:t>
      </w:r>
      <w:r>
        <w:tab/>
      </w:r>
      <w:r>
        <w:tab/>
      </w:r>
      <w:sdt>
        <w:sdtPr>
          <w:id w:val="-484701569"/>
          <w:placeholder>
            <w:docPart w:val="EBCA36F0D1894224AD2AF63F6C657C92"/>
          </w:placeholder>
          <w:showingPlcHdr/>
          <w:text/>
        </w:sdtPr>
        <w:sdtEndPr/>
        <w:sdtContent>
          <w:r w:rsidRPr="000278D7">
            <w:rPr>
              <w:rStyle w:val="PlaceholderText"/>
            </w:rPr>
            <w:t>Click or tap here to enter text.</w:t>
          </w:r>
        </w:sdtContent>
      </w:sdt>
    </w:p>
    <w:p w14:paraId="65EEB0C3" w14:textId="77777777" w:rsidR="004C66C6" w:rsidRDefault="004C66C6" w:rsidP="004C66C6">
      <w:pPr>
        <w:pStyle w:val="NoSpacing"/>
      </w:pPr>
      <w:r>
        <w:t>Email</w:t>
      </w:r>
      <w:r>
        <w:tab/>
      </w:r>
      <w:r>
        <w:tab/>
      </w:r>
      <w:sdt>
        <w:sdtPr>
          <w:id w:val="-1319267560"/>
          <w:placeholder>
            <w:docPart w:val="EB2B4D7C193B4E218CD21389F826C9C7"/>
          </w:placeholder>
          <w:showingPlcHdr/>
          <w:text/>
        </w:sdtPr>
        <w:sdtEndPr/>
        <w:sdtContent>
          <w:r w:rsidRPr="000278D7">
            <w:rPr>
              <w:rStyle w:val="PlaceholderText"/>
            </w:rPr>
            <w:t>Click or tap here to enter text.</w:t>
          </w:r>
        </w:sdtContent>
      </w:sdt>
    </w:p>
    <w:p w14:paraId="1100133E" w14:textId="77777777" w:rsidR="004C66C6" w:rsidRDefault="004C66C6" w:rsidP="004C66C6">
      <w:pPr>
        <w:pStyle w:val="NoSpacing"/>
        <w:rPr>
          <w:u w:val="single"/>
        </w:rPr>
      </w:pPr>
    </w:p>
    <w:p w14:paraId="4AEEE24D" w14:textId="77777777" w:rsidR="004C66C6" w:rsidRPr="00356446" w:rsidRDefault="004C66C6" w:rsidP="004C66C6">
      <w:pPr>
        <w:pStyle w:val="NoSpacing"/>
        <w:pageBreakBefore/>
        <w:rPr>
          <w:u w:val="single"/>
        </w:rPr>
      </w:pPr>
      <w:r>
        <w:rPr>
          <w:u w:val="single"/>
        </w:rPr>
        <w:lastRenderedPageBreak/>
        <w:t>P</w:t>
      </w:r>
      <w:r w:rsidRPr="00356446">
        <w:rPr>
          <w:u w:val="single"/>
        </w:rPr>
        <w:t>roject</w:t>
      </w:r>
    </w:p>
    <w:p w14:paraId="496C8754" w14:textId="77777777" w:rsidR="004C66C6" w:rsidRDefault="004C66C6" w:rsidP="004C66C6">
      <w:pPr>
        <w:pStyle w:val="NoSpacing"/>
      </w:pPr>
      <w:r>
        <w:t>Project Name (max 100 characters with white spaces, must be comprehensible to general public)</w:t>
      </w:r>
    </w:p>
    <w:sdt>
      <w:sdtPr>
        <w:id w:val="834039971"/>
        <w:placeholder>
          <w:docPart w:val="9C9E9EFEDDEB475C826C38EF30ED7579"/>
        </w:placeholder>
        <w:showingPlcHdr/>
        <w:text/>
      </w:sdtPr>
      <w:sdtEndPr/>
      <w:sdtContent>
        <w:p w14:paraId="639075CF" w14:textId="77777777" w:rsidR="004C66C6" w:rsidRDefault="004C66C6" w:rsidP="004C66C6">
          <w:pPr>
            <w:pStyle w:val="NoSpacing"/>
          </w:pPr>
          <w:r w:rsidRPr="000278D7">
            <w:rPr>
              <w:rStyle w:val="PlaceholderText"/>
            </w:rPr>
            <w:t>Click or tap here to enter text.</w:t>
          </w:r>
        </w:p>
      </w:sdtContent>
    </w:sdt>
    <w:p w14:paraId="38046D4D" w14:textId="77777777" w:rsidR="004C66C6" w:rsidRDefault="004C66C6" w:rsidP="004C66C6">
      <w:pPr>
        <w:pStyle w:val="NoSpacing"/>
      </w:pPr>
    </w:p>
    <w:p w14:paraId="1CE1FA6B" w14:textId="77777777" w:rsidR="004C66C6" w:rsidRDefault="004C66C6" w:rsidP="004C66C6">
      <w:pPr>
        <w:pStyle w:val="NoSpacing"/>
      </w:pPr>
      <w:r>
        <w:t>Project Timeframe (max 18 months)</w:t>
      </w:r>
    </w:p>
    <w:sdt>
      <w:sdtPr>
        <w:id w:val="1837186035"/>
        <w:placeholder>
          <w:docPart w:val="C73ADF25131F4E0BB1885A3C097E905D"/>
        </w:placeholder>
        <w:showingPlcHdr/>
        <w:text/>
      </w:sdtPr>
      <w:sdtEndPr/>
      <w:sdtContent>
        <w:p w14:paraId="24508D60" w14:textId="77777777" w:rsidR="004C66C6" w:rsidRDefault="004C66C6" w:rsidP="004C66C6">
          <w:pPr>
            <w:pStyle w:val="NoSpacing"/>
          </w:pPr>
          <w:r w:rsidRPr="000278D7">
            <w:rPr>
              <w:rStyle w:val="PlaceholderText"/>
            </w:rPr>
            <w:t>Click or tap here to enter text.</w:t>
          </w:r>
        </w:p>
      </w:sdtContent>
    </w:sdt>
    <w:p w14:paraId="414C5FAF" w14:textId="77777777" w:rsidR="004C66C6" w:rsidRDefault="004C66C6" w:rsidP="004C66C6">
      <w:pPr>
        <w:pStyle w:val="NoSpacing"/>
      </w:pPr>
    </w:p>
    <w:p w14:paraId="29FFA52D" w14:textId="77777777" w:rsidR="004C66C6" w:rsidRDefault="004C66C6" w:rsidP="004C66C6">
      <w:pPr>
        <w:pStyle w:val="NoSpacing"/>
      </w:pPr>
      <w:r>
        <w:t xml:space="preserve">Project Description (max 300 words) </w:t>
      </w:r>
    </w:p>
    <w:sdt>
      <w:sdtPr>
        <w:rPr>
          <w:rFonts w:ascii="Calibri" w:hAnsi="Calibri" w:cs="Calibri"/>
        </w:rPr>
        <w:id w:val="2102147032"/>
        <w:placeholder>
          <w:docPart w:val="718AEBF8524E4EA5A187BAAA964A678C"/>
        </w:placeholder>
        <w:showingPlcHdr/>
        <w:text w:multiLine="1"/>
      </w:sdtPr>
      <w:sdtEndPr/>
      <w:sdtContent>
        <w:p w14:paraId="4F7078B4" w14:textId="77777777" w:rsidR="004C66C6" w:rsidRPr="00B57976" w:rsidRDefault="004C66C6" w:rsidP="004C66C6">
          <w:pPr>
            <w:spacing w:after="0"/>
            <w:rPr>
              <w:color w:val="767171" w:themeColor="background2" w:themeShade="80"/>
            </w:rPr>
          </w:pPr>
          <w:r w:rsidRPr="00B57976">
            <w:rPr>
              <w:color w:val="767171" w:themeColor="background2" w:themeShade="80"/>
            </w:rPr>
            <w:t xml:space="preserve">Introduce the proposed research and the overarching question including why the issue is important; </w:t>
          </w:r>
        </w:p>
        <w:p w14:paraId="28D36490" w14:textId="77777777" w:rsidR="004C66C6" w:rsidRPr="00B57976" w:rsidRDefault="004C66C6" w:rsidP="004C66C6">
          <w:pPr>
            <w:spacing w:after="0"/>
            <w:rPr>
              <w:color w:val="767171" w:themeColor="background2" w:themeShade="80"/>
            </w:rPr>
          </w:pPr>
          <w:r w:rsidRPr="00B57976">
            <w:rPr>
              <w:color w:val="767171" w:themeColor="background2" w:themeShade="80"/>
            </w:rPr>
            <w:t>The relevance of the research (including novelty)</w:t>
          </w:r>
        </w:p>
        <w:p w14:paraId="50C5B39D" w14:textId="77777777" w:rsidR="004C66C6" w:rsidRPr="00B57976" w:rsidRDefault="004C66C6" w:rsidP="004C66C6">
          <w:pPr>
            <w:spacing w:after="0"/>
            <w:rPr>
              <w:color w:val="767171" w:themeColor="background2" w:themeShade="80"/>
            </w:rPr>
          </w:pPr>
          <w:r w:rsidRPr="00B57976">
            <w:rPr>
              <w:color w:val="767171" w:themeColor="background2" w:themeShade="80"/>
            </w:rPr>
            <w:t>How your approach (methodology) will achieve research aims</w:t>
          </w:r>
        </w:p>
        <w:p w14:paraId="4B887CEE" w14:textId="77777777" w:rsidR="004C66C6" w:rsidRPr="00B57976" w:rsidRDefault="004C66C6" w:rsidP="004C66C6">
          <w:pPr>
            <w:spacing w:after="0"/>
            <w:rPr>
              <w:color w:val="767171" w:themeColor="background2" w:themeShade="80"/>
            </w:rPr>
          </w:pPr>
          <w:r w:rsidRPr="00B57976">
            <w:rPr>
              <w:color w:val="767171" w:themeColor="background2" w:themeShade="80"/>
            </w:rPr>
            <w:t>How this proposal leverages collaboration with University, defence or defence industry (leverages state-of-the-art knowledge or facilities)</w:t>
          </w:r>
        </w:p>
        <w:p w14:paraId="4E2D89B5" w14:textId="77777777" w:rsidR="004C66C6" w:rsidRPr="00B57976" w:rsidRDefault="004C66C6" w:rsidP="004C66C6">
          <w:pPr>
            <w:spacing w:after="0"/>
            <w:rPr>
              <w:color w:val="767171" w:themeColor="background2" w:themeShade="80"/>
            </w:rPr>
          </w:pPr>
          <w:r w:rsidRPr="00B57976">
            <w:rPr>
              <w:color w:val="767171" w:themeColor="background2" w:themeShade="80"/>
            </w:rPr>
            <w:t xml:space="preserve">Its potential impact (outcomes); and </w:t>
          </w:r>
        </w:p>
        <w:p w14:paraId="4408B706" w14:textId="77777777" w:rsidR="004C66C6" w:rsidRDefault="004C66C6" w:rsidP="004C66C6">
          <w:pPr>
            <w:spacing w:after="0"/>
          </w:pPr>
          <w:r w:rsidRPr="00B57976">
            <w:rPr>
              <w:color w:val="767171" w:themeColor="background2" w:themeShade="80"/>
            </w:rPr>
            <w:t>What the technical risks are and how they will be managed</w:t>
          </w:r>
        </w:p>
      </w:sdtContent>
    </w:sdt>
    <w:p w14:paraId="1D624BF4" w14:textId="77777777" w:rsidR="004C66C6" w:rsidRDefault="004C66C6" w:rsidP="004C66C6">
      <w:pPr>
        <w:pStyle w:val="NoSpacing"/>
      </w:pPr>
    </w:p>
    <w:p w14:paraId="5F08A342" w14:textId="77777777" w:rsidR="004C66C6" w:rsidRDefault="004C66C6" w:rsidP="004C66C6">
      <w:pPr>
        <w:pStyle w:val="NoSpacing"/>
      </w:pPr>
      <w:r>
        <w:t xml:space="preserve">Project Objectives (max 100 words) </w:t>
      </w:r>
    </w:p>
    <w:sdt>
      <w:sdtPr>
        <w:id w:val="1724943111"/>
        <w:placeholder>
          <w:docPart w:val="939F075F34594CAA860317738278CF46"/>
        </w:placeholder>
        <w:showingPlcHdr/>
        <w:text w:multiLine="1"/>
      </w:sdtPr>
      <w:sdtEndPr/>
      <w:sdtContent>
        <w:p w14:paraId="696C1016" w14:textId="77777777" w:rsidR="004C66C6" w:rsidRDefault="004C66C6" w:rsidP="004C66C6">
          <w:pPr>
            <w:pStyle w:val="NoSpacing"/>
          </w:pPr>
          <w:r w:rsidRPr="003B2D63">
            <w:rPr>
              <w:color w:val="767171" w:themeColor="background2" w:themeShade="80"/>
            </w:rPr>
            <w:t>Define Objective(s) as the overarching goal of the research</w:t>
          </w:r>
        </w:p>
      </w:sdtContent>
    </w:sdt>
    <w:p w14:paraId="71B21885" w14:textId="77777777" w:rsidR="004C66C6" w:rsidRDefault="004C66C6" w:rsidP="004C66C6">
      <w:pPr>
        <w:pStyle w:val="NoSpacing"/>
      </w:pPr>
    </w:p>
    <w:p w14:paraId="5863A22C" w14:textId="77777777" w:rsidR="004C66C6" w:rsidRDefault="004C66C6" w:rsidP="004C66C6">
      <w:pPr>
        <w:pStyle w:val="NoSpacing"/>
      </w:pPr>
      <w:r>
        <w:t xml:space="preserve">Project Methodology (max 300 words) </w:t>
      </w:r>
    </w:p>
    <w:sdt>
      <w:sdtPr>
        <w:id w:val="748461719"/>
        <w:placeholder>
          <w:docPart w:val="E2E7F84516534EC78A2B0DAEC5D5CAFA"/>
        </w:placeholder>
        <w:showingPlcHdr/>
        <w:text w:multiLine="1"/>
      </w:sdtPr>
      <w:sdtEndPr/>
      <w:sdtContent>
        <w:p w14:paraId="01515591" w14:textId="77777777" w:rsidR="004C66C6" w:rsidRPr="00B57976" w:rsidRDefault="004C66C6" w:rsidP="004C66C6">
          <w:pPr>
            <w:spacing w:after="0"/>
            <w:rPr>
              <w:color w:val="767171" w:themeColor="background2" w:themeShade="80"/>
            </w:rPr>
          </w:pPr>
          <w:r w:rsidRPr="00B57976">
            <w:rPr>
              <w:color w:val="767171" w:themeColor="background2" w:themeShade="80"/>
            </w:rPr>
            <w:t>What is your approach including the key stages</w:t>
          </w:r>
          <w:r>
            <w:rPr>
              <w:color w:val="767171" w:themeColor="background2" w:themeShade="80"/>
            </w:rPr>
            <w:t>?</w:t>
          </w:r>
        </w:p>
        <w:p w14:paraId="284C5E83" w14:textId="77777777" w:rsidR="004C66C6" w:rsidRPr="00B57976" w:rsidRDefault="004C66C6" w:rsidP="004C66C6">
          <w:pPr>
            <w:spacing w:after="0"/>
            <w:rPr>
              <w:color w:val="767171" w:themeColor="background2" w:themeShade="80"/>
            </w:rPr>
          </w:pPr>
          <w:r w:rsidRPr="00B57976">
            <w:rPr>
              <w:color w:val="767171" w:themeColor="background2" w:themeShade="80"/>
            </w:rPr>
            <w:t>How your approach will address the research objective(s)</w:t>
          </w:r>
          <w:r>
            <w:rPr>
              <w:color w:val="767171" w:themeColor="background2" w:themeShade="80"/>
            </w:rPr>
            <w:t>?</w:t>
          </w:r>
        </w:p>
        <w:p w14:paraId="14D2A255" w14:textId="77777777" w:rsidR="004C66C6" w:rsidRPr="00B57976" w:rsidRDefault="004C66C6" w:rsidP="004C66C6">
          <w:pPr>
            <w:spacing w:after="0"/>
            <w:rPr>
              <w:color w:val="767171" w:themeColor="background2" w:themeShade="80"/>
            </w:rPr>
          </w:pPr>
          <w:r w:rsidRPr="00B57976">
            <w:rPr>
              <w:color w:val="767171" w:themeColor="background2" w:themeShade="80"/>
            </w:rPr>
            <w:t>How the approach addresses key technical risks</w:t>
          </w:r>
          <w:r>
            <w:rPr>
              <w:color w:val="767171" w:themeColor="background2" w:themeShade="80"/>
            </w:rPr>
            <w:t>?</w:t>
          </w:r>
        </w:p>
        <w:p w14:paraId="6FAA5494" w14:textId="77777777" w:rsidR="004C66C6" w:rsidRDefault="004C66C6" w:rsidP="004C66C6">
          <w:pPr>
            <w:spacing w:after="0"/>
          </w:pPr>
          <w:r w:rsidRPr="00B57976">
            <w:rPr>
              <w:color w:val="767171" w:themeColor="background2" w:themeShade="80"/>
            </w:rPr>
            <w:t>How the approach demonstrates the collaborative relationship</w:t>
          </w:r>
          <w:r>
            <w:rPr>
              <w:color w:val="767171" w:themeColor="background2" w:themeShade="80"/>
            </w:rPr>
            <w:t>?</w:t>
          </w:r>
        </w:p>
      </w:sdtContent>
    </w:sdt>
    <w:p w14:paraId="747BB513" w14:textId="77777777" w:rsidR="004C66C6" w:rsidRDefault="004C66C6" w:rsidP="004C66C6">
      <w:pPr>
        <w:pStyle w:val="NoSpacing"/>
      </w:pPr>
    </w:p>
    <w:p w14:paraId="48DE9383" w14:textId="77777777" w:rsidR="004C66C6" w:rsidRDefault="004C66C6" w:rsidP="004C66C6">
      <w:pPr>
        <w:pStyle w:val="NoSpacing"/>
      </w:pPr>
      <w:r>
        <w:t xml:space="preserve">Research Team (max 300 words) </w:t>
      </w:r>
    </w:p>
    <w:sdt>
      <w:sdtPr>
        <w:id w:val="421005769"/>
        <w:placeholder>
          <w:docPart w:val="F731DD88B48B4246B5C3D059D3BAB97E"/>
        </w:placeholder>
        <w:showingPlcHdr/>
        <w:text w:multiLine="1"/>
      </w:sdtPr>
      <w:sdtEndPr/>
      <w:sdtContent>
        <w:p w14:paraId="1DCDDAF0" w14:textId="77777777" w:rsidR="004C66C6" w:rsidRPr="00B57976" w:rsidRDefault="004C66C6" w:rsidP="004C66C6">
          <w:pPr>
            <w:spacing w:after="0"/>
            <w:rPr>
              <w:color w:val="767171" w:themeColor="background2" w:themeShade="80"/>
            </w:rPr>
          </w:pPr>
          <w:r w:rsidRPr="00B57976">
            <w:rPr>
              <w:color w:val="767171" w:themeColor="background2" w:themeShade="80"/>
            </w:rPr>
            <w:t>Demonstrate the skill, knowledge and track record of the team to deliver the proposed research</w:t>
          </w:r>
        </w:p>
        <w:p w14:paraId="7D54F490" w14:textId="77777777" w:rsidR="004C66C6" w:rsidRPr="00B57976" w:rsidRDefault="004C66C6" w:rsidP="004C66C6">
          <w:pPr>
            <w:spacing w:after="0"/>
            <w:rPr>
              <w:color w:val="767171" w:themeColor="background2" w:themeShade="80"/>
            </w:rPr>
          </w:pPr>
          <w:r w:rsidRPr="00B57976">
            <w:rPr>
              <w:color w:val="767171" w:themeColor="background2" w:themeShade="80"/>
            </w:rPr>
            <w:t>Identify the roles and responsibilities of team members</w:t>
          </w:r>
        </w:p>
        <w:p w14:paraId="3F372E2D" w14:textId="77777777" w:rsidR="004C66C6" w:rsidRDefault="004C66C6" w:rsidP="004C66C6">
          <w:pPr>
            <w:spacing w:after="0"/>
          </w:pPr>
          <w:r w:rsidRPr="00B57976">
            <w:rPr>
              <w:color w:val="767171" w:themeColor="background2" w:themeShade="80"/>
            </w:rPr>
            <w:t>Identify existing or anticipated mechanisms of collaboration</w:t>
          </w:r>
        </w:p>
      </w:sdtContent>
    </w:sdt>
    <w:p w14:paraId="42F3438C" w14:textId="77777777" w:rsidR="004C66C6" w:rsidRDefault="004C66C6" w:rsidP="004C66C6">
      <w:pPr>
        <w:pStyle w:val="NoSpacing"/>
      </w:pPr>
    </w:p>
    <w:p w14:paraId="09732B7A" w14:textId="77777777" w:rsidR="004C66C6" w:rsidRDefault="004C66C6" w:rsidP="004C66C6">
      <w:pPr>
        <w:pStyle w:val="NoSpacing"/>
      </w:pPr>
      <w:r>
        <w:t xml:space="preserve">Anticipated Project Outcomes (max 300 words) </w:t>
      </w:r>
    </w:p>
    <w:sdt>
      <w:sdtPr>
        <w:id w:val="-677805877"/>
        <w:placeholder>
          <w:docPart w:val="4F5CEC47258D48489D7570D6BE1DDF7F"/>
        </w:placeholder>
        <w:showingPlcHdr/>
        <w:text w:multiLine="1"/>
      </w:sdtPr>
      <w:sdtEndPr/>
      <w:sdtContent>
        <w:p w14:paraId="2257A417" w14:textId="77777777" w:rsidR="004C66C6" w:rsidRDefault="004C66C6" w:rsidP="004C66C6">
          <w:pPr>
            <w:spacing w:after="0"/>
          </w:pPr>
          <w:r w:rsidRPr="00B57976">
            <w:rPr>
              <w:color w:val="767171" w:themeColor="background2" w:themeShade="80"/>
            </w:rPr>
            <w:t>Using a numbered list, describe the specific impacts, changes or benefits that the project is expected to have delivered in support of the Project Objective(s) and the Priority Defence Areas</w:t>
          </w:r>
        </w:p>
      </w:sdtContent>
    </w:sdt>
    <w:p w14:paraId="173EC5BF" w14:textId="77777777" w:rsidR="004C66C6" w:rsidRDefault="004C66C6" w:rsidP="004C66C6">
      <w:pPr>
        <w:pStyle w:val="NoSpacing"/>
      </w:pPr>
    </w:p>
    <w:p w14:paraId="5E34FD7D" w14:textId="77777777" w:rsidR="004C66C6" w:rsidRDefault="004C66C6" w:rsidP="004C66C6">
      <w:pPr>
        <w:pStyle w:val="NoSpacing"/>
        <w:spacing w:after="120"/>
      </w:pPr>
      <w:r>
        <w:t xml:space="preserve">Could this research be of benefit to other sectors? </w:t>
      </w:r>
    </w:p>
    <w:p w14:paraId="31ED7ABB" w14:textId="77777777" w:rsidR="004C66C6" w:rsidRDefault="002D49AF" w:rsidP="004C66C6">
      <w:pPr>
        <w:spacing w:after="120"/>
        <w:ind w:left="720"/>
        <w:rPr>
          <w:rFonts w:cstheme="minorHAnsi"/>
        </w:rPr>
      </w:pPr>
      <w:sdt>
        <w:sdtPr>
          <w:rPr>
            <w:rFonts w:cstheme="minorHAnsi"/>
          </w:rPr>
          <w:id w:val="-2019918473"/>
          <w14:checkbox>
            <w14:checked w14:val="0"/>
            <w14:checkedState w14:val="2612" w14:font="MS Gothic"/>
            <w14:uncheckedState w14:val="2610" w14:font="MS Gothic"/>
          </w14:checkbox>
        </w:sdtPr>
        <w:sdtEndPr/>
        <w:sdtContent>
          <w:r w:rsidR="004C66C6">
            <w:rPr>
              <w:rFonts w:ascii="MS Gothic" w:eastAsia="MS Gothic" w:hAnsi="MS Gothic" w:cstheme="minorHAnsi" w:hint="eastAsia"/>
            </w:rPr>
            <w:t>☐</w:t>
          </w:r>
        </w:sdtContent>
      </w:sdt>
      <w:r w:rsidR="004C66C6">
        <w:rPr>
          <w:rFonts w:cstheme="minorHAnsi"/>
        </w:rPr>
        <w:t>Yes</w:t>
      </w:r>
      <w:r w:rsidR="004C66C6">
        <w:rPr>
          <w:rFonts w:cstheme="minorHAnsi"/>
        </w:rPr>
        <w:tab/>
      </w:r>
      <w:r w:rsidR="004C66C6">
        <w:rPr>
          <w:rFonts w:cstheme="minorHAnsi"/>
        </w:rPr>
        <w:tab/>
      </w:r>
      <w:sdt>
        <w:sdtPr>
          <w:rPr>
            <w:rFonts w:cstheme="minorHAnsi"/>
          </w:rPr>
          <w:id w:val="-716127774"/>
          <w14:checkbox>
            <w14:checked w14:val="0"/>
            <w14:checkedState w14:val="2612" w14:font="MS Gothic"/>
            <w14:uncheckedState w14:val="2610" w14:font="MS Gothic"/>
          </w14:checkbox>
        </w:sdtPr>
        <w:sdtEndPr/>
        <w:sdtContent>
          <w:r w:rsidR="004C66C6">
            <w:rPr>
              <w:rFonts w:ascii="MS Gothic" w:eastAsia="MS Gothic" w:hAnsi="MS Gothic" w:cstheme="minorHAnsi" w:hint="eastAsia"/>
            </w:rPr>
            <w:t>☐</w:t>
          </w:r>
        </w:sdtContent>
      </w:sdt>
      <w:r w:rsidR="004C66C6">
        <w:rPr>
          <w:rFonts w:cstheme="minorHAnsi"/>
        </w:rPr>
        <w:t>No</w:t>
      </w:r>
    </w:p>
    <w:p w14:paraId="7E8A14FF" w14:textId="77777777" w:rsidR="004C66C6" w:rsidRDefault="002D49AF" w:rsidP="004C66C6">
      <w:pPr>
        <w:spacing w:after="120"/>
        <w:ind w:left="720"/>
        <w:rPr>
          <w:rFonts w:cstheme="minorHAnsi"/>
        </w:rPr>
      </w:pPr>
      <w:sdt>
        <w:sdtPr>
          <w:rPr>
            <w:rFonts w:cstheme="minorHAnsi"/>
          </w:rPr>
          <w:id w:val="1228960641"/>
          <w14:checkbox>
            <w14:checked w14:val="0"/>
            <w14:checkedState w14:val="2612" w14:font="MS Gothic"/>
            <w14:uncheckedState w14:val="2610" w14:font="MS Gothic"/>
          </w14:checkbox>
        </w:sdtPr>
        <w:sdtEndPr/>
        <w:sdtContent>
          <w:r w:rsidR="004C66C6">
            <w:rPr>
              <w:rFonts w:ascii="MS Gothic" w:eastAsia="MS Gothic" w:hAnsi="MS Gothic" w:cstheme="minorHAnsi" w:hint="eastAsia"/>
            </w:rPr>
            <w:t>☐</w:t>
          </w:r>
        </w:sdtContent>
      </w:sdt>
      <w:r w:rsidR="004C66C6" w:rsidRPr="00C54431">
        <w:rPr>
          <w:rFonts w:cstheme="minorHAnsi"/>
        </w:rPr>
        <w:t>Undecided, please discuss this with me post application</w:t>
      </w:r>
    </w:p>
    <w:sdt>
      <w:sdtPr>
        <w:id w:val="-1839995037"/>
        <w:placeholder>
          <w:docPart w:val="E84CF9C86069499281890276E5F954FB"/>
        </w:placeholder>
        <w:showingPlcHdr/>
        <w:text w:multiLine="1"/>
      </w:sdtPr>
      <w:sdtEndPr/>
      <w:sdtContent>
        <w:p w14:paraId="12547C44" w14:textId="77777777" w:rsidR="004C66C6" w:rsidRPr="00B57976" w:rsidRDefault="004C66C6" w:rsidP="004C66C6">
          <w:pPr>
            <w:spacing w:after="120"/>
            <w:ind w:left="720"/>
            <w:rPr>
              <w:color w:val="767171" w:themeColor="background2" w:themeShade="80"/>
            </w:rPr>
          </w:pPr>
          <w:r w:rsidRPr="00B57976">
            <w:rPr>
              <w:color w:val="767171" w:themeColor="background2" w:themeShade="80"/>
            </w:rPr>
            <w:t>If yes, explain.</w:t>
          </w:r>
          <w:r>
            <w:rPr>
              <w:color w:val="767171" w:themeColor="background2" w:themeShade="80"/>
            </w:rPr>
            <w:br/>
          </w:r>
          <w:r w:rsidRPr="00B57976">
            <w:rPr>
              <w:color w:val="767171" w:themeColor="background2" w:themeShade="80"/>
            </w:rPr>
            <w:t>Including a letter of support from an alternate market would add value.</w:t>
          </w:r>
        </w:p>
      </w:sdtContent>
    </w:sdt>
    <w:p w14:paraId="4E2FF978" w14:textId="77777777" w:rsidR="004C66C6" w:rsidRDefault="004C66C6" w:rsidP="004C66C6">
      <w:pPr>
        <w:pStyle w:val="NoSpacing"/>
      </w:pPr>
    </w:p>
    <w:p w14:paraId="21825659" w14:textId="77777777" w:rsidR="004C66C6" w:rsidRDefault="004C66C6" w:rsidP="004C66C6">
      <w:pPr>
        <w:pStyle w:val="NoSpacing"/>
      </w:pPr>
      <w:r>
        <w:t xml:space="preserve">Project Relevance to Priority Defence Areas (max 100 words) </w:t>
      </w:r>
    </w:p>
    <w:sdt>
      <w:sdtPr>
        <w:id w:val="1734269771"/>
        <w:placeholder>
          <w:docPart w:val="2E5123A81D094B94AC931F68612F9DA4"/>
        </w:placeholder>
        <w:showingPlcHdr/>
        <w:text w:multiLine="1"/>
      </w:sdtPr>
      <w:sdtEndPr/>
      <w:sdtContent>
        <w:p w14:paraId="2037616F" w14:textId="77777777" w:rsidR="004C66C6" w:rsidRDefault="004C66C6" w:rsidP="004C66C6">
          <w:pPr>
            <w:spacing w:after="0"/>
          </w:pPr>
          <w:r w:rsidRPr="00B57976">
            <w:rPr>
              <w:color w:val="767171" w:themeColor="background2" w:themeShade="80"/>
            </w:rPr>
            <w:t>Include themes</w:t>
          </w:r>
        </w:p>
      </w:sdtContent>
    </w:sdt>
    <w:p w14:paraId="07A1B5A5" w14:textId="77777777" w:rsidR="004C66C6" w:rsidRDefault="004C66C6" w:rsidP="004C66C6">
      <w:pPr>
        <w:pStyle w:val="NoSpacing"/>
      </w:pPr>
    </w:p>
    <w:p w14:paraId="61C23802" w14:textId="77777777" w:rsidR="004C66C6" w:rsidRDefault="004C66C6" w:rsidP="004C66C6">
      <w:pPr>
        <w:pStyle w:val="NoSpacing"/>
      </w:pPr>
      <w:r>
        <w:t>Research Grant Request</w:t>
      </w:r>
    </w:p>
    <w:sdt>
      <w:sdtPr>
        <w:id w:val="601766558"/>
        <w:placeholder>
          <w:docPart w:val="36E74BBD1DFA406982CC46E036F27D72"/>
        </w:placeholder>
        <w:showingPlcHdr/>
        <w:text/>
      </w:sdtPr>
      <w:sdtEndPr/>
      <w:sdtContent>
        <w:p w14:paraId="72EB7FFD" w14:textId="77777777" w:rsidR="004C66C6" w:rsidRDefault="004C66C6" w:rsidP="004C66C6">
          <w:pPr>
            <w:pStyle w:val="NoSpacing"/>
          </w:pPr>
          <w:r w:rsidRPr="000278D7">
            <w:rPr>
              <w:rStyle w:val="PlaceholderText"/>
            </w:rPr>
            <w:t>Click or tap here to enter text.</w:t>
          </w:r>
        </w:p>
      </w:sdtContent>
    </w:sdt>
    <w:p w14:paraId="4F99EFE4" w14:textId="77777777" w:rsidR="004C66C6" w:rsidRDefault="004C66C6" w:rsidP="004C66C6">
      <w:pPr>
        <w:pStyle w:val="NoSpacing"/>
      </w:pPr>
    </w:p>
    <w:p w14:paraId="5F94D5B8" w14:textId="77777777" w:rsidR="004C66C6" w:rsidRDefault="004C66C6" w:rsidP="004C66C6">
      <w:pPr>
        <w:pStyle w:val="NoSpacing"/>
      </w:pPr>
      <w:r>
        <w:lastRenderedPageBreak/>
        <w:t>Co-contribution to the Research</w:t>
      </w:r>
    </w:p>
    <w:sdt>
      <w:sdtPr>
        <w:id w:val="297188868"/>
        <w:placeholder>
          <w:docPart w:val="2C50B702F3B442BC9303AEC8D05DB524"/>
        </w:placeholder>
        <w:text/>
      </w:sdtPr>
      <w:sdtEndPr/>
      <w:sdtContent>
        <w:p w14:paraId="6BD7D027" w14:textId="77777777" w:rsidR="004C66C6" w:rsidRDefault="004C66C6" w:rsidP="004C66C6">
          <w:pPr>
            <w:pStyle w:val="NoSpacing"/>
          </w:pPr>
          <w:r>
            <w:t>Click or tap here to enter text</w:t>
          </w:r>
        </w:p>
      </w:sdtContent>
    </w:sdt>
    <w:p w14:paraId="51595FFA" w14:textId="77777777" w:rsidR="004C66C6" w:rsidRDefault="004C66C6" w:rsidP="004C66C6">
      <w:pPr>
        <w:pStyle w:val="NoSpacing"/>
      </w:pPr>
    </w:p>
    <w:p w14:paraId="6CC3E4BE" w14:textId="77777777" w:rsidR="004C66C6" w:rsidRDefault="004C66C6" w:rsidP="004C66C6">
      <w:pPr>
        <w:pStyle w:val="NoSpacing"/>
      </w:pPr>
      <w:r>
        <w:t>Research Grant Expenditure</w:t>
      </w:r>
    </w:p>
    <w:sdt>
      <w:sdtPr>
        <w:id w:val="-1031260538"/>
        <w:placeholder>
          <w:docPart w:val="CFDA17D319234350953925D598D0A578"/>
        </w:placeholder>
        <w:showingPlcHdr/>
        <w:text w:multiLine="1"/>
      </w:sdtPr>
      <w:sdtEndPr/>
      <w:sdtContent>
        <w:p w14:paraId="322B2E95" w14:textId="77777777" w:rsidR="004C66C6" w:rsidRDefault="004C66C6" w:rsidP="004C66C6">
          <w:pPr>
            <w:pStyle w:val="NoSpacing"/>
          </w:pPr>
          <w:r>
            <w:rPr>
              <w:color w:val="767171" w:themeColor="background2" w:themeShade="80"/>
            </w:rPr>
            <w:t>Justify in your own words, how the grant and co-contribution will meet the needs of the research.</w:t>
          </w:r>
        </w:p>
      </w:sdtContent>
    </w:sdt>
    <w:p w14:paraId="3DA6D0C9" w14:textId="77777777" w:rsidR="004C66C6" w:rsidRDefault="004C66C6" w:rsidP="004C66C6">
      <w:pPr>
        <w:pStyle w:val="NoSpacing"/>
      </w:pPr>
    </w:p>
    <w:p w14:paraId="43A493E0" w14:textId="77777777" w:rsidR="004C66C6" w:rsidRDefault="004C66C6" w:rsidP="004C66C6">
      <w:pPr>
        <w:pStyle w:val="NoSpacing"/>
      </w:pPr>
      <w:r>
        <w:t>IP Generated (max 200 words)</w:t>
      </w:r>
    </w:p>
    <w:sdt>
      <w:sdtPr>
        <w:id w:val="-614055520"/>
        <w:placeholder>
          <w:docPart w:val="3D2AD2D2C0B04D9891D69A08F732400C"/>
        </w:placeholder>
        <w:showingPlcHdr/>
        <w:text w:multiLine="1"/>
      </w:sdtPr>
      <w:sdtEndPr/>
      <w:sdtContent>
        <w:p w14:paraId="1BC9BE96" w14:textId="77777777" w:rsidR="004C66C6" w:rsidRDefault="004C66C6" w:rsidP="004C66C6">
          <w:pPr>
            <w:spacing w:after="0"/>
          </w:pPr>
          <w:r w:rsidRPr="00B57976">
            <w:rPr>
              <w:color w:val="767171" w:themeColor="background2" w:themeShade="80"/>
            </w:rPr>
            <w:t>Outline how you will identify, protect, and if appropriate share, any intellectual property generated by the research. If the success of your research is dependent on access to existing intellectual property, explain the agreements you have in place to use it.</w:t>
          </w:r>
        </w:p>
      </w:sdtContent>
    </w:sdt>
    <w:p w14:paraId="25A13B8A" w14:textId="77777777" w:rsidR="004C66C6" w:rsidRDefault="004C66C6" w:rsidP="004C66C6">
      <w:pPr>
        <w:pStyle w:val="NoSpacing"/>
      </w:pPr>
    </w:p>
    <w:p w14:paraId="3575D5B4" w14:textId="77777777" w:rsidR="004C66C6" w:rsidRDefault="004C66C6" w:rsidP="004C66C6">
      <w:pPr>
        <w:pStyle w:val="NoSpacing"/>
      </w:pPr>
      <w:r>
        <w:t>References</w:t>
      </w:r>
    </w:p>
    <w:sdt>
      <w:sdtPr>
        <w:id w:val="2089108578"/>
        <w:placeholder>
          <w:docPart w:val="8FEC6867FE884F66A740E55F0CED2F94"/>
        </w:placeholder>
        <w:showingPlcHdr/>
        <w:text w:multiLine="1"/>
      </w:sdtPr>
      <w:sdtEndPr/>
      <w:sdtContent>
        <w:p w14:paraId="0494398E" w14:textId="77777777" w:rsidR="004C66C6" w:rsidRDefault="004C66C6" w:rsidP="004C66C6">
          <w:pPr>
            <w:spacing w:after="0"/>
          </w:pPr>
          <w:r>
            <w:rPr>
              <w:color w:val="767171" w:themeColor="background2" w:themeShade="80"/>
            </w:rPr>
            <w:t>M</w:t>
          </w:r>
          <w:r w:rsidRPr="00B57976">
            <w:rPr>
              <w:color w:val="767171" w:themeColor="background2" w:themeShade="80"/>
            </w:rPr>
            <w:t>ax</w:t>
          </w:r>
          <w:r>
            <w:rPr>
              <w:color w:val="767171" w:themeColor="background2" w:themeShade="80"/>
            </w:rPr>
            <w:t>imum</w:t>
          </w:r>
          <w:r w:rsidRPr="00B57976">
            <w:rPr>
              <w:color w:val="767171" w:themeColor="background2" w:themeShade="80"/>
            </w:rPr>
            <w:t xml:space="preserve"> of </w:t>
          </w:r>
          <w:r>
            <w:rPr>
              <w:color w:val="767171" w:themeColor="background2" w:themeShade="80"/>
            </w:rPr>
            <w:t>3</w:t>
          </w:r>
          <w:r w:rsidRPr="00B57976">
            <w:rPr>
              <w:color w:val="767171" w:themeColor="background2" w:themeShade="80"/>
            </w:rPr>
            <w:t xml:space="preserve"> pertinent references to </w:t>
          </w:r>
          <w:r w:rsidRPr="00B57976">
            <w:rPr>
              <w:b/>
              <w:bCs/>
              <w:color w:val="767171" w:themeColor="background2" w:themeShade="80"/>
            </w:rPr>
            <w:t>support</w:t>
          </w:r>
          <w:r w:rsidRPr="00B57976">
            <w:rPr>
              <w:color w:val="767171" w:themeColor="background2" w:themeShade="80"/>
            </w:rPr>
            <w:t xml:space="preserve"> Project Description and Project Methodology</w:t>
          </w:r>
        </w:p>
      </w:sdtContent>
    </w:sdt>
    <w:p w14:paraId="4570A3EC" w14:textId="77777777" w:rsidR="004C66C6" w:rsidRDefault="004C66C6" w:rsidP="004C66C6">
      <w:pPr>
        <w:pStyle w:val="NoSpacing"/>
      </w:pPr>
    </w:p>
    <w:p w14:paraId="0D4D7C70" w14:textId="77777777" w:rsidR="004C66C6" w:rsidRDefault="004C66C6" w:rsidP="004C66C6">
      <w:pPr>
        <w:pStyle w:val="NoSpacing"/>
      </w:pPr>
      <w:r>
        <w:t>Conflicts of Interest (Max 200 words)</w:t>
      </w:r>
    </w:p>
    <w:sdt>
      <w:sdtPr>
        <w:id w:val="-809865391"/>
        <w:placeholder>
          <w:docPart w:val="FB1C3D8202D14EB290E9D0D7FDF90989"/>
        </w:placeholder>
        <w:showingPlcHdr/>
        <w:text w:multiLine="1"/>
      </w:sdtPr>
      <w:sdtEndPr/>
      <w:sdtContent>
        <w:p w14:paraId="70AB9725" w14:textId="77777777" w:rsidR="004C66C6" w:rsidRDefault="004C66C6" w:rsidP="004C66C6">
          <w:pPr>
            <w:pStyle w:val="NoSpacing"/>
          </w:pPr>
          <w:r>
            <w:rPr>
              <w:color w:val="767171" w:themeColor="background2" w:themeShade="80"/>
            </w:rPr>
            <w:t>I</w:t>
          </w:r>
          <w:r w:rsidRPr="00B57976">
            <w:rPr>
              <w:color w:val="767171" w:themeColor="background2" w:themeShade="80"/>
            </w:rPr>
            <w:t>dentify potential conflicted parties who should not review the material.</w:t>
          </w:r>
        </w:p>
      </w:sdtContent>
    </w:sdt>
    <w:p w14:paraId="01D26B12" w14:textId="77777777" w:rsidR="004C66C6" w:rsidRDefault="004C66C6" w:rsidP="004C66C6">
      <w:pPr>
        <w:pStyle w:val="NoSpacing"/>
        <w:rPr>
          <w:u w:val="single"/>
        </w:rPr>
      </w:pPr>
    </w:p>
    <w:p w14:paraId="00623223" w14:textId="77777777" w:rsidR="004C66C6" w:rsidRPr="00B56402" w:rsidRDefault="004C66C6" w:rsidP="004C66C6">
      <w:pPr>
        <w:pStyle w:val="NoSpacing"/>
        <w:pageBreakBefore/>
        <w:rPr>
          <w:u w:val="single"/>
        </w:rPr>
      </w:pPr>
      <w:r w:rsidRPr="00B56402">
        <w:rPr>
          <w:u w:val="single"/>
        </w:rPr>
        <w:lastRenderedPageBreak/>
        <w:t xml:space="preserve">Team </w:t>
      </w:r>
    </w:p>
    <w:p w14:paraId="522A1CB7" w14:textId="77777777" w:rsidR="004C66C6" w:rsidRDefault="004C66C6" w:rsidP="004C66C6">
      <w:pPr>
        <w:pStyle w:val="NoSpacing"/>
      </w:pPr>
      <w:r>
        <w:t>(To add another member to the team, click inside the member input and then select the “+” sign)</w:t>
      </w:r>
    </w:p>
    <w:p w14:paraId="349C8B91" w14:textId="77777777" w:rsidR="004C66C6" w:rsidRDefault="004C66C6" w:rsidP="004C66C6">
      <w:pPr>
        <w:pStyle w:val="NoSpacing"/>
      </w:pPr>
    </w:p>
    <w:sdt>
      <w:sdtPr>
        <w:id w:val="1713304124"/>
        <w15:repeatingSection/>
      </w:sdtPr>
      <w:sdtEndPr/>
      <w:sdtContent>
        <w:sdt>
          <w:sdtPr>
            <w:id w:val="2080328858"/>
            <w:placeholder>
              <w:docPart w:val="DDC91533D55A41F1882758C26150C5D6"/>
            </w:placeholder>
            <w15:repeatingSectionItem/>
          </w:sdtPr>
          <w:sdtEndPr/>
          <w:sdtContent>
            <w:p w14:paraId="74A30341" w14:textId="77777777" w:rsidR="004C66C6" w:rsidRDefault="004C66C6" w:rsidP="004C66C6">
              <w:pPr>
                <w:pStyle w:val="NoSpacing"/>
              </w:pPr>
              <w:r>
                <w:tab/>
                <w:t xml:space="preserve">Member </w:t>
              </w:r>
            </w:p>
            <w:p w14:paraId="2CC0BCB1" w14:textId="77777777" w:rsidR="004C66C6" w:rsidRDefault="004C66C6" w:rsidP="004C66C6">
              <w:pPr>
                <w:pStyle w:val="NoSpacing"/>
                <w:ind w:left="1440"/>
              </w:pPr>
              <w:r>
                <w:t>Name</w:t>
              </w:r>
              <w:r>
                <w:tab/>
              </w:r>
              <w:r>
                <w:tab/>
              </w:r>
              <w:sdt>
                <w:sdtPr>
                  <w:id w:val="-1824578424"/>
                  <w:placeholder>
                    <w:docPart w:val="4C93445119BD42FFB87D1BC43C125800"/>
                  </w:placeholder>
                  <w:showingPlcHdr/>
                  <w:text/>
                </w:sdtPr>
                <w:sdtEndPr/>
                <w:sdtContent>
                  <w:r w:rsidRPr="000278D7">
                    <w:rPr>
                      <w:rStyle w:val="PlaceholderText"/>
                    </w:rPr>
                    <w:t>Click or tap here to enter text.</w:t>
                  </w:r>
                </w:sdtContent>
              </w:sdt>
            </w:p>
            <w:p w14:paraId="79139150" w14:textId="77777777" w:rsidR="004C66C6" w:rsidRDefault="004C66C6" w:rsidP="004C66C6">
              <w:pPr>
                <w:pStyle w:val="NoSpacing"/>
                <w:ind w:left="1440"/>
              </w:pPr>
              <w:r>
                <w:t>Email</w:t>
              </w:r>
              <w:r>
                <w:tab/>
              </w:r>
              <w:r>
                <w:tab/>
              </w:r>
              <w:sdt>
                <w:sdtPr>
                  <w:id w:val="1103464577"/>
                  <w:placeholder>
                    <w:docPart w:val="2DA39A301B0A4C478D8B7A6914BF8293"/>
                  </w:placeholder>
                  <w:showingPlcHdr/>
                  <w:text/>
                </w:sdtPr>
                <w:sdtEndPr/>
                <w:sdtContent>
                  <w:r w:rsidRPr="000278D7">
                    <w:rPr>
                      <w:rStyle w:val="PlaceholderText"/>
                    </w:rPr>
                    <w:t>Click or tap here to enter text.</w:t>
                  </w:r>
                </w:sdtContent>
              </w:sdt>
            </w:p>
            <w:p w14:paraId="7EBAA10C" w14:textId="77777777" w:rsidR="004C66C6" w:rsidRDefault="004C66C6" w:rsidP="004C66C6">
              <w:pPr>
                <w:pStyle w:val="NoSpacing"/>
                <w:ind w:left="1440"/>
              </w:pPr>
              <w:r>
                <w:t>Position</w:t>
              </w:r>
              <w:r>
                <w:tab/>
              </w:r>
              <w:sdt>
                <w:sdtPr>
                  <w:id w:val="-607886278"/>
                  <w:placeholder>
                    <w:docPart w:val="9E20CB9B285B4D34B9400110199A5E9F"/>
                  </w:placeholder>
                  <w:showingPlcHdr/>
                  <w:text/>
                </w:sdtPr>
                <w:sdtEndPr/>
                <w:sdtContent>
                  <w:r w:rsidRPr="000278D7">
                    <w:rPr>
                      <w:rStyle w:val="PlaceholderText"/>
                    </w:rPr>
                    <w:t>Click or tap here to enter text.</w:t>
                  </w:r>
                </w:sdtContent>
              </w:sdt>
            </w:p>
            <w:p w14:paraId="58C13448" w14:textId="77777777" w:rsidR="004C66C6" w:rsidRDefault="004C66C6" w:rsidP="004C66C6">
              <w:pPr>
                <w:pStyle w:val="NoSpacing"/>
                <w:ind w:left="1440"/>
              </w:pPr>
              <w:r>
                <w:t>Phone</w:t>
              </w:r>
              <w:r>
                <w:tab/>
              </w:r>
              <w:r>
                <w:tab/>
              </w:r>
              <w:sdt>
                <w:sdtPr>
                  <w:id w:val="-1946618114"/>
                  <w:placeholder>
                    <w:docPart w:val="D1657359F79E4100905B322AE46A624B"/>
                  </w:placeholder>
                  <w:showingPlcHdr/>
                  <w:text/>
                </w:sdtPr>
                <w:sdtEndPr/>
                <w:sdtContent>
                  <w:r w:rsidRPr="000278D7">
                    <w:rPr>
                      <w:rStyle w:val="PlaceholderText"/>
                    </w:rPr>
                    <w:t>Click or tap here to enter text.</w:t>
                  </w:r>
                </w:sdtContent>
              </w:sdt>
            </w:p>
            <w:p w14:paraId="06FF8FCB" w14:textId="77777777" w:rsidR="004C66C6" w:rsidRDefault="002D49AF" w:rsidP="004C66C6">
              <w:pPr>
                <w:pStyle w:val="NoSpacing"/>
                <w:ind w:left="1440"/>
              </w:pPr>
            </w:p>
          </w:sdtContent>
        </w:sdt>
      </w:sdtContent>
    </w:sdt>
    <w:p w14:paraId="153C05DD" w14:textId="77777777" w:rsidR="004C66C6" w:rsidRPr="00F20BD2" w:rsidRDefault="004C66C6" w:rsidP="004C66C6">
      <w:pPr>
        <w:pStyle w:val="NoSpacing"/>
        <w:pageBreakBefore/>
        <w:rPr>
          <w:b/>
          <w:u w:val="single"/>
        </w:rPr>
      </w:pPr>
      <w:r w:rsidRPr="00F20BD2">
        <w:rPr>
          <w:b/>
          <w:u w:val="single"/>
        </w:rPr>
        <w:lastRenderedPageBreak/>
        <w:t>Applicant Declaration</w:t>
      </w:r>
    </w:p>
    <w:p w14:paraId="3AB99BB8" w14:textId="77777777" w:rsidR="004C66C6" w:rsidRDefault="004C66C6" w:rsidP="004C66C6">
      <w:pPr>
        <w:pStyle w:val="NoSpacing"/>
      </w:pPr>
    </w:p>
    <w:p w14:paraId="7D97B0AA" w14:textId="77777777" w:rsidR="004C66C6" w:rsidRDefault="004C66C6" w:rsidP="004C66C6">
      <w:pPr>
        <w:pStyle w:val="NoSpacing"/>
      </w:pPr>
      <w:r>
        <w:t>I declare that the information contained in this application is, to the best of my knowledge, true, accurate and complete.</w:t>
      </w:r>
    </w:p>
    <w:p w14:paraId="3F616D42" w14:textId="77777777" w:rsidR="004C66C6" w:rsidRDefault="004C66C6" w:rsidP="004C66C6">
      <w:pPr>
        <w:pStyle w:val="NoSpacing"/>
      </w:pPr>
    </w:p>
    <w:p w14:paraId="17A94E6D" w14:textId="77777777" w:rsidR="004C66C6" w:rsidRDefault="004C66C6" w:rsidP="004C66C6">
      <w:pPr>
        <w:pStyle w:val="NoSpacing"/>
      </w:pPr>
    </w:p>
    <w:p w14:paraId="55327015" w14:textId="77777777" w:rsidR="004C66C6" w:rsidRDefault="004C66C6" w:rsidP="004C66C6">
      <w:pPr>
        <w:pStyle w:val="NoSpacing"/>
      </w:pPr>
      <w:r>
        <w:t>Signature</w:t>
      </w:r>
      <w:r>
        <w:tab/>
      </w:r>
      <w:r>
        <w:tab/>
        <w:t>__________________________________________________________</w:t>
      </w:r>
    </w:p>
    <w:p w14:paraId="0B02B039" w14:textId="77777777" w:rsidR="004C66C6" w:rsidRDefault="004C66C6" w:rsidP="004C66C6">
      <w:pPr>
        <w:pStyle w:val="NoSpacing"/>
      </w:pPr>
      <w:r>
        <w:t>Date</w:t>
      </w:r>
      <w:r>
        <w:tab/>
      </w:r>
      <w:r>
        <w:tab/>
      </w:r>
      <w:r>
        <w:tab/>
      </w:r>
      <w:sdt>
        <w:sdtPr>
          <w:id w:val="-2089230721"/>
          <w:placeholder>
            <w:docPart w:val="19010A24CACD4A5CA7BDCA4049A65169"/>
          </w:placeholder>
          <w:showingPlcHdr/>
          <w:date>
            <w:dateFormat w:val="dd/MM/yy"/>
            <w:lid w:val="en-AU"/>
            <w:storeMappedDataAs w:val="dateTime"/>
            <w:calendar w:val="gregorian"/>
          </w:date>
        </w:sdtPr>
        <w:sdtEndPr/>
        <w:sdtContent>
          <w:r w:rsidRPr="000278D7">
            <w:rPr>
              <w:rStyle w:val="PlaceholderText"/>
            </w:rPr>
            <w:t>Click or tap to enter a date.</w:t>
          </w:r>
        </w:sdtContent>
      </w:sdt>
    </w:p>
    <w:p w14:paraId="012F1EFA" w14:textId="77777777" w:rsidR="004C66C6" w:rsidRDefault="004C66C6" w:rsidP="004C66C6">
      <w:pPr>
        <w:pStyle w:val="NoSpacing"/>
      </w:pPr>
      <w:r>
        <w:t>Name</w:t>
      </w:r>
      <w:r>
        <w:tab/>
      </w:r>
      <w:r>
        <w:tab/>
      </w:r>
      <w:r>
        <w:tab/>
      </w:r>
      <w:sdt>
        <w:sdtPr>
          <w:id w:val="-925722454"/>
          <w:placeholder>
            <w:docPart w:val="BD6E5FD6CB5F4DDBAED9BC39721131F4"/>
          </w:placeholder>
          <w:showingPlcHdr/>
          <w:text/>
        </w:sdtPr>
        <w:sdtEndPr/>
        <w:sdtContent>
          <w:r w:rsidRPr="000278D7">
            <w:rPr>
              <w:rStyle w:val="PlaceholderText"/>
            </w:rPr>
            <w:t>Click or tap here to enter text.</w:t>
          </w:r>
        </w:sdtContent>
      </w:sdt>
    </w:p>
    <w:p w14:paraId="07C40D01" w14:textId="77777777" w:rsidR="004C66C6" w:rsidRDefault="004C66C6" w:rsidP="004C66C6">
      <w:pPr>
        <w:pStyle w:val="NoSpacing"/>
      </w:pPr>
      <w:r>
        <w:t>Position</w:t>
      </w:r>
      <w:r>
        <w:tab/>
      </w:r>
      <w:r>
        <w:tab/>
      </w:r>
      <w:sdt>
        <w:sdtPr>
          <w:id w:val="-1182191796"/>
          <w:placeholder>
            <w:docPart w:val="D17F3601ADD34BAF97C269A6BEA4E510"/>
          </w:placeholder>
          <w:showingPlcHdr/>
          <w:text/>
        </w:sdtPr>
        <w:sdtEndPr/>
        <w:sdtContent>
          <w:r w:rsidRPr="000278D7">
            <w:rPr>
              <w:rStyle w:val="PlaceholderText"/>
            </w:rPr>
            <w:t>Click or tap here to enter text.</w:t>
          </w:r>
        </w:sdtContent>
      </w:sdt>
    </w:p>
    <w:p w14:paraId="07338AFA" w14:textId="77777777" w:rsidR="004C66C6" w:rsidRDefault="004C66C6" w:rsidP="004C66C6">
      <w:pPr>
        <w:pStyle w:val="NoSpacing"/>
      </w:pPr>
      <w:r>
        <w:t>Organisation</w:t>
      </w:r>
      <w:r>
        <w:tab/>
      </w:r>
      <w:r>
        <w:tab/>
      </w:r>
      <w:sdt>
        <w:sdtPr>
          <w:id w:val="-906917634"/>
          <w:placeholder>
            <w:docPart w:val="49741DE64226407BA0038CA4F4344BB6"/>
          </w:placeholder>
          <w:showingPlcHdr/>
          <w:text/>
        </w:sdtPr>
        <w:sdtEndPr/>
        <w:sdtContent>
          <w:r w:rsidRPr="000278D7">
            <w:rPr>
              <w:rStyle w:val="PlaceholderText"/>
            </w:rPr>
            <w:t>Click or tap here to enter text.</w:t>
          </w:r>
        </w:sdtContent>
      </w:sdt>
    </w:p>
    <w:p w14:paraId="5F674CDB" w14:textId="77777777" w:rsidR="004C66C6" w:rsidRPr="00E52457" w:rsidRDefault="004C66C6" w:rsidP="004C66C6">
      <w:pPr>
        <w:tabs>
          <w:tab w:val="left" w:pos="3763"/>
        </w:tabs>
      </w:pPr>
    </w:p>
    <w:p w14:paraId="18FC6050" w14:textId="77777777" w:rsidR="004C66C6" w:rsidRPr="00F20BD2" w:rsidRDefault="004C66C6" w:rsidP="004C66C6">
      <w:pPr>
        <w:pStyle w:val="NoSpacing"/>
        <w:rPr>
          <w:b/>
          <w:u w:val="single"/>
        </w:rPr>
      </w:pPr>
      <w:r>
        <w:rPr>
          <w:b/>
          <w:u w:val="single"/>
        </w:rPr>
        <w:t>University Endorsement</w:t>
      </w:r>
    </w:p>
    <w:p w14:paraId="2507AAB1" w14:textId="77777777" w:rsidR="004C66C6" w:rsidRDefault="004C66C6" w:rsidP="004C66C6">
      <w:pPr>
        <w:pStyle w:val="NoSpacing"/>
      </w:pPr>
    </w:p>
    <w:p w14:paraId="322C02AC" w14:textId="77777777" w:rsidR="004C66C6" w:rsidRDefault="004C66C6" w:rsidP="004C66C6">
      <w:pPr>
        <w:pStyle w:val="NoSpacing"/>
      </w:pPr>
      <w:r>
        <w:t>Required if lead applicant is from a university</w:t>
      </w:r>
    </w:p>
    <w:p w14:paraId="5D6F4711" w14:textId="77777777" w:rsidR="004C66C6" w:rsidRDefault="004C66C6" w:rsidP="004C66C6">
      <w:pPr>
        <w:pStyle w:val="NoSpacing"/>
      </w:pPr>
    </w:p>
    <w:p w14:paraId="11063510" w14:textId="77777777" w:rsidR="004C66C6" w:rsidRDefault="004C66C6" w:rsidP="004C66C6">
      <w:pPr>
        <w:pStyle w:val="NoSpacing"/>
      </w:pPr>
    </w:p>
    <w:p w14:paraId="362E7124" w14:textId="77777777" w:rsidR="004C66C6" w:rsidRDefault="004C66C6" w:rsidP="004C66C6">
      <w:pPr>
        <w:pStyle w:val="NoSpacing"/>
      </w:pPr>
      <w:r>
        <w:t>Signature</w:t>
      </w:r>
      <w:r>
        <w:tab/>
      </w:r>
      <w:r>
        <w:tab/>
        <w:t>__________________________________________________________</w:t>
      </w:r>
    </w:p>
    <w:p w14:paraId="2EB7531D" w14:textId="77777777" w:rsidR="004C66C6" w:rsidRDefault="004C66C6" w:rsidP="004C66C6">
      <w:pPr>
        <w:pStyle w:val="NoSpacing"/>
      </w:pPr>
      <w:r>
        <w:t>Date</w:t>
      </w:r>
      <w:r>
        <w:tab/>
      </w:r>
      <w:r>
        <w:tab/>
      </w:r>
      <w:r>
        <w:tab/>
      </w:r>
      <w:sdt>
        <w:sdtPr>
          <w:id w:val="-993641496"/>
          <w:placeholder>
            <w:docPart w:val="3142E9F0C0BB471AAB84CF6AF93FF15F"/>
          </w:placeholder>
          <w:showingPlcHdr/>
          <w:date>
            <w:dateFormat w:val="dd/MM/yy"/>
            <w:lid w:val="en-AU"/>
            <w:storeMappedDataAs w:val="dateTime"/>
            <w:calendar w:val="gregorian"/>
          </w:date>
        </w:sdtPr>
        <w:sdtEndPr/>
        <w:sdtContent>
          <w:r w:rsidRPr="000278D7">
            <w:rPr>
              <w:rStyle w:val="PlaceholderText"/>
            </w:rPr>
            <w:t>Click or tap to enter a date.</w:t>
          </w:r>
        </w:sdtContent>
      </w:sdt>
    </w:p>
    <w:p w14:paraId="49FC3BA1" w14:textId="77777777" w:rsidR="004C66C6" w:rsidRDefault="004C66C6" w:rsidP="004C66C6">
      <w:pPr>
        <w:pStyle w:val="NoSpacing"/>
      </w:pPr>
      <w:r>
        <w:t>Name</w:t>
      </w:r>
      <w:r>
        <w:tab/>
      </w:r>
      <w:r>
        <w:tab/>
      </w:r>
      <w:r>
        <w:tab/>
      </w:r>
      <w:sdt>
        <w:sdtPr>
          <w:id w:val="588278727"/>
          <w:placeholder>
            <w:docPart w:val="BDBECBF516544AE9970D6B86F2456C60"/>
          </w:placeholder>
          <w:showingPlcHdr/>
          <w:text/>
        </w:sdtPr>
        <w:sdtEndPr/>
        <w:sdtContent>
          <w:r w:rsidRPr="000278D7">
            <w:rPr>
              <w:rStyle w:val="PlaceholderText"/>
            </w:rPr>
            <w:t>Click or tap here to enter text.</w:t>
          </w:r>
        </w:sdtContent>
      </w:sdt>
    </w:p>
    <w:p w14:paraId="6C885CE3" w14:textId="77777777" w:rsidR="004C66C6" w:rsidRDefault="004C66C6" w:rsidP="004C66C6">
      <w:pPr>
        <w:pStyle w:val="NoSpacing"/>
      </w:pPr>
      <w:r>
        <w:t>Position</w:t>
      </w:r>
      <w:r>
        <w:tab/>
      </w:r>
      <w:r>
        <w:tab/>
      </w:r>
      <w:sdt>
        <w:sdtPr>
          <w:id w:val="-17691894"/>
          <w:placeholder>
            <w:docPart w:val="68245E7538944B80BDF06B4AD20BB19C"/>
          </w:placeholder>
          <w:showingPlcHdr/>
          <w:text/>
        </w:sdtPr>
        <w:sdtEndPr/>
        <w:sdtContent>
          <w:r w:rsidRPr="000278D7">
            <w:rPr>
              <w:rStyle w:val="PlaceholderText"/>
            </w:rPr>
            <w:t>Click or tap here to enter text.</w:t>
          </w:r>
        </w:sdtContent>
      </w:sdt>
    </w:p>
    <w:p w14:paraId="466062A8" w14:textId="77777777" w:rsidR="004C66C6" w:rsidRDefault="004C66C6" w:rsidP="004C66C6">
      <w:pPr>
        <w:pStyle w:val="NoSpacing"/>
      </w:pPr>
      <w:r>
        <w:t>Organisation</w:t>
      </w:r>
      <w:r>
        <w:tab/>
      </w:r>
      <w:r>
        <w:tab/>
      </w:r>
      <w:sdt>
        <w:sdtPr>
          <w:id w:val="-732151697"/>
          <w:placeholder>
            <w:docPart w:val="DE6BC9C622574D02B4559C46AB20EE22"/>
          </w:placeholder>
          <w:showingPlcHdr/>
          <w:text/>
        </w:sdtPr>
        <w:sdtEndPr/>
        <w:sdtContent>
          <w:r w:rsidRPr="000278D7">
            <w:rPr>
              <w:rStyle w:val="PlaceholderText"/>
            </w:rPr>
            <w:t>Click or tap here to enter text.</w:t>
          </w:r>
        </w:sdtContent>
      </w:sdt>
    </w:p>
    <w:p w14:paraId="7AB599F9" w14:textId="77777777" w:rsidR="004C66C6" w:rsidRDefault="004C66C6" w:rsidP="004C66C6">
      <w:pPr>
        <w:pStyle w:val="NoSpacing"/>
      </w:pPr>
    </w:p>
    <w:p w14:paraId="3085D47D" w14:textId="77777777" w:rsidR="001002B3" w:rsidRDefault="001002B3" w:rsidP="00517DB2">
      <w:pPr>
        <w:pStyle w:val="NoSpacing"/>
      </w:pPr>
    </w:p>
    <w:sectPr w:rsidR="001002B3" w:rsidSect="00C24560">
      <w:headerReference w:type="even" r:id="rId13"/>
      <w:headerReference w:type="default" r:id="rId14"/>
      <w:footerReference w:type="even" r:id="rId15"/>
      <w:footerReference w:type="default" r:id="rId16"/>
      <w:headerReference w:type="first" r:id="rId17"/>
      <w:footerReference w:type="first" r:id="rId18"/>
      <w:pgSz w:w="11906" w:h="16838"/>
      <w:pgMar w:top="1985" w:right="1440" w:bottom="1440" w:left="1440" w:header="708" w:footer="708" w:gutter="0"/>
      <w:pgBorders w:offsetFrom="page">
        <w:top w:val="single" w:sz="18" w:space="11" w:color="auto"/>
        <w:left w:val="single" w:sz="18" w:space="11" w:color="auto"/>
        <w:bottom w:val="single" w:sz="18" w:space="11" w:color="auto"/>
        <w:right w:val="single" w:sz="18" w:space="11"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E6727" w14:textId="77777777" w:rsidR="00363B7E" w:rsidRDefault="00363B7E" w:rsidP="00CA49C0">
      <w:pPr>
        <w:spacing w:after="0" w:line="240" w:lineRule="auto"/>
      </w:pPr>
      <w:r>
        <w:separator/>
      </w:r>
    </w:p>
  </w:endnote>
  <w:endnote w:type="continuationSeparator" w:id="0">
    <w:p w14:paraId="018143F8" w14:textId="77777777" w:rsidR="00363B7E" w:rsidRDefault="00363B7E" w:rsidP="00CA4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Times New Roman"/>
    <w:charset w:val="00"/>
    <w:family w:val="auto"/>
    <w:pitch w:val="default"/>
  </w:font>
  <w:font w:name="Calibri-Bold">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F821D" w14:textId="77777777" w:rsidR="00E70526" w:rsidRDefault="00E705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424CC" w14:textId="77777777" w:rsidR="00E70526" w:rsidRDefault="00E705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0D428" w14:textId="77777777" w:rsidR="00E70526" w:rsidRDefault="00E705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FDB7E" w14:textId="77777777" w:rsidR="00363B7E" w:rsidRDefault="00363B7E" w:rsidP="00CA49C0">
      <w:pPr>
        <w:spacing w:after="0" w:line="240" w:lineRule="auto"/>
      </w:pPr>
      <w:r>
        <w:separator/>
      </w:r>
    </w:p>
  </w:footnote>
  <w:footnote w:type="continuationSeparator" w:id="0">
    <w:p w14:paraId="3D6BAEB2" w14:textId="77777777" w:rsidR="00363B7E" w:rsidRDefault="00363B7E" w:rsidP="00CA49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F8DD4" w14:textId="77777777" w:rsidR="00E70526" w:rsidRDefault="00E705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87B69" w14:textId="6EDDF501" w:rsidR="00835D53" w:rsidRDefault="00835D53">
    <w:pPr>
      <w:pStyle w:val="Header"/>
    </w:pPr>
    <w:r>
      <w:rPr>
        <w:noProof/>
        <w:lang w:eastAsia="en-AU"/>
      </w:rPr>
      <w:drawing>
        <wp:anchor distT="0" distB="0" distL="114300" distR="114300" simplePos="0" relativeHeight="251657216" behindDoc="1" locked="0" layoutInCell="1" allowOverlap="1" wp14:anchorId="7CECAB4E" wp14:editId="7DEC10D0">
          <wp:simplePos x="0" y="0"/>
          <wp:positionH relativeFrom="page">
            <wp:align>right</wp:align>
          </wp:positionH>
          <wp:positionV relativeFrom="page">
            <wp:align>top</wp:align>
          </wp:positionV>
          <wp:extent cx="7560000" cy="10695600"/>
          <wp:effectExtent l="0" t="0" r="317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5745_DSC Word BG.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C874C" w14:textId="77777777" w:rsidR="00E70526" w:rsidRDefault="00E705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48CA"/>
    <w:multiLevelType w:val="hybridMultilevel"/>
    <w:tmpl w:val="59FCA38C"/>
    <w:lvl w:ilvl="0" w:tplc="0D9EC1FE">
      <w:numFmt w:val="bullet"/>
      <w:lvlText w:val="-"/>
      <w:lvlJc w:val="left"/>
      <w:pPr>
        <w:ind w:left="36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D7858BB"/>
    <w:multiLevelType w:val="hybridMultilevel"/>
    <w:tmpl w:val="F9CE0B56"/>
    <w:lvl w:ilvl="0" w:tplc="404ABBE8">
      <w:start w:val="3"/>
      <w:numFmt w:val="bullet"/>
      <w:lvlText w:val="-"/>
      <w:lvlJc w:val="left"/>
      <w:pPr>
        <w:ind w:left="360" w:hanging="360"/>
      </w:pPr>
      <w:rPr>
        <w:rFonts w:ascii="Calibri" w:eastAsia="Calibr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195226CE"/>
    <w:multiLevelType w:val="hybridMultilevel"/>
    <w:tmpl w:val="EE3E5132"/>
    <w:lvl w:ilvl="0" w:tplc="C9D47ED8">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C70202C"/>
    <w:multiLevelType w:val="hybridMultilevel"/>
    <w:tmpl w:val="D53E448A"/>
    <w:lvl w:ilvl="0" w:tplc="C9D47ED8">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2A01800"/>
    <w:multiLevelType w:val="hybridMultilevel"/>
    <w:tmpl w:val="E9EC9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3D71AF"/>
    <w:multiLevelType w:val="hybridMultilevel"/>
    <w:tmpl w:val="3DA204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ACE5C93"/>
    <w:multiLevelType w:val="hybridMultilevel"/>
    <w:tmpl w:val="88B06C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37845B2"/>
    <w:multiLevelType w:val="hybridMultilevel"/>
    <w:tmpl w:val="E6CE18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B2B6B2C"/>
    <w:multiLevelType w:val="hybridMultilevel"/>
    <w:tmpl w:val="947A8E8A"/>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6E12C39"/>
    <w:multiLevelType w:val="hybridMultilevel"/>
    <w:tmpl w:val="E72E59EA"/>
    <w:lvl w:ilvl="0" w:tplc="0D9EC1FE">
      <w:numFmt w:val="bullet"/>
      <w:lvlText w:val="-"/>
      <w:lvlJc w:val="left"/>
      <w:pPr>
        <w:ind w:left="360" w:hanging="360"/>
      </w:pPr>
      <w:rPr>
        <w:rFonts w:ascii="Calibri" w:eastAsia="Calibr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6D02467C"/>
    <w:multiLevelType w:val="hybridMultilevel"/>
    <w:tmpl w:val="6B2E36CE"/>
    <w:lvl w:ilvl="0" w:tplc="C9D47ED8">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C605098"/>
    <w:multiLevelType w:val="hybridMultilevel"/>
    <w:tmpl w:val="228E1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E9570F1"/>
    <w:multiLevelType w:val="hybridMultilevel"/>
    <w:tmpl w:val="AC604F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1"/>
  </w:num>
  <w:num w:numId="4">
    <w:abstractNumId w:val="0"/>
  </w:num>
  <w:num w:numId="5">
    <w:abstractNumId w:val="2"/>
  </w:num>
  <w:num w:numId="6">
    <w:abstractNumId w:val="3"/>
  </w:num>
  <w:num w:numId="7">
    <w:abstractNumId w:val="10"/>
  </w:num>
  <w:num w:numId="8">
    <w:abstractNumId w:val="4"/>
  </w:num>
  <w:num w:numId="9">
    <w:abstractNumId w:val="11"/>
  </w:num>
  <w:num w:numId="10">
    <w:abstractNumId w:val="7"/>
  </w:num>
  <w:num w:numId="11">
    <w:abstractNumId w:val="5"/>
  </w:num>
  <w:num w:numId="12">
    <w:abstractNumId w:val="12"/>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446"/>
    <w:rsid w:val="00016EA9"/>
    <w:rsid w:val="00026279"/>
    <w:rsid w:val="00026C46"/>
    <w:rsid w:val="00045D2F"/>
    <w:rsid w:val="00077B69"/>
    <w:rsid w:val="000875E5"/>
    <w:rsid w:val="000A7DCB"/>
    <w:rsid w:val="000C76BB"/>
    <w:rsid w:val="000C782E"/>
    <w:rsid w:val="000D2156"/>
    <w:rsid w:val="000D3DF6"/>
    <w:rsid w:val="000D6F14"/>
    <w:rsid w:val="000E07C6"/>
    <w:rsid w:val="001002B3"/>
    <w:rsid w:val="0012320F"/>
    <w:rsid w:val="00180E31"/>
    <w:rsid w:val="001A15D4"/>
    <w:rsid w:val="001A3BAF"/>
    <w:rsid w:val="001B7CF7"/>
    <w:rsid w:val="001C60D2"/>
    <w:rsid w:val="001F0942"/>
    <w:rsid w:val="001F3CA5"/>
    <w:rsid w:val="00202B11"/>
    <w:rsid w:val="00205323"/>
    <w:rsid w:val="002055FB"/>
    <w:rsid w:val="002154AC"/>
    <w:rsid w:val="00216507"/>
    <w:rsid w:val="00224D57"/>
    <w:rsid w:val="00265C01"/>
    <w:rsid w:val="002776D2"/>
    <w:rsid w:val="002A05F2"/>
    <w:rsid w:val="002D40C2"/>
    <w:rsid w:val="002D49AF"/>
    <w:rsid w:val="002E777C"/>
    <w:rsid w:val="002F79D7"/>
    <w:rsid w:val="00304428"/>
    <w:rsid w:val="0031445C"/>
    <w:rsid w:val="00356446"/>
    <w:rsid w:val="003630A7"/>
    <w:rsid w:val="00363B7E"/>
    <w:rsid w:val="00371739"/>
    <w:rsid w:val="003A5909"/>
    <w:rsid w:val="003B2D63"/>
    <w:rsid w:val="003B7E89"/>
    <w:rsid w:val="003C7A6F"/>
    <w:rsid w:val="003E0239"/>
    <w:rsid w:val="003F07DB"/>
    <w:rsid w:val="0041108D"/>
    <w:rsid w:val="00414124"/>
    <w:rsid w:val="00415F7D"/>
    <w:rsid w:val="00425580"/>
    <w:rsid w:val="00436BB1"/>
    <w:rsid w:val="00443239"/>
    <w:rsid w:val="004943F7"/>
    <w:rsid w:val="00497690"/>
    <w:rsid w:val="004B3E1C"/>
    <w:rsid w:val="004B60D1"/>
    <w:rsid w:val="004C66C6"/>
    <w:rsid w:val="004C7486"/>
    <w:rsid w:val="004D4974"/>
    <w:rsid w:val="0051530A"/>
    <w:rsid w:val="00517DB2"/>
    <w:rsid w:val="00530109"/>
    <w:rsid w:val="00532398"/>
    <w:rsid w:val="0057730E"/>
    <w:rsid w:val="005869C8"/>
    <w:rsid w:val="00586DF4"/>
    <w:rsid w:val="005A505C"/>
    <w:rsid w:val="005B0AED"/>
    <w:rsid w:val="005B3860"/>
    <w:rsid w:val="005C2F7B"/>
    <w:rsid w:val="005D01E5"/>
    <w:rsid w:val="005D372F"/>
    <w:rsid w:val="005D4B78"/>
    <w:rsid w:val="006178EA"/>
    <w:rsid w:val="00627C87"/>
    <w:rsid w:val="00630E0D"/>
    <w:rsid w:val="00634076"/>
    <w:rsid w:val="00647D29"/>
    <w:rsid w:val="00656E3E"/>
    <w:rsid w:val="00667E48"/>
    <w:rsid w:val="00671100"/>
    <w:rsid w:val="006933CC"/>
    <w:rsid w:val="006959B2"/>
    <w:rsid w:val="006B3962"/>
    <w:rsid w:val="006B6211"/>
    <w:rsid w:val="006D0D60"/>
    <w:rsid w:val="006D50B2"/>
    <w:rsid w:val="006E764A"/>
    <w:rsid w:val="006F0683"/>
    <w:rsid w:val="0070716F"/>
    <w:rsid w:val="0071130F"/>
    <w:rsid w:val="00781CE4"/>
    <w:rsid w:val="00783808"/>
    <w:rsid w:val="0078431C"/>
    <w:rsid w:val="007A0BE2"/>
    <w:rsid w:val="007C55DE"/>
    <w:rsid w:val="007D7173"/>
    <w:rsid w:val="007E635B"/>
    <w:rsid w:val="007F36C5"/>
    <w:rsid w:val="007F55D7"/>
    <w:rsid w:val="007F730B"/>
    <w:rsid w:val="00803EE9"/>
    <w:rsid w:val="008156F7"/>
    <w:rsid w:val="0082598F"/>
    <w:rsid w:val="00832358"/>
    <w:rsid w:val="00834DB9"/>
    <w:rsid w:val="00835345"/>
    <w:rsid w:val="00835D53"/>
    <w:rsid w:val="00852436"/>
    <w:rsid w:val="00862D70"/>
    <w:rsid w:val="00894479"/>
    <w:rsid w:val="008C6C3B"/>
    <w:rsid w:val="008E2C73"/>
    <w:rsid w:val="008E4514"/>
    <w:rsid w:val="0091112A"/>
    <w:rsid w:val="009243CC"/>
    <w:rsid w:val="009A17D5"/>
    <w:rsid w:val="009B75D7"/>
    <w:rsid w:val="009F5A80"/>
    <w:rsid w:val="00A00867"/>
    <w:rsid w:val="00A049CA"/>
    <w:rsid w:val="00A15764"/>
    <w:rsid w:val="00A162A8"/>
    <w:rsid w:val="00A175F8"/>
    <w:rsid w:val="00A2033F"/>
    <w:rsid w:val="00A40E0B"/>
    <w:rsid w:val="00A72207"/>
    <w:rsid w:val="00A73A1F"/>
    <w:rsid w:val="00A95064"/>
    <w:rsid w:val="00AA3B4B"/>
    <w:rsid w:val="00AA523C"/>
    <w:rsid w:val="00AD21E3"/>
    <w:rsid w:val="00AF0C60"/>
    <w:rsid w:val="00AF6315"/>
    <w:rsid w:val="00B03360"/>
    <w:rsid w:val="00B115AB"/>
    <w:rsid w:val="00B31891"/>
    <w:rsid w:val="00B46D9B"/>
    <w:rsid w:val="00B56402"/>
    <w:rsid w:val="00B57976"/>
    <w:rsid w:val="00BA0847"/>
    <w:rsid w:val="00BA0916"/>
    <w:rsid w:val="00BA2A2C"/>
    <w:rsid w:val="00BC2356"/>
    <w:rsid w:val="00BC653C"/>
    <w:rsid w:val="00BD6680"/>
    <w:rsid w:val="00C13C47"/>
    <w:rsid w:val="00C24560"/>
    <w:rsid w:val="00C24B45"/>
    <w:rsid w:val="00C3135F"/>
    <w:rsid w:val="00C51676"/>
    <w:rsid w:val="00C54431"/>
    <w:rsid w:val="00C73FC2"/>
    <w:rsid w:val="00C82FF9"/>
    <w:rsid w:val="00CA49C0"/>
    <w:rsid w:val="00CA54DE"/>
    <w:rsid w:val="00CB5BF6"/>
    <w:rsid w:val="00CE37AE"/>
    <w:rsid w:val="00CF0B16"/>
    <w:rsid w:val="00D37F13"/>
    <w:rsid w:val="00D501B8"/>
    <w:rsid w:val="00D56583"/>
    <w:rsid w:val="00D61A32"/>
    <w:rsid w:val="00D8113D"/>
    <w:rsid w:val="00DD391B"/>
    <w:rsid w:val="00E0042F"/>
    <w:rsid w:val="00E22ED2"/>
    <w:rsid w:val="00E4161B"/>
    <w:rsid w:val="00E52457"/>
    <w:rsid w:val="00E60D36"/>
    <w:rsid w:val="00E60D47"/>
    <w:rsid w:val="00E70526"/>
    <w:rsid w:val="00E72AA3"/>
    <w:rsid w:val="00E77714"/>
    <w:rsid w:val="00E905BF"/>
    <w:rsid w:val="00EA14C0"/>
    <w:rsid w:val="00EA7EE7"/>
    <w:rsid w:val="00EB2DAC"/>
    <w:rsid w:val="00EB39E9"/>
    <w:rsid w:val="00EE02E9"/>
    <w:rsid w:val="00EE73B3"/>
    <w:rsid w:val="00EF3AA5"/>
    <w:rsid w:val="00F14D2C"/>
    <w:rsid w:val="00F1601A"/>
    <w:rsid w:val="00F20BD2"/>
    <w:rsid w:val="00F408A6"/>
    <w:rsid w:val="00F51A99"/>
    <w:rsid w:val="00F77133"/>
    <w:rsid w:val="00F83D48"/>
    <w:rsid w:val="00F84274"/>
    <w:rsid w:val="00FB40A6"/>
    <w:rsid w:val="00FC5F7E"/>
    <w:rsid w:val="00FD65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F7C379"/>
  <w15:chartTrackingRefBased/>
  <w15:docId w15:val="{C7E6C20A-8EBA-43DB-A22F-4F140A381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6C6"/>
  </w:style>
  <w:style w:type="paragraph" w:styleId="Heading2">
    <w:name w:val="heading 2"/>
    <w:basedOn w:val="Normal"/>
    <w:next w:val="Normal"/>
    <w:link w:val="Heading2Char"/>
    <w:uiPriority w:val="9"/>
    <w:unhideWhenUsed/>
    <w:qFormat/>
    <w:rsid w:val="007F55D7"/>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n-US" w:eastAsia="ja-JP"/>
    </w:rPr>
  </w:style>
  <w:style w:type="paragraph" w:styleId="Heading3">
    <w:name w:val="heading 3"/>
    <w:basedOn w:val="Normal"/>
    <w:next w:val="Normal"/>
    <w:link w:val="Heading3Char"/>
    <w:uiPriority w:val="9"/>
    <w:semiHidden/>
    <w:unhideWhenUsed/>
    <w:qFormat/>
    <w:rsid w:val="007F55D7"/>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6446"/>
    <w:pPr>
      <w:spacing w:after="0" w:line="240" w:lineRule="auto"/>
    </w:pPr>
  </w:style>
  <w:style w:type="paragraph" w:styleId="Header">
    <w:name w:val="header"/>
    <w:basedOn w:val="Normal"/>
    <w:link w:val="HeaderChar"/>
    <w:uiPriority w:val="99"/>
    <w:unhideWhenUsed/>
    <w:rsid w:val="00CA49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9C0"/>
  </w:style>
  <w:style w:type="paragraph" w:styleId="Footer">
    <w:name w:val="footer"/>
    <w:basedOn w:val="Normal"/>
    <w:link w:val="FooterChar"/>
    <w:uiPriority w:val="99"/>
    <w:unhideWhenUsed/>
    <w:rsid w:val="00CA49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9C0"/>
  </w:style>
  <w:style w:type="paragraph" w:styleId="BalloonText">
    <w:name w:val="Balloon Text"/>
    <w:basedOn w:val="Normal"/>
    <w:link w:val="BalloonTextChar"/>
    <w:uiPriority w:val="99"/>
    <w:semiHidden/>
    <w:unhideWhenUsed/>
    <w:rsid w:val="00B46D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D9B"/>
    <w:rPr>
      <w:rFonts w:ascii="Segoe UI" w:hAnsi="Segoe UI" w:cs="Segoe UI"/>
      <w:sz w:val="18"/>
      <w:szCs w:val="18"/>
    </w:rPr>
  </w:style>
  <w:style w:type="character" w:styleId="PlaceholderText">
    <w:name w:val="Placeholder Text"/>
    <w:basedOn w:val="DefaultParagraphFont"/>
    <w:uiPriority w:val="99"/>
    <w:semiHidden/>
    <w:rsid w:val="002776D2"/>
    <w:rPr>
      <w:color w:val="808080"/>
    </w:rPr>
  </w:style>
  <w:style w:type="paragraph" w:styleId="ListParagraph">
    <w:name w:val="List Paragraph"/>
    <w:basedOn w:val="Normal"/>
    <w:uiPriority w:val="34"/>
    <w:qFormat/>
    <w:rsid w:val="003B2D63"/>
    <w:pPr>
      <w:spacing w:after="0" w:line="240" w:lineRule="auto"/>
      <w:ind w:left="720"/>
    </w:pPr>
    <w:rPr>
      <w:rFonts w:ascii="Calibri" w:hAnsi="Calibri" w:cs="Calibri"/>
    </w:rPr>
  </w:style>
  <w:style w:type="table" w:styleId="TableGrid">
    <w:name w:val="Table Grid"/>
    <w:basedOn w:val="TableNormal"/>
    <w:uiPriority w:val="39"/>
    <w:rsid w:val="00D56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445C"/>
    <w:rPr>
      <w:color w:val="0563C1" w:themeColor="hyperlink"/>
      <w:u w:val="single"/>
    </w:rPr>
  </w:style>
  <w:style w:type="character" w:customStyle="1" w:styleId="Heading2Char">
    <w:name w:val="Heading 2 Char"/>
    <w:basedOn w:val="DefaultParagraphFont"/>
    <w:link w:val="Heading2"/>
    <w:uiPriority w:val="9"/>
    <w:rsid w:val="007F55D7"/>
    <w:rPr>
      <w:rFonts w:asciiTheme="majorHAnsi" w:eastAsiaTheme="majorEastAsia" w:hAnsiTheme="majorHAnsi" w:cstheme="majorBidi"/>
      <w:b/>
      <w:bCs/>
      <w:color w:val="5B9BD5" w:themeColor="accent1"/>
      <w:sz w:val="26"/>
      <w:szCs w:val="26"/>
      <w:lang w:val="en-US" w:eastAsia="ja-JP"/>
    </w:rPr>
  </w:style>
  <w:style w:type="character" w:customStyle="1" w:styleId="Heading3Char">
    <w:name w:val="Heading 3 Char"/>
    <w:basedOn w:val="DefaultParagraphFont"/>
    <w:link w:val="Heading3"/>
    <w:uiPriority w:val="9"/>
    <w:semiHidden/>
    <w:rsid w:val="007F55D7"/>
    <w:rPr>
      <w:rFonts w:asciiTheme="majorHAnsi" w:eastAsiaTheme="majorEastAsia" w:hAnsiTheme="majorHAnsi" w:cstheme="majorBidi"/>
      <w:color w:val="1F4D78" w:themeColor="accent1" w:themeShade="7F"/>
      <w:sz w:val="24"/>
      <w:szCs w:val="24"/>
      <w:lang w:val="en-US" w:eastAsia="ja-JP"/>
    </w:rPr>
  </w:style>
  <w:style w:type="character" w:customStyle="1" w:styleId="fontstyle01">
    <w:name w:val="fontstyle01"/>
    <w:basedOn w:val="DefaultParagraphFont"/>
    <w:rsid w:val="00BD6680"/>
    <w:rPr>
      <w:rFonts w:ascii="Calibri" w:hAnsi="Calibri" w:cs="Calibri" w:hint="default"/>
      <w:b w:val="0"/>
      <w:bCs w:val="0"/>
      <w:i w:val="0"/>
      <w:iCs w:val="0"/>
      <w:color w:val="000000"/>
    </w:rPr>
  </w:style>
  <w:style w:type="character" w:customStyle="1" w:styleId="fontstyle11">
    <w:name w:val="fontstyle11"/>
    <w:basedOn w:val="DefaultParagraphFont"/>
    <w:rsid w:val="00BD6680"/>
    <w:rPr>
      <w:rFonts w:ascii="ArialMT" w:hAnsi="ArialMT" w:hint="default"/>
      <w:b w:val="0"/>
      <w:bCs w:val="0"/>
      <w:i w:val="0"/>
      <w:iCs w:val="0"/>
      <w:color w:val="828282"/>
    </w:rPr>
  </w:style>
  <w:style w:type="character" w:customStyle="1" w:styleId="fontstyle31">
    <w:name w:val="fontstyle31"/>
    <w:basedOn w:val="DefaultParagraphFont"/>
    <w:rsid w:val="00BD6680"/>
    <w:rPr>
      <w:rFonts w:ascii="Calibri-Bold" w:hAnsi="Calibri-Bold" w:hint="default"/>
      <w:b/>
      <w:bCs/>
      <w:i w:val="0"/>
      <w:iCs w:val="0"/>
      <w:color w:val="000000"/>
    </w:rPr>
  </w:style>
  <w:style w:type="character" w:styleId="FollowedHyperlink">
    <w:name w:val="FollowedHyperlink"/>
    <w:basedOn w:val="DefaultParagraphFont"/>
    <w:uiPriority w:val="99"/>
    <w:semiHidden/>
    <w:unhideWhenUsed/>
    <w:rsid w:val="00783808"/>
    <w:rPr>
      <w:color w:val="954F72" w:themeColor="followedHyperlink"/>
      <w:u w:val="single"/>
    </w:rPr>
  </w:style>
  <w:style w:type="character" w:styleId="CommentReference">
    <w:name w:val="annotation reference"/>
    <w:basedOn w:val="DefaultParagraphFont"/>
    <w:uiPriority w:val="99"/>
    <w:semiHidden/>
    <w:unhideWhenUsed/>
    <w:rsid w:val="00E77714"/>
    <w:rPr>
      <w:sz w:val="16"/>
      <w:szCs w:val="16"/>
    </w:rPr>
  </w:style>
  <w:style w:type="paragraph" w:styleId="CommentText">
    <w:name w:val="annotation text"/>
    <w:basedOn w:val="Normal"/>
    <w:link w:val="CommentTextChar"/>
    <w:uiPriority w:val="99"/>
    <w:semiHidden/>
    <w:unhideWhenUsed/>
    <w:rsid w:val="00E77714"/>
    <w:pPr>
      <w:spacing w:line="240" w:lineRule="auto"/>
    </w:pPr>
    <w:rPr>
      <w:sz w:val="20"/>
      <w:szCs w:val="20"/>
    </w:rPr>
  </w:style>
  <w:style w:type="character" w:customStyle="1" w:styleId="CommentTextChar">
    <w:name w:val="Comment Text Char"/>
    <w:basedOn w:val="DefaultParagraphFont"/>
    <w:link w:val="CommentText"/>
    <w:uiPriority w:val="99"/>
    <w:semiHidden/>
    <w:rsid w:val="00E77714"/>
    <w:rPr>
      <w:sz w:val="20"/>
      <w:szCs w:val="20"/>
    </w:rPr>
  </w:style>
  <w:style w:type="paragraph" w:styleId="CommentSubject">
    <w:name w:val="annotation subject"/>
    <w:basedOn w:val="CommentText"/>
    <w:next w:val="CommentText"/>
    <w:link w:val="CommentSubjectChar"/>
    <w:uiPriority w:val="99"/>
    <w:semiHidden/>
    <w:unhideWhenUsed/>
    <w:rsid w:val="00E77714"/>
    <w:rPr>
      <w:b/>
      <w:bCs/>
    </w:rPr>
  </w:style>
  <w:style w:type="character" w:customStyle="1" w:styleId="CommentSubjectChar">
    <w:name w:val="Comment Subject Char"/>
    <w:basedOn w:val="CommentTextChar"/>
    <w:link w:val="CommentSubject"/>
    <w:uiPriority w:val="99"/>
    <w:semiHidden/>
    <w:rsid w:val="00E777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80909">
      <w:bodyDiv w:val="1"/>
      <w:marLeft w:val="0"/>
      <w:marRight w:val="0"/>
      <w:marTop w:val="0"/>
      <w:marBottom w:val="0"/>
      <w:divBdr>
        <w:top w:val="none" w:sz="0" w:space="0" w:color="auto"/>
        <w:left w:val="none" w:sz="0" w:space="0" w:color="auto"/>
        <w:bottom w:val="none" w:sz="0" w:space="0" w:color="auto"/>
        <w:right w:val="none" w:sz="0" w:space="0" w:color="auto"/>
      </w:divBdr>
    </w:div>
    <w:div w:id="251164491">
      <w:bodyDiv w:val="1"/>
      <w:marLeft w:val="0"/>
      <w:marRight w:val="0"/>
      <w:marTop w:val="0"/>
      <w:marBottom w:val="0"/>
      <w:divBdr>
        <w:top w:val="none" w:sz="0" w:space="0" w:color="auto"/>
        <w:left w:val="none" w:sz="0" w:space="0" w:color="auto"/>
        <w:bottom w:val="none" w:sz="0" w:space="0" w:color="auto"/>
        <w:right w:val="none" w:sz="0" w:space="0" w:color="auto"/>
      </w:divBdr>
    </w:div>
    <w:div w:id="413212192">
      <w:bodyDiv w:val="1"/>
      <w:marLeft w:val="0"/>
      <w:marRight w:val="0"/>
      <w:marTop w:val="0"/>
      <w:marBottom w:val="0"/>
      <w:divBdr>
        <w:top w:val="none" w:sz="0" w:space="0" w:color="auto"/>
        <w:left w:val="none" w:sz="0" w:space="0" w:color="auto"/>
        <w:bottom w:val="none" w:sz="0" w:space="0" w:color="auto"/>
        <w:right w:val="none" w:sz="0" w:space="0" w:color="auto"/>
      </w:divBdr>
    </w:div>
    <w:div w:id="697581067">
      <w:bodyDiv w:val="1"/>
      <w:marLeft w:val="0"/>
      <w:marRight w:val="0"/>
      <w:marTop w:val="0"/>
      <w:marBottom w:val="0"/>
      <w:divBdr>
        <w:top w:val="none" w:sz="0" w:space="0" w:color="auto"/>
        <w:left w:val="none" w:sz="0" w:space="0" w:color="auto"/>
        <w:bottom w:val="none" w:sz="0" w:space="0" w:color="auto"/>
        <w:right w:val="none" w:sz="0" w:space="0" w:color="auto"/>
      </w:divBdr>
    </w:div>
    <w:div w:id="738289857">
      <w:bodyDiv w:val="1"/>
      <w:marLeft w:val="0"/>
      <w:marRight w:val="0"/>
      <w:marTop w:val="0"/>
      <w:marBottom w:val="0"/>
      <w:divBdr>
        <w:top w:val="none" w:sz="0" w:space="0" w:color="auto"/>
        <w:left w:val="none" w:sz="0" w:space="0" w:color="auto"/>
        <w:bottom w:val="none" w:sz="0" w:space="0" w:color="auto"/>
        <w:right w:val="none" w:sz="0" w:space="0" w:color="auto"/>
      </w:divBdr>
    </w:div>
    <w:div w:id="761800750">
      <w:bodyDiv w:val="1"/>
      <w:marLeft w:val="0"/>
      <w:marRight w:val="0"/>
      <w:marTop w:val="0"/>
      <w:marBottom w:val="0"/>
      <w:divBdr>
        <w:top w:val="none" w:sz="0" w:space="0" w:color="auto"/>
        <w:left w:val="none" w:sz="0" w:space="0" w:color="auto"/>
        <w:bottom w:val="none" w:sz="0" w:space="0" w:color="auto"/>
        <w:right w:val="none" w:sz="0" w:space="0" w:color="auto"/>
      </w:divBdr>
    </w:div>
    <w:div w:id="840968636">
      <w:bodyDiv w:val="1"/>
      <w:marLeft w:val="0"/>
      <w:marRight w:val="0"/>
      <w:marTop w:val="0"/>
      <w:marBottom w:val="0"/>
      <w:divBdr>
        <w:top w:val="none" w:sz="0" w:space="0" w:color="auto"/>
        <w:left w:val="none" w:sz="0" w:space="0" w:color="auto"/>
        <w:bottom w:val="none" w:sz="0" w:space="0" w:color="auto"/>
        <w:right w:val="none" w:sz="0" w:space="0" w:color="auto"/>
      </w:divBdr>
    </w:div>
    <w:div w:id="1048997479">
      <w:bodyDiv w:val="1"/>
      <w:marLeft w:val="0"/>
      <w:marRight w:val="0"/>
      <w:marTop w:val="0"/>
      <w:marBottom w:val="0"/>
      <w:divBdr>
        <w:top w:val="none" w:sz="0" w:space="0" w:color="auto"/>
        <w:left w:val="none" w:sz="0" w:space="0" w:color="auto"/>
        <w:bottom w:val="none" w:sz="0" w:space="0" w:color="auto"/>
        <w:right w:val="none" w:sz="0" w:space="0" w:color="auto"/>
      </w:divBdr>
    </w:div>
    <w:div w:id="1071853083">
      <w:bodyDiv w:val="1"/>
      <w:marLeft w:val="0"/>
      <w:marRight w:val="0"/>
      <w:marTop w:val="0"/>
      <w:marBottom w:val="0"/>
      <w:divBdr>
        <w:top w:val="none" w:sz="0" w:space="0" w:color="auto"/>
        <w:left w:val="none" w:sz="0" w:space="0" w:color="auto"/>
        <w:bottom w:val="none" w:sz="0" w:space="0" w:color="auto"/>
        <w:right w:val="none" w:sz="0" w:space="0" w:color="auto"/>
      </w:divBdr>
    </w:div>
    <w:div w:id="1162968054">
      <w:bodyDiv w:val="1"/>
      <w:marLeft w:val="0"/>
      <w:marRight w:val="0"/>
      <w:marTop w:val="0"/>
      <w:marBottom w:val="0"/>
      <w:divBdr>
        <w:top w:val="none" w:sz="0" w:space="0" w:color="auto"/>
        <w:left w:val="none" w:sz="0" w:space="0" w:color="auto"/>
        <w:bottom w:val="none" w:sz="0" w:space="0" w:color="auto"/>
        <w:right w:val="none" w:sz="0" w:space="0" w:color="auto"/>
      </w:divBdr>
    </w:div>
    <w:div w:id="1398237623">
      <w:bodyDiv w:val="1"/>
      <w:marLeft w:val="0"/>
      <w:marRight w:val="0"/>
      <w:marTop w:val="0"/>
      <w:marBottom w:val="0"/>
      <w:divBdr>
        <w:top w:val="none" w:sz="0" w:space="0" w:color="auto"/>
        <w:left w:val="none" w:sz="0" w:space="0" w:color="auto"/>
        <w:bottom w:val="none" w:sz="0" w:space="0" w:color="auto"/>
        <w:right w:val="none" w:sz="0" w:space="0" w:color="auto"/>
      </w:divBdr>
    </w:div>
    <w:div w:id="199702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jtsi.wa.gov.au/docs/default-source/defence-science-centre/dsc-collaborative-research-grants/dst-ip-licence-deed.docx?sfvrsn=a4fb701c_2"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5B9DB2E87F44228E843D3B5C3D29F1"/>
        <w:category>
          <w:name w:val="General"/>
          <w:gallery w:val="placeholder"/>
        </w:category>
        <w:types>
          <w:type w:val="bbPlcHdr"/>
        </w:types>
        <w:behaviors>
          <w:behavior w:val="content"/>
        </w:behaviors>
        <w:guid w:val="{8B696C17-FCD0-468D-8045-2F3B673AE950}"/>
      </w:docPartPr>
      <w:docPartBody>
        <w:p w:rsidR="00BE48B4" w:rsidRDefault="00EE236B" w:rsidP="00EE236B">
          <w:pPr>
            <w:pStyle w:val="345B9DB2E87F44228E843D3B5C3D29F1"/>
          </w:pPr>
          <w:r w:rsidRPr="000278D7">
            <w:rPr>
              <w:rStyle w:val="PlaceholderText"/>
            </w:rPr>
            <w:t>Click or tap here to enter text.</w:t>
          </w:r>
        </w:p>
      </w:docPartBody>
    </w:docPart>
    <w:docPart>
      <w:docPartPr>
        <w:name w:val="D8039B7048AE425488824BEE1108F410"/>
        <w:category>
          <w:name w:val="General"/>
          <w:gallery w:val="placeholder"/>
        </w:category>
        <w:types>
          <w:type w:val="bbPlcHdr"/>
        </w:types>
        <w:behaviors>
          <w:behavior w:val="content"/>
        </w:behaviors>
        <w:guid w:val="{29F0F4D8-22DF-426D-93F4-F38A50BDE33F}"/>
      </w:docPartPr>
      <w:docPartBody>
        <w:p w:rsidR="00BE48B4" w:rsidRDefault="00EE236B" w:rsidP="00EE236B">
          <w:pPr>
            <w:pStyle w:val="D8039B7048AE425488824BEE1108F410"/>
          </w:pPr>
          <w:r w:rsidRPr="000278D7">
            <w:rPr>
              <w:rStyle w:val="PlaceholderText"/>
            </w:rPr>
            <w:t>Click or tap here to enter text.</w:t>
          </w:r>
        </w:p>
      </w:docPartBody>
    </w:docPart>
    <w:docPart>
      <w:docPartPr>
        <w:name w:val="E296989DAE8546DF911E43CC716A9F24"/>
        <w:category>
          <w:name w:val="General"/>
          <w:gallery w:val="placeholder"/>
        </w:category>
        <w:types>
          <w:type w:val="bbPlcHdr"/>
        </w:types>
        <w:behaviors>
          <w:behavior w:val="content"/>
        </w:behaviors>
        <w:guid w:val="{A7C4DD75-C889-4417-9486-BF17C892CE1B}"/>
      </w:docPartPr>
      <w:docPartBody>
        <w:p w:rsidR="00BE48B4" w:rsidRDefault="00EE236B" w:rsidP="00EE236B">
          <w:pPr>
            <w:pStyle w:val="E296989DAE8546DF911E43CC716A9F24"/>
          </w:pPr>
          <w:r w:rsidRPr="000278D7">
            <w:rPr>
              <w:rStyle w:val="PlaceholderText"/>
            </w:rPr>
            <w:t>Click or tap here to enter text.</w:t>
          </w:r>
        </w:p>
      </w:docPartBody>
    </w:docPart>
    <w:docPart>
      <w:docPartPr>
        <w:name w:val="95B73D021B91405EA32196F82BA5E579"/>
        <w:category>
          <w:name w:val="General"/>
          <w:gallery w:val="placeholder"/>
        </w:category>
        <w:types>
          <w:type w:val="bbPlcHdr"/>
        </w:types>
        <w:behaviors>
          <w:behavior w:val="content"/>
        </w:behaviors>
        <w:guid w:val="{B195B519-E53B-4C5E-A02D-337709AF1738}"/>
      </w:docPartPr>
      <w:docPartBody>
        <w:p w:rsidR="00BE48B4" w:rsidRDefault="00EE236B" w:rsidP="00EE236B">
          <w:pPr>
            <w:pStyle w:val="95B73D021B91405EA32196F82BA5E579"/>
          </w:pPr>
          <w:r w:rsidRPr="000278D7">
            <w:rPr>
              <w:rStyle w:val="PlaceholderText"/>
            </w:rPr>
            <w:t>Click or tap here to enter text.</w:t>
          </w:r>
        </w:p>
      </w:docPartBody>
    </w:docPart>
    <w:docPart>
      <w:docPartPr>
        <w:name w:val="07ED8FED929141B6A92DD99E2AF824CC"/>
        <w:category>
          <w:name w:val="General"/>
          <w:gallery w:val="placeholder"/>
        </w:category>
        <w:types>
          <w:type w:val="bbPlcHdr"/>
        </w:types>
        <w:behaviors>
          <w:behavior w:val="content"/>
        </w:behaviors>
        <w:guid w:val="{6B07504E-9AFD-4259-B48D-1997BC28E56F}"/>
      </w:docPartPr>
      <w:docPartBody>
        <w:p w:rsidR="00BE48B4" w:rsidRDefault="00EE236B" w:rsidP="00EE236B">
          <w:pPr>
            <w:pStyle w:val="07ED8FED929141B6A92DD99E2AF824CC"/>
          </w:pPr>
          <w:r w:rsidRPr="000278D7">
            <w:rPr>
              <w:rStyle w:val="PlaceholderText"/>
            </w:rPr>
            <w:t>Click or tap here to enter text.</w:t>
          </w:r>
        </w:p>
      </w:docPartBody>
    </w:docPart>
    <w:docPart>
      <w:docPartPr>
        <w:name w:val="E4030355D63A4FEE90BAD028D48CA0C7"/>
        <w:category>
          <w:name w:val="General"/>
          <w:gallery w:val="placeholder"/>
        </w:category>
        <w:types>
          <w:type w:val="bbPlcHdr"/>
        </w:types>
        <w:behaviors>
          <w:behavior w:val="content"/>
        </w:behaviors>
        <w:guid w:val="{93201622-A3A7-4FE7-BC31-C05C709F755A}"/>
      </w:docPartPr>
      <w:docPartBody>
        <w:p w:rsidR="00BE48B4" w:rsidRDefault="00EE236B" w:rsidP="00EE236B">
          <w:pPr>
            <w:pStyle w:val="E4030355D63A4FEE90BAD028D48CA0C7"/>
          </w:pPr>
          <w:r w:rsidRPr="000278D7">
            <w:rPr>
              <w:rStyle w:val="PlaceholderText"/>
            </w:rPr>
            <w:t>Click or tap here to enter text.</w:t>
          </w:r>
        </w:p>
      </w:docPartBody>
    </w:docPart>
    <w:docPart>
      <w:docPartPr>
        <w:name w:val="EBCA36F0D1894224AD2AF63F6C657C92"/>
        <w:category>
          <w:name w:val="General"/>
          <w:gallery w:val="placeholder"/>
        </w:category>
        <w:types>
          <w:type w:val="bbPlcHdr"/>
        </w:types>
        <w:behaviors>
          <w:behavior w:val="content"/>
        </w:behaviors>
        <w:guid w:val="{B2E50B93-1AAD-4E8D-B6DD-440BEF435C4A}"/>
      </w:docPartPr>
      <w:docPartBody>
        <w:p w:rsidR="00BE48B4" w:rsidRDefault="00EE236B" w:rsidP="00EE236B">
          <w:pPr>
            <w:pStyle w:val="EBCA36F0D1894224AD2AF63F6C657C92"/>
          </w:pPr>
          <w:r w:rsidRPr="000278D7">
            <w:rPr>
              <w:rStyle w:val="PlaceholderText"/>
            </w:rPr>
            <w:t>Click or tap here to enter text.</w:t>
          </w:r>
        </w:p>
      </w:docPartBody>
    </w:docPart>
    <w:docPart>
      <w:docPartPr>
        <w:name w:val="EB2B4D7C193B4E218CD21389F826C9C7"/>
        <w:category>
          <w:name w:val="General"/>
          <w:gallery w:val="placeholder"/>
        </w:category>
        <w:types>
          <w:type w:val="bbPlcHdr"/>
        </w:types>
        <w:behaviors>
          <w:behavior w:val="content"/>
        </w:behaviors>
        <w:guid w:val="{FA843863-A2DA-4CE8-849E-CF4CBEDD01BA}"/>
      </w:docPartPr>
      <w:docPartBody>
        <w:p w:rsidR="00BE48B4" w:rsidRDefault="00EE236B" w:rsidP="00EE236B">
          <w:pPr>
            <w:pStyle w:val="EB2B4D7C193B4E218CD21389F826C9C7"/>
          </w:pPr>
          <w:r w:rsidRPr="000278D7">
            <w:rPr>
              <w:rStyle w:val="PlaceholderText"/>
            </w:rPr>
            <w:t>Click or tap here to enter text.</w:t>
          </w:r>
        </w:p>
      </w:docPartBody>
    </w:docPart>
    <w:docPart>
      <w:docPartPr>
        <w:name w:val="9C9E9EFEDDEB475C826C38EF30ED7579"/>
        <w:category>
          <w:name w:val="General"/>
          <w:gallery w:val="placeholder"/>
        </w:category>
        <w:types>
          <w:type w:val="bbPlcHdr"/>
        </w:types>
        <w:behaviors>
          <w:behavior w:val="content"/>
        </w:behaviors>
        <w:guid w:val="{D6341430-53E6-4E30-8A62-7C3CAECA3AB5}"/>
      </w:docPartPr>
      <w:docPartBody>
        <w:p w:rsidR="00BE48B4" w:rsidRDefault="00EE236B" w:rsidP="00EE236B">
          <w:pPr>
            <w:pStyle w:val="9C9E9EFEDDEB475C826C38EF30ED7579"/>
          </w:pPr>
          <w:r w:rsidRPr="000278D7">
            <w:rPr>
              <w:rStyle w:val="PlaceholderText"/>
            </w:rPr>
            <w:t>Click or tap here to enter text.</w:t>
          </w:r>
        </w:p>
      </w:docPartBody>
    </w:docPart>
    <w:docPart>
      <w:docPartPr>
        <w:name w:val="C73ADF25131F4E0BB1885A3C097E905D"/>
        <w:category>
          <w:name w:val="General"/>
          <w:gallery w:val="placeholder"/>
        </w:category>
        <w:types>
          <w:type w:val="bbPlcHdr"/>
        </w:types>
        <w:behaviors>
          <w:behavior w:val="content"/>
        </w:behaviors>
        <w:guid w:val="{CE5D5230-18B2-40DA-972F-5D726F1F9768}"/>
      </w:docPartPr>
      <w:docPartBody>
        <w:p w:rsidR="00BE48B4" w:rsidRDefault="00EE236B" w:rsidP="00EE236B">
          <w:pPr>
            <w:pStyle w:val="C73ADF25131F4E0BB1885A3C097E905D"/>
          </w:pPr>
          <w:r w:rsidRPr="000278D7">
            <w:rPr>
              <w:rStyle w:val="PlaceholderText"/>
            </w:rPr>
            <w:t>Click or tap here to enter text.</w:t>
          </w:r>
        </w:p>
      </w:docPartBody>
    </w:docPart>
    <w:docPart>
      <w:docPartPr>
        <w:name w:val="718AEBF8524E4EA5A187BAAA964A678C"/>
        <w:category>
          <w:name w:val="General"/>
          <w:gallery w:val="placeholder"/>
        </w:category>
        <w:types>
          <w:type w:val="bbPlcHdr"/>
        </w:types>
        <w:behaviors>
          <w:behavior w:val="content"/>
        </w:behaviors>
        <w:guid w:val="{1A889C29-15A2-4ADF-97B8-DB066060417E}"/>
      </w:docPartPr>
      <w:docPartBody>
        <w:p w:rsidR="00EE236B" w:rsidRPr="00B57976" w:rsidRDefault="00EE236B" w:rsidP="00586DF4">
          <w:pPr>
            <w:spacing w:after="0"/>
            <w:rPr>
              <w:color w:val="767171" w:themeColor="background2" w:themeShade="80"/>
            </w:rPr>
          </w:pPr>
          <w:r w:rsidRPr="00B57976">
            <w:rPr>
              <w:color w:val="767171" w:themeColor="background2" w:themeShade="80"/>
            </w:rPr>
            <w:t xml:space="preserve">Introduce the proposed research and the overarching question including why the issue is important; </w:t>
          </w:r>
        </w:p>
        <w:p w:rsidR="00EE236B" w:rsidRPr="00B57976" w:rsidRDefault="00EE236B" w:rsidP="00586DF4">
          <w:pPr>
            <w:spacing w:after="0"/>
            <w:rPr>
              <w:color w:val="767171" w:themeColor="background2" w:themeShade="80"/>
            </w:rPr>
          </w:pPr>
          <w:r w:rsidRPr="00B57976">
            <w:rPr>
              <w:color w:val="767171" w:themeColor="background2" w:themeShade="80"/>
            </w:rPr>
            <w:t>The relevance of the research (including novelty)</w:t>
          </w:r>
        </w:p>
        <w:p w:rsidR="00EE236B" w:rsidRPr="00B57976" w:rsidRDefault="00EE236B" w:rsidP="00586DF4">
          <w:pPr>
            <w:spacing w:after="0"/>
            <w:rPr>
              <w:color w:val="767171" w:themeColor="background2" w:themeShade="80"/>
            </w:rPr>
          </w:pPr>
          <w:r w:rsidRPr="00B57976">
            <w:rPr>
              <w:color w:val="767171" w:themeColor="background2" w:themeShade="80"/>
            </w:rPr>
            <w:t>How your approach (methodology) will achieve research aims</w:t>
          </w:r>
        </w:p>
        <w:p w:rsidR="00EE236B" w:rsidRPr="00B57976" w:rsidRDefault="00EE236B" w:rsidP="00586DF4">
          <w:pPr>
            <w:spacing w:after="0"/>
            <w:rPr>
              <w:color w:val="767171" w:themeColor="background2" w:themeShade="80"/>
            </w:rPr>
          </w:pPr>
          <w:r w:rsidRPr="00B57976">
            <w:rPr>
              <w:color w:val="767171" w:themeColor="background2" w:themeShade="80"/>
            </w:rPr>
            <w:t>How this proposal leverages collaboration with University, defence or defence industry (leverages state-of-the-art knowledge or facilities)</w:t>
          </w:r>
        </w:p>
        <w:p w:rsidR="00EE236B" w:rsidRPr="00B57976" w:rsidRDefault="00EE236B" w:rsidP="00586DF4">
          <w:pPr>
            <w:spacing w:after="0"/>
            <w:rPr>
              <w:color w:val="767171" w:themeColor="background2" w:themeShade="80"/>
            </w:rPr>
          </w:pPr>
          <w:r w:rsidRPr="00B57976">
            <w:rPr>
              <w:color w:val="767171" w:themeColor="background2" w:themeShade="80"/>
            </w:rPr>
            <w:t xml:space="preserve">Its potential impact (outcomes); and </w:t>
          </w:r>
        </w:p>
        <w:p w:rsidR="00BE48B4" w:rsidRDefault="00EE236B" w:rsidP="00EE236B">
          <w:pPr>
            <w:pStyle w:val="718AEBF8524E4EA5A187BAAA964A678C"/>
          </w:pPr>
          <w:r w:rsidRPr="00B57976">
            <w:rPr>
              <w:color w:val="767171" w:themeColor="background2" w:themeShade="80"/>
            </w:rPr>
            <w:t>What the technical risks are and how they will be managed</w:t>
          </w:r>
        </w:p>
      </w:docPartBody>
    </w:docPart>
    <w:docPart>
      <w:docPartPr>
        <w:name w:val="939F075F34594CAA860317738278CF46"/>
        <w:category>
          <w:name w:val="General"/>
          <w:gallery w:val="placeholder"/>
        </w:category>
        <w:types>
          <w:type w:val="bbPlcHdr"/>
        </w:types>
        <w:behaviors>
          <w:behavior w:val="content"/>
        </w:behaviors>
        <w:guid w:val="{26DC33F8-1D73-4D11-86F1-DC3368BABA65}"/>
      </w:docPartPr>
      <w:docPartBody>
        <w:p w:rsidR="00BE48B4" w:rsidRDefault="00EE236B" w:rsidP="00EE236B">
          <w:pPr>
            <w:pStyle w:val="939F075F34594CAA860317738278CF46"/>
          </w:pPr>
          <w:r w:rsidRPr="003B2D63">
            <w:rPr>
              <w:color w:val="767171" w:themeColor="background2" w:themeShade="80"/>
            </w:rPr>
            <w:t>Define Objective(s) as the overarching goal of the research</w:t>
          </w:r>
        </w:p>
      </w:docPartBody>
    </w:docPart>
    <w:docPart>
      <w:docPartPr>
        <w:name w:val="E2E7F84516534EC78A2B0DAEC5D5CAFA"/>
        <w:category>
          <w:name w:val="General"/>
          <w:gallery w:val="placeholder"/>
        </w:category>
        <w:types>
          <w:type w:val="bbPlcHdr"/>
        </w:types>
        <w:behaviors>
          <w:behavior w:val="content"/>
        </w:behaviors>
        <w:guid w:val="{56ED9B10-2199-45A5-BF1A-F1337740142B}"/>
      </w:docPartPr>
      <w:docPartBody>
        <w:p w:rsidR="00EE236B" w:rsidRPr="00B57976" w:rsidRDefault="00EE236B" w:rsidP="00586DF4">
          <w:pPr>
            <w:spacing w:after="0"/>
            <w:rPr>
              <w:color w:val="767171" w:themeColor="background2" w:themeShade="80"/>
            </w:rPr>
          </w:pPr>
          <w:r w:rsidRPr="00B57976">
            <w:rPr>
              <w:color w:val="767171" w:themeColor="background2" w:themeShade="80"/>
            </w:rPr>
            <w:t>What is your approach including the key stages</w:t>
          </w:r>
          <w:r>
            <w:rPr>
              <w:color w:val="767171" w:themeColor="background2" w:themeShade="80"/>
            </w:rPr>
            <w:t>?</w:t>
          </w:r>
        </w:p>
        <w:p w:rsidR="00EE236B" w:rsidRPr="00B57976" w:rsidRDefault="00EE236B" w:rsidP="00586DF4">
          <w:pPr>
            <w:spacing w:after="0"/>
            <w:rPr>
              <w:color w:val="767171" w:themeColor="background2" w:themeShade="80"/>
            </w:rPr>
          </w:pPr>
          <w:r w:rsidRPr="00B57976">
            <w:rPr>
              <w:color w:val="767171" w:themeColor="background2" w:themeShade="80"/>
            </w:rPr>
            <w:t>How your approach will address the research objective(s)</w:t>
          </w:r>
          <w:r>
            <w:rPr>
              <w:color w:val="767171" w:themeColor="background2" w:themeShade="80"/>
            </w:rPr>
            <w:t>?</w:t>
          </w:r>
        </w:p>
        <w:p w:rsidR="00EE236B" w:rsidRPr="00B57976" w:rsidRDefault="00EE236B" w:rsidP="00586DF4">
          <w:pPr>
            <w:spacing w:after="0"/>
            <w:rPr>
              <w:color w:val="767171" w:themeColor="background2" w:themeShade="80"/>
            </w:rPr>
          </w:pPr>
          <w:r w:rsidRPr="00B57976">
            <w:rPr>
              <w:color w:val="767171" w:themeColor="background2" w:themeShade="80"/>
            </w:rPr>
            <w:t>How the approach addresses key technical risks</w:t>
          </w:r>
          <w:r>
            <w:rPr>
              <w:color w:val="767171" w:themeColor="background2" w:themeShade="80"/>
            </w:rPr>
            <w:t>?</w:t>
          </w:r>
        </w:p>
        <w:p w:rsidR="00BE48B4" w:rsidRDefault="00EE236B" w:rsidP="00EE236B">
          <w:pPr>
            <w:pStyle w:val="E2E7F84516534EC78A2B0DAEC5D5CAFA"/>
          </w:pPr>
          <w:r w:rsidRPr="00B57976">
            <w:rPr>
              <w:color w:val="767171" w:themeColor="background2" w:themeShade="80"/>
            </w:rPr>
            <w:t>How the approach demonstrates the collaborative relationship</w:t>
          </w:r>
          <w:r>
            <w:rPr>
              <w:color w:val="767171" w:themeColor="background2" w:themeShade="80"/>
            </w:rPr>
            <w:t>?</w:t>
          </w:r>
        </w:p>
      </w:docPartBody>
    </w:docPart>
    <w:docPart>
      <w:docPartPr>
        <w:name w:val="F731DD88B48B4246B5C3D059D3BAB97E"/>
        <w:category>
          <w:name w:val="General"/>
          <w:gallery w:val="placeholder"/>
        </w:category>
        <w:types>
          <w:type w:val="bbPlcHdr"/>
        </w:types>
        <w:behaviors>
          <w:behavior w:val="content"/>
        </w:behaviors>
        <w:guid w:val="{5EE87D9A-AACC-462F-8A3A-67C2459BE3D7}"/>
      </w:docPartPr>
      <w:docPartBody>
        <w:p w:rsidR="00EE236B" w:rsidRPr="00B57976" w:rsidRDefault="00EE236B" w:rsidP="00586DF4">
          <w:pPr>
            <w:spacing w:after="0"/>
            <w:rPr>
              <w:color w:val="767171" w:themeColor="background2" w:themeShade="80"/>
            </w:rPr>
          </w:pPr>
          <w:r w:rsidRPr="00B57976">
            <w:rPr>
              <w:color w:val="767171" w:themeColor="background2" w:themeShade="80"/>
            </w:rPr>
            <w:t>Demonstrate the skill, knowledge and track record of the team to deliver the proposed research</w:t>
          </w:r>
        </w:p>
        <w:p w:rsidR="00EE236B" w:rsidRPr="00B57976" w:rsidRDefault="00EE236B" w:rsidP="00586DF4">
          <w:pPr>
            <w:spacing w:after="0"/>
            <w:rPr>
              <w:color w:val="767171" w:themeColor="background2" w:themeShade="80"/>
            </w:rPr>
          </w:pPr>
          <w:r w:rsidRPr="00B57976">
            <w:rPr>
              <w:color w:val="767171" w:themeColor="background2" w:themeShade="80"/>
            </w:rPr>
            <w:t>Identify the roles and responsibilities of team members</w:t>
          </w:r>
        </w:p>
        <w:p w:rsidR="00BE48B4" w:rsidRDefault="00EE236B" w:rsidP="00EE236B">
          <w:pPr>
            <w:pStyle w:val="F731DD88B48B4246B5C3D059D3BAB97E"/>
          </w:pPr>
          <w:r w:rsidRPr="00B57976">
            <w:rPr>
              <w:color w:val="767171" w:themeColor="background2" w:themeShade="80"/>
            </w:rPr>
            <w:t>Identify existing or anticipated mechanisms of collaboration</w:t>
          </w:r>
        </w:p>
      </w:docPartBody>
    </w:docPart>
    <w:docPart>
      <w:docPartPr>
        <w:name w:val="4F5CEC47258D48489D7570D6BE1DDF7F"/>
        <w:category>
          <w:name w:val="General"/>
          <w:gallery w:val="placeholder"/>
        </w:category>
        <w:types>
          <w:type w:val="bbPlcHdr"/>
        </w:types>
        <w:behaviors>
          <w:behavior w:val="content"/>
        </w:behaviors>
        <w:guid w:val="{A7EA87C5-BAB2-4B4D-9E36-3DDB5367A741}"/>
      </w:docPartPr>
      <w:docPartBody>
        <w:p w:rsidR="00BE48B4" w:rsidRDefault="00EE236B" w:rsidP="00EE236B">
          <w:pPr>
            <w:pStyle w:val="4F5CEC47258D48489D7570D6BE1DDF7F"/>
          </w:pPr>
          <w:r w:rsidRPr="00B57976">
            <w:rPr>
              <w:color w:val="767171" w:themeColor="background2" w:themeShade="80"/>
            </w:rPr>
            <w:t>Using a numbered list, describe the specific impacts, changes or benefits that the project is expected to have delivered in support of the Project Objective(s) and the Priority Defence Areas</w:t>
          </w:r>
        </w:p>
      </w:docPartBody>
    </w:docPart>
    <w:docPart>
      <w:docPartPr>
        <w:name w:val="E84CF9C86069499281890276E5F954FB"/>
        <w:category>
          <w:name w:val="General"/>
          <w:gallery w:val="placeholder"/>
        </w:category>
        <w:types>
          <w:type w:val="bbPlcHdr"/>
        </w:types>
        <w:behaviors>
          <w:behavior w:val="content"/>
        </w:behaviors>
        <w:guid w:val="{7CBC2120-904E-4370-9773-9B4827C87077}"/>
      </w:docPartPr>
      <w:docPartBody>
        <w:p w:rsidR="00BE48B4" w:rsidRDefault="00EE236B" w:rsidP="00EE236B">
          <w:pPr>
            <w:pStyle w:val="E84CF9C86069499281890276E5F954FB"/>
          </w:pPr>
          <w:r w:rsidRPr="00B57976">
            <w:rPr>
              <w:color w:val="767171" w:themeColor="background2" w:themeShade="80"/>
            </w:rPr>
            <w:t>If yes, explain.</w:t>
          </w:r>
          <w:r>
            <w:rPr>
              <w:color w:val="767171" w:themeColor="background2" w:themeShade="80"/>
            </w:rPr>
            <w:br/>
          </w:r>
          <w:r w:rsidRPr="00B57976">
            <w:rPr>
              <w:color w:val="767171" w:themeColor="background2" w:themeShade="80"/>
            </w:rPr>
            <w:t>Including a letter of support from an alternate market would add value.</w:t>
          </w:r>
        </w:p>
      </w:docPartBody>
    </w:docPart>
    <w:docPart>
      <w:docPartPr>
        <w:name w:val="2E5123A81D094B94AC931F68612F9DA4"/>
        <w:category>
          <w:name w:val="General"/>
          <w:gallery w:val="placeholder"/>
        </w:category>
        <w:types>
          <w:type w:val="bbPlcHdr"/>
        </w:types>
        <w:behaviors>
          <w:behavior w:val="content"/>
        </w:behaviors>
        <w:guid w:val="{9224CC80-7E9B-4AE6-A62A-3AFBB6475F3D}"/>
      </w:docPartPr>
      <w:docPartBody>
        <w:p w:rsidR="00BE48B4" w:rsidRDefault="00EE236B" w:rsidP="00EE236B">
          <w:pPr>
            <w:pStyle w:val="2E5123A81D094B94AC931F68612F9DA4"/>
          </w:pPr>
          <w:r w:rsidRPr="00B57976">
            <w:rPr>
              <w:color w:val="767171" w:themeColor="background2" w:themeShade="80"/>
            </w:rPr>
            <w:t>Include themes</w:t>
          </w:r>
        </w:p>
      </w:docPartBody>
    </w:docPart>
    <w:docPart>
      <w:docPartPr>
        <w:name w:val="36E74BBD1DFA406982CC46E036F27D72"/>
        <w:category>
          <w:name w:val="General"/>
          <w:gallery w:val="placeholder"/>
        </w:category>
        <w:types>
          <w:type w:val="bbPlcHdr"/>
        </w:types>
        <w:behaviors>
          <w:behavior w:val="content"/>
        </w:behaviors>
        <w:guid w:val="{9BBD5C88-A4BF-4B42-A29F-525D22B59070}"/>
      </w:docPartPr>
      <w:docPartBody>
        <w:p w:rsidR="00BE48B4" w:rsidRDefault="00EE236B" w:rsidP="00EE236B">
          <w:pPr>
            <w:pStyle w:val="36E74BBD1DFA406982CC46E036F27D72"/>
          </w:pPr>
          <w:r w:rsidRPr="000278D7">
            <w:rPr>
              <w:rStyle w:val="PlaceholderText"/>
            </w:rPr>
            <w:t>Click or tap here to enter text.</w:t>
          </w:r>
        </w:p>
      </w:docPartBody>
    </w:docPart>
    <w:docPart>
      <w:docPartPr>
        <w:name w:val="2C50B702F3B442BC9303AEC8D05DB524"/>
        <w:category>
          <w:name w:val="General"/>
          <w:gallery w:val="placeholder"/>
        </w:category>
        <w:types>
          <w:type w:val="bbPlcHdr"/>
        </w:types>
        <w:behaviors>
          <w:behavior w:val="content"/>
        </w:behaviors>
        <w:guid w:val="{97673014-9DD5-4F13-9272-4E26C9928ACD}"/>
      </w:docPartPr>
      <w:docPartBody>
        <w:p w:rsidR="00BE48B4" w:rsidRDefault="00EE236B" w:rsidP="00EE236B">
          <w:pPr>
            <w:pStyle w:val="2C50B702F3B442BC9303AEC8D05DB524"/>
          </w:pPr>
          <w:r w:rsidRPr="000278D7">
            <w:rPr>
              <w:rStyle w:val="PlaceholderText"/>
            </w:rPr>
            <w:t>Click or tap here to enter text.</w:t>
          </w:r>
        </w:p>
      </w:docPartBody>
    </w:docPart>
    <w:docPart>
      <w:docPartPr>
        <w:name w:val="CFDA17D319234350953925D598D0A578"/>
        <w:category>
          <w:name w:val="General"/>
          <w:gallery w:val="placeholder"/>
        </w:category>
        <w:types>
          <w:type w:val="bbPlcHdr"/>
        </w:types>
        <w:behaviors>
          <w:behavior w:val="content"/>
        </w:behaviors>
        <w:guid w:val="{260180FF-C253-4D46-A2F5-98D748BE78AE}"/>
      </w:docPartPr>
      <w:docPartBody>
        <w:p w:rsidR="00BE48B4" w:rsidRDefault="00EE236B" w:rsidP="00EE236B">
          <w:pPr>
            <w:pStyle w:val="CFDA17D319234350953925D598D0A578"/>
          </w:pPr>
          <w:r>
            <w:rPr>
              <w:color w:val="767171" w:themeColor="background2" w:themeShade="80"/>
            </w:rPr>
            <w:t>Justify in your own words, how the grant and co-contribution will meet the needs of the research.</w:t>
          </w:r>
        </w:p>
      </w:docPartBody>
    </w:docPart>
    <w:docPart>
      <w:docPartPr>
        <w:name w:val="3D2AD2D2C0B04D9891D69A08F732400C"/>
        <w:category>
          <w:name w:val="General"/>
          <w:gallery w:val="placeholder"/>
        </w:category>
        <w:types>
          <w:type w:val="bbPlcHdr"/>
        </w:types>
        <w:behaviors>
          <w:behavior w:val="content"/>
        </w:behaviors>
        <w:guid w:val="{A920A10B-8FFE-48A0-B13D-0858AB62054A}"/>
      </w:docPartPr>
      <w:docPartBody>
        <w:p w:rsidR="00BE48B4" w:rsidRDefault="00EE236B" w:rsidP="00EE236B">
          <w:pPr>
            <w:pStyle w:val="3D2AD2D2C0B04D9891D69A08F732400C"/>
          </w:pPr>
          <w:r w:rsidRPr="00B57976">
            <w:rPr>
              <w:color w:val="767171" w:themeColor="background2" w:themeShade="80"/>
            </w:rPr>
            <w:t>Outline how you will identify, protect, and if appropriate share, any intellectual property generated by the research. If the success of your research is dependent on access to existing intellectual property, explain the agreements you have in place to use it.</w:t>
          </w:r>
        </w:p>
      </w:docPartBody>
    </w:docPart>
    <w:docPart>
      <w:docPartPr>
        <w:name w:val="8FEC6867FE884F66A740E55F0CED2F94"/>
        <w:category>
          <w:name w:val="General"/>
          <w:gallery w:val="placeholder"/>
        </w:category>
        <w:types>
          <w:type w:val="bbPlcHdr"/>
        </w:types>
        <w:behaviors>
          <w:behavior w:val="content"/>
        </w:behaviors>
        <w:guid w:val="{08268C4D-5171-48D0-B391-37C767DEA863}"/>
      </w:docPartPr>
      <w:docPartBody>
        <w:p w:rsidR="00BE48B4" w:rsidRDefault="00EE236B" w:rsidP="00EE236B">
          <w:pPr>
            <w:pStyle w:val="8FEC6867FE884F66A740E55F0CED2F94"/>
          </w:pPr>
          <w:r>
            <w:rPr>
              <w:color w:val="767171" w:themeColor="background2" w:themeShade="80"/>
            </w:rPr>
            <w:t>M</w:t>
          </w:r>
          <w:r w:rsidRPr="00B57976">
            <w:rPr>
              <w:color w:val="767171" w:themeColor="background2" w:themeShade="80"/>
            </w:rPr>
            <w:t>ax</w:t>
          </w:r>
          <w:r>
            <w:rPr>
              <w:color w:val="767171" w:themeColor="background2" w:themeShade="80"/>
            </w:rPr>
            <w:t>imum</w:t>
          </w:r>
          <w:r w:rsidRPr="00B57976">
            <w:rPr>
              <w:color w:val="767171" w:themeColor="background2" w:themeShade="80"/>
            </w:rPr>
            <w:t xml:space="preserve"> of </w:t>
          </w:r>
          <w:r>
            <w:rPr>
              <w:color w:val="767171" w:themeColor="background2" w:themeShade="80"/>
            </w:rPr>
            <w:t>3</w:t>
          </w:r>
          <w:r w:rsidRPr="00B57976">
            <w:rPr>
              <w:color w:val="767171" w:themeColor="background2" w:themeShade="80"/>
            </w:rPr>
            <w:t xml:space="preserve"> pertinent references to </w:t>
          </w:r>
          <w:r w:rsidRPr="00B57976">
            <w:rPr>
              <w:b/>
              <w:bCs/>
              <w:color w:val="767171" w:themeColor="background2" w:themeShade="80"/>
            </w:rPr>
            <w:t>support</w:t>
          </w:r>
          <w:r w:rsidRPr="00B57976">
            <w:rPr>
              <w:color w:val="767171" w:themeColor="background2" w:themeShade="80"/>
            </w:rPr>
            <w:t xml:space="preserve"> Project Description and Project Methodology</w:t>
          </w:r>
        </w:p>
      </w:docPartBody>
    </w:docPart>
    <w:docPart>
      <w:docPartPr>
        <w:name w:val="FB1C3D8202D14EB290E9D0D7FDF90989"/>
        <w:category>
          <w:name w:val="General"/>
          <w:gallery w:val="placeholder"/>
        </w:category>
        <w:types>
          <w:type w:val="bbPlcHdr"/>
        </w:types>
        <w:behaviors>
          <w:behavior w:val="content"/>
        </w:behaviors>
        <w:guid w:val="{9A7AEB1A-EE6C-4046-94E7-F1DC75DC5CF3}"/>
      </w:docPartPr>
      <w:docPartBody>
        <w:p w:rsidR="00BE48B4" w:rsidRDefault="00EE236B" w:rsidP="00EE236B">
          <w:pPr>
            <w:pStyle w:val="FB1C3D8202D14EB290E9D0D7FDF90989"/>
          </w:pPr>
          <w:r>
            <w:rPr>
              <w:color w:val="767171" w:themeColor="background2" w:themeShade="80"/>
            </w:rPr>
            <w:t>I</w:t>
          </w:r>
          <w:r w:rsidRPr="00B57976">
            <w:rPr>
              <w:color w:val="767171" w:themeColor="background2" w:themeShade="80"/>
            </w:rPr>
            <w:t>dentify potential conflicted parties who should not review the material.</w:t>
          </w:r>
        </w:p>
      </w:docPartBody>
    </w:docPart>
    <w:docPart>
      <w:docPartPr>
        <w:name w:val="DDC91533D55A41F1882758C26150C5D6"/>
        <w:category>
          <w:name w:val="General"/>
          <w:gallery w:val="placeholder"/>
        </w:category>
        <w:types>
          <w:type w:val="bbPlcHdr"/>
        </w:types>
        <w:behaviors>
          <w:behavior w:val="content"/>
        </w:behaviors>
        <w:guid w:val="{EFE022D5-2801-4ACE-99F8-5A3C31492692}"/>
      </w:docPartPr>
      <w:docPartBody>
        <w:p w:rsidR="00BE48B4" w:rsidRDefault="00EE236B" w:rsidP="00EE236B">
          <w:pPr>
            <w:pStyle w:val="DDC91533D55A41F1882758C26150C5D6"/>
          </w:pPr>
          <w:r w:rsidRPr="000278D7">
            <w:rPr>
              <w:rStyle w:val="PlaceholderText"/>
            </w:rPr>
            <w:t>Enter any content that you want to repeat, including other content controls. You can also insert this control around table rows in order to repeat parts of a table.</w:t>
          </w:r>
        </w:p>
      </w:docPartBody>
    </w:docPart>
    <w:docPart>
      <w:docPartPr>
        <w:name w:val="4C93445119BD42FFB87D1BC43C125800"/>
        <w:category>
          <w:name w:val="General"/>
          <w:gallery w:val="placeholder"/>
        </w:category>
        <w:types>
          <w:type w:val="bbPlcHdr"/>
        </w:types>
        <w:behaviors>
          <w:behavior w:val="content"/>
        </w:behaviors>
        <w:guid w:val="{6024EFDA-E7CE-481B-BCB1-D8712CBD7B3A}"/>
      </w:docPartPr>
      <w:docPartBody>
        <w:p w:rsidR="00BE48B4" w:rsidRDefault="00EE236B" w:rsidP="00EE236B">
          <w:pPr>
            <w:pStyle w:val="4C93445119BD42FFB87D1BC43C125800"/>
          </w:pPr>
          <w:r w:rsidRPr="000278D7">
            <w:rPr>
              <w:rStyle w:val="PlaceholderText"/>
            </w:rPr>
            <w:t>Click or tap here to enter text.</w:t>
          </w:r>
        </w:p>
      </w:docPartBody>
    </w:docPart>
    <w:docPart>
      <w:docPartPr>
        <w:name w:val="2DA39A301B0A4C478D8B7A6914BF8293"/>
        <w:category>
          <w:name w:val="General"/>
          <w:gallery w:val="placeholder"/>
        </w:category>
        <w:types>
          <w:type w:val="bbPlcHdr"/>
        </w:types>
        <w:behaviors>
          <w:behavior w:val="content"/>
        </w:behaviors>
        <w:guid w:val="{6F765C33-A302-4D20-99C5-ADFE421D91DB}"/>
      </w:docPartPr>
      <w:docPartBody>
        <w:p w:rsidR="00BE48B4" w:rsidRDefault="00EE236B" w:rsidP="00EE236B">
          <w:pPr>
            <w:pStyle w:val="2DA39A301B0A4C478D8B7A6914BF8293"/>
          </w:pPr>
          <w:r w:rsidRPr="000278D7">
            <w:rPr>
              <w:rStyle w:val="PlaceholderText"/>
            </w:rPr>
            <w:t>Click or tap here to enter text.</w:t>
          </w:r>
        </w:p>
      </w:docPartBody>
    </w:docPart>
    <w:docPart>
      <w:docPartPr>
        <w:name w:val="9E20CB9B285B4D34B9400110199A5E9F"/>
        <w:category>
          <w:name w:val="General"/>
          <w:gallery w:val="placeholder"/>
        </w:category>
        <w:types>
          <w:type w:val="bbPlcHdr"/>
        </w:types>
        <w:behaviors>
          <w:behavior w:val="content"/>
        </w:behaviors>
        <w:guid w:val="{CC376A95-AE5F-4DD4-9C08-E0E161B1A68F}"/>
      </w:docPartPr>
      <w:docPartBody>
        <w:p w:rsidR="00BE48B4" w:rsidRDefault="00EE236B" w:rsidP="00EE236B">
          <w:pPr>
            <w:pStyle w:val="9E20CB9B285B4D34B9400110199A5E9F"/>
          </w:pPr>
          <w:r w:rsidRPr="000278D7">
            <w:rPr>
              <w:rStyle w:val="PlaceholderText"/>
            </w:rPr>
            <w:t>Click or tap here to enter text.</w:t>
          </w:r>
        </w:p>
      </w:docPartBody>
    </w:docPart>
    <w:docPart>
      <w:docPartPr>
        <w:name w:val="D1657359F79E4100905B322AE46A624B"/>
        <w:category>
          <w:name w:val="General"/>
          <w:gallery w:val="placeholder"/>
        </w:category>
        <w:types>
          <w:type w:val="bbPlcHdr"/>
        </w:types>
        <w:behaviors>
          <w:behavior w:val="content"/>
        </w:behaviors>
        <w:guid w:val="{A4AF5962-5901-42E0-94ED-534139B385EA}"/>
      </w:docPartPr>
      <w:docPartBody>
        <w:p w:rsidR="00BE48B4" w:rsidRDefault="00EE236B" w:rsidP="00EE236B">
          <w:pPr>
            <w:pStyle w:val="D1657359F79E4100905B322AE46A624B"/>
          </w:pPr>
          <w:r w:rsidRPr="000278D7">
            <w:rPr>
              <w:rStyle w:val="PlaceholderText"/>
            </w:rPr>
            <w:t>Click or tap here to enter text.</w:t>
          </w:r>
        </w:p>
      </w:docPartBody>
    </w:docPart>
    <w:docPart>
      <w:docPartPr>
        <w:name w:val="19010A24CACD4A5CA7BDCA4049A65169"/>
        <w:category>
          <w:name w:val="General"/>
          <w:gallery w:val="placeholder"/>
        </w:category>
        <w:types>
          <w:type w:val="bbPlcHdr"/>
        </w:types>
        <w:behaviors>
          <w:behavior w:val="content"/>
        </w:behaviors>
        <w:guid w:val="{75DA3C17-13A9-4D85-8714-1B858258A5BD}"/>
      </w:docPartPr>
      <w:docPartBody>
        <w:p w:rsidR="00BE48B4" w:rsidRDefault="00EE236B" w:rsidP="00EE236B">
          <w:pPr>
            <w:pStyle w:val="19010A24CACD4A5CA7BDCA4049A65169"/>
          </w:pPr>
          <w:r w:rsidRPr="000278D7">
            <w:rPr>
              <w:rStyle w:val="PlaceholderText"/>
            </w:rPr>
            <w:t>Click or tap to enter a date.</w:t>
          </w:r>
        </w:p>
      </w:docPartBody>
    </w:docPart>
    <w:docPart>
      <w:docPartPr>
        <w:name w:val="BD6E5FD6CB5F4DDBAED9BC39721131F4"/>
        <w:category>
          <w:name w:val="General"/>
          <w:gallery w:val="placeholder"/>
        </w:category>
        <w:types>
          <w:type w:val="bbPlcHdr"/>
        </w:types>
        <w:behaviors>
          <w:behavior w:val="content"/>
        </w:behaviors>
        <w:guid w:val="{2982858D-2746-44AE-A7A5-3AB2C339832C}"/>
      </w:docPartPr>
      <w:docPartBody>
        <w:p w:rsidR="00BE48B4" w:rsidRDefault="00EE236B" w:rsidP="00EE236B">
          <w:pPr>
            <w:pStyle w:val="BD6E5FD6CB5F4DDBAED9BC39721131F4"/>
          </w:pPr>
          <w:r w:rsidRPr="000278D7">
            <w:rPr>
              <w:rStyle w:val="PlaceholderText"/>
            </w:rPr>
            <w:t>Click or tap here to enter text.</w:t>
          </w:r>
        </w:p>
      </w:docPartBody>
    </w:docPart>
    <w:docPart>
      <w:docPartPr>
        <w:name w:val="D17F3601ADD34BAF97C269A6BEA4E510"/>
        <w:category>
          <w:name w:val="General"/>
          <w:gallery w:val="placeholder"/>
        </w:category>
        <w:types>
          <w:type w:val="bbPlcHdr"/>
        </w:types>
        <w:behaviors>
          <w:behavior w:val="content"/>
        </w:behaviors>
        <w:guid w:val="{A111E22F-DD3B-435B-958D-E811DB476BB3}"/>
      </w:docPartPr>
      <w:docPartBody>
        <w:p w:rsidR="00BE48B4" w:rsidRDefault="00EE236B" w:rsidP="00EE236B">
          <w:pPr>
            <w:pStyle w:val="D17F3601ADD34BAF97C269A6BEA4E510"/>
          </w:pPr>
          <w:r w:rsidRPr="000278D7">
            <w:rPr>
              <w:rStyle w:val="PlaceholderText"/>
            </w:rPr>
            <w:t>Click or tap here to enter text.</w:t>
          </w:r>
        </w:p>
      </w:docPartBody>
    </w:docPart>
    <w:docPart>
      <w:docPartPr>
        <w:name w:val="49741DE64226407BA0038CA4F4344BB6"/>
        <w:category>
          <w:name w:val="General"/>
          <w:gallery w:val="placeholder"/>
        </w:category>
        <w:types>
          <w:type w:val="bbPlcHdr"/>
        </w:types>
        <w:behaviors>
          <w:behavior w:val="content"/>
        </w:behaviors>
        <w:guid w:val="{94BE6407-820E-4E4D-AB03-DCFE5A8D4894}"/>
      </w:docPartPr>
      <w:docPartBody>
        <w:p w:rsidR="00BE48B4" w:rsidRDefault="00EE236B" w:rsidP="00EE236B">
          <w:pPr>
            <w:pStyle w:val="49741DE64226407BA0038CA4F4344BB6"/>
          </w:pPr>
          <w:r w:rsidRPr="000278D7">
            <w:rPr>
              <w:rStyle w:val="PlaceholderText"/>
            </w:rPr>
            <w:t>Click or tap here to enter text.</w:t>
          </w:r>
        </w:p>
      </w:docPartBody>
    </w:docPart>
    <w:docPart>
      <w:docPartPr>
        <w:name w:val="3142E9F0C0BB471AAB84CF6AF93FF15F"/>
        <w:category>
          <w:name w:val="General"/>
          <w:gallery w:val="placeholder"/>
        </w:category>
        <w:types>
          <w:type w:val="bbPlcHdr"/>
        </w:types>
        <w:behaviors>
          <w:behavior w:val="content"/>
        </w:behaviors>
        <w:guid w:val="{9AA1F06E-DBE9-4998-A4FF-19B8FE529D4D}"/>
      </w:docPartPr>
      <w:docPartBody>
        <w:p w:rsidR="00BE48B4" w:rsidRDefault="00EE236B" w:rsidP="00EE236B">
          <w:pPr>
            <w:pStyle w:val="3142E9F0C0BB471AAB84CF6AF93FF15F"/>
          </w:pPr>
          <w:r w:rsidRPr="000278D7">
            <w:rPr>
              <w:rStyle w:val="PlaceholderText"/>
            </w:rPr>
            <w:t>Click or tap to enter a date.</w:t>
          </w:r>
        </w:p>
      </w:docPartBody>
    </w:docPart>
    <w:docPart>
      <w:docPartPr>
        <w:name w:val="BDBECBF516544AE9970D6B86F2456C60"/>
        <w:category>
          <w:name w:val="General"/>
          <w:gallery w:val="placeholder"/>
        </w:category>
        <w:types>
          <w:type w:val="bbPlcHdr"/>
        </w:types>
        <w:behaviors>
          <w:behavior w:val="content"/>
        </w:behaviors>
        <w:guid w:val="{12153E37-F3C1-42DF-8486-2CD887CEC18C}"/>
      </w:docPartPr>
      <w:docPartBody>
        <w:p w:rsidR="00BE48B4" w:rsidRDefault="00EE236B" w:rsidP="00EE236B">
          <w:pPr>
            <w:pStyle w:val="BDBECBF516544AE9970D6B86F2456C60"/>
          </w:pPr>
          <w:r w:rsidRPr="000278D7">
            <w:rPr>
              <w:rStyle w:val="PlaceholderText"/>
            </w:rPr>
            <w:t>Click or tap here to enter text.</w:t>
          </w:r>
        </w:p>
      </w:docPartBody>
    </w:docPart>
    <w:docPart>
      <w:docPartPr>
        <w:name w:val="68245E7538944B80BDF06B4AD20BB19C"/>
        <w:category>
          <w:name w:val="General"/>
          <w:gallery w:val="placeholder"/>
        </w:category>
        <w:types>
          <w:type w:val="bbPlcHdr"/>
        </w:types>
        <w:behaviors>
          <w:behavior w:val="content"/>
        </w:behaviors>
        <w:guid w:val="{4F620014-F05F-4A4D-A458-DA2C2E9FAA7B}"/>
      </w:docPartPr>
      <w:docPartBody>
        <w:p w:rsidR="00BE48B4" w:rsidRDefault="00EE236B" w:rsidP="00EE236B">
          <w:pPr>
            <w:pStyle w:val="68245E7538944B80BDF06B4AD20BB19C"/>
          </w:pPr>
          <w:r w:rsidRPr="000278D7">
            <w:rPr>
              <w:rStyle w:val="PlaceholderText"/>
            </w:rPr>
            <w:t>Click or tap here to enter text.</w:t>
          </w:r>
        </w:p>
      </w:docPartBody>
    </w:docPart>
    <w:docPart>
      <w:docPartPr>
        <w:name w:val="DE6BC9C622574D02B4559C46AB20EE22"/>
        <w:category>
          <w:name w:val="General"/>
          <w:gallery w:val="placeholder"/>
        </w:category>
        <w:types>
          <w:type w:val="bbPlcHdr"/>
        </w:types>
        <w:behaviors>
          <w:behavior w:val="content"/>
        </w:behaviors>
        <w:guid w:val="{6516F9CF-C10E-43BB-9428-6A96C567245D}"/>
      </w:docPartPr>
      <w:docPartBody>
        <w:p w:rsidR="00BE48B4" w:rsidRDefault="00EE236B" w:rsidP="00EE236B">
          <w:pPr>
            <w:pStyle w:val="DE6BC9C622574D02B4559C46AB20EE22"/>
          </w:pPr>
          <w:r w:rsidRPr="000278D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Times New Roman"/>
    <w:charset w:val="00"/>
    <w:family w:val="auto"/>
    <w:pitch w:val="default"/>
  </w:font>
  <w:font w:name="Calibri-Bold">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858BB"/>
    <w:multiLevelType w:val="hybridMultilevel"/>
    <w:tmpl w:val="F9CE0B56"/>
    <w:lvl w:ilvl="0" w:tplc="404ABBE8">
      <w:start w:val="3"/>
      <w:numFmt w:val="bullet"/>
      <w:lvlText w:val="-"/>
      <w:lvlJc w:val="left"/>
      <w:pPr>
        <w:ind w:left="360" w:hanging="360"/>
      </w:pPr>
      <w:rPr>
        <w:rFonts w:ascii="Calibri" w:eastAsia="Calibr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56E12C39"/>
    <w:multiLevelType w:val="hybridMultilevel"/>
    <w:tmpl w:val="E72E59EA"/>
    <w:lvl w:ilvl="0" w:tplc="0D9EC1FE">
      <w:numFmt w:val="bullet"/>
      <w:lvlText w:val="-"/>
      <w:lvlJc w:val="left"/>
      <w:pPr>
        <w:ind w:left="360" w:hanging="360"/>
      </w:pPr>
      <w:rPr>
        <w:rFonts w:ascii="Calibri" w:eastAsia="Calibr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670"/>
    <w:rsid w:val="000333C7"/>
    <w:rsid w:val="001526F2"/>
    <w:rsid w:val="00187A72"/>
    <w:rsid w:val="00276430"/>
    <w:rsid w:val="003457AD"/>
    <w:rsid w:val="004A28B3"/>
    <w:rsid w:val="00504FA6"/>
    <w:rsid w:val="00675CCD"/>
    <w:rsid w:val="006A1C08"/>
    <w:rsid w:val="00867318"/>
    <w:rsid w:val="00941B4F"/>
    <w:rsid w:val="00A6214D"/>
    <w:rsid w:val="00B54085"/>
    <w:rsid w:val="00BE48B4"/>
    <w:rsid w:val="00D63947"/>
    <w:rsid w:val="00D6685F"/>
    <w:rsid w:val="00EE236B"/>
    <w:rsid w:val="00F326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236B"/>
    <w:rPr>
      <w:color w:val="808080"/>
    </w:rPr>
  </w:style>
  <w:style w:type="paragraph" w:customStyle="1" w:styleId="8289D2097E5E4FF8A73EAF3FD07FF7DC">
    <w:name w:val="8289D2097E5E4FF8A73EAF3FD07FF7DC"/>
    <w:rsid w:val="00F32670"/>
    <w:pPr>
      <w:spacing w:after="0" w:line="240" w:lineRule="auto"/>
    </w:pPr>
    <w:rPr>
      <w:rFonts w:eastAsiaTheme="minorHAnsi"/>
      <w:lang w:eastAsia="en-US"/>
    </w:rPr>
  </w:style>
  <w:style w:type="paragraph" w:customStyle="1" w:styleId="CCDDD9D968B944B4A3C3361133290E19">
    <w:name w:val="CCDDD9D968B944B4A3C3361133290E19"/>
    <w:rsid w:val="00F32670"/>
    <w:pPr>
      <w:spacing w:after="0" w:line="240" w:lineRule="auto"/>
    </w:pPr>
    <w:rPr>
      <w:rFonts w:eastAsiaTheme="minorHAnsi"/>
      <w:lang w:eastAsia="en-US"/>
    </w:rPr>
  </w:style>
  <w:style w:type="paragraph" w:customStyle="1" w:styleId="DB5AE03652794EDF8A8EFC538B35B12D">
    <w:name w:val="DB5AE03652794EDF8A8EFC538B35B12D"/>
    <w:rsid w:val="00F32670"/>
    <w:pPr>
      <w:spacing w:after="0" w:line="240" w:lineRule="auto"/>
    </w:pPr>
    <w:rPr>
      <w:rFonts w:eastAsiaTheme="minorHAnsi"/>
      <w:lang w:eastAsia="en-US"/>
    </w:rPr>
  </w:style>
  <w:style w:type="paragraph" w:customStyle="1" w:styleId="DC40D0BD734A4AA1BBCFFE89A66214C8">
    <w:name w:val="DC40D0BD734A4AA1BBCFFE89A66214C8"/>
    <w:rsid w:val="00F32670"/>
    <w:pPr>
      <w:spacing w:after="0" w:line="240" w:lineRule="auto"/>
    </w:pPr>
    <w:rPr>
      <w:rFonts w:eastAsiaTheme="minorHAnsi"/>
      <w:lang w:eastAsia="en-US"/>
    </w:rPr>
  </w:style>
  <w:style w:type="paragraph" w:customStyle="1" w:styleId="0B8B157C85594177A0B22E489F76A144">
    <w:name w:val="0B8B157C85594177A0B22E489F76A144"/>
    <w:rsid w:val="00F32670"/>
    <w:pPr>
      <w:spacing w:after="0" w:line="240" w:lineRule="auto"/>
    </w:pPr>
    <w:rPr>
      <w:rFonts w:eastAsiaTheme="minorHAnsi"/>
      <w:lang w:eastAsia="en-US"/>
    </w:rPr>
  </w:style>
  <w:style w:type="paragraph" w:customStyle="1" w:styleId="B919360B99E34D4D9D0076FD78D2BCC5">
    <w:name w:val="B919360B99E34D4D9D0076FD78D2BCC5"/>
    <w:rsid w:val="00F32670"/>
    <w:rPr>
      <w:rFonts w:eastAsiaTheme="minorHAnsi"/>
      <w:lang w:eastAsia="en-US"/>
    </w:rPr>
  </w:style>
  <w:style w:type="paragraph" w:customStyle="1" w:styleId="8289D2097E5E4FF8A73EAF3FD07FF7DC1">
    <w:name w:val="8289D2097E5E4FF8A73EAF3FD07FF7DC1"/>
    <w:rsid w:val="00F32670"/>
    <w:pPr>
      <w:spacing w:after="0" w:line="240" w:lineRule="auto"/>
    </w:pPr>
    <w:rPr>
      <w:rFonts w:eastAsiaTheme="minorHAnsi"/>
      <w:lang w:eastAsia="en-US"/>
    </w:rPr>
  </w:style>
  <w:style w:type="paragraph" w:customStyle="1" w:styleId="CCDDD9D968B944B4A3C3361133290E191">
    <w:name w:val="CCDDD9D968B944B4A3C3361133290E191"/>
    <w:rsid w:val="00F32670"/>
    <w:pPr>
      <w:spacing w:after="0" w:line="240" w:lineRule="auto"/>
    </w:pPr>
    <w:rPr>
      <w:rFonts w:eastAsiaTheme="minorHAnsi"/>
      <w:lang w:eastAsia="en-US"/>
    </w:rPr>
  </w:style>
  <w:style w:type="paragraph" w:customStyle="1" w:styleId="DB5AE03652794EDF8A8EFC538B35B12D1">
    <w:name w:val="DB5AE03652794EDF8A8EFC538B35B12D1"/>
    <w:rsid w:val="00F32670"/>
    <w:pPr>
      <w:spacing w:after="0" w:line="240" w:lineRule="auto"/>
    </w:pPr>
    <w:rPr>
      <w:rFonts w:eastAsiaTheme="minorHAnsi"/>
      <w:lang w:eastAsia="en-US"/>
    </w:rPr>
  </w:style>
  <w:style w:type="paragraph" w:customStyle="1" w:styleId="DC40D0BD734A4AA1BBCFFE89A66214C81">
    <w:name w:val="DC40D0BD734A4AA1BBCFFE89A66214C81"/>
    <w:rsid w:val="00F32670"/>
    <w:pPr>
      <w:spacing w:after="0" w:line="240" w:lineRule="auto"/>
    </w:pPr>
    <w:rPr>
      <w:rFonts w:eastAsiaTheme="minorHAnsi"/>
      <w:lang w:eastAsia="en-US"/>
    </w:rPr>
  </w:style>
  <w:style w:type="paragraph" w:customStyle="1" w:styleId="0B8B157C85594177A0B22E489F76A1441">
    <w:name w:val="0B8B157C85594177A0B22E489F76A1441"/>
    <w:rsid w:val="00F32670"/>
    <w:pPr>
      <w:spacing w:after="0" w:line="240" w:lineRule="auto"/>
    </w:pPr>
    <w:rPr>
      <w:rFonts w:eastAsiaTheme="minorHAnsi"/>
      <w:lang w:eastAsia="en-US"/>
    </w:rPr>
  </w:style>
  <w:style w:type="paragraph" w:customStyle="1" w:styleId="B919360B99E34D4D9D0076FD78D2BCC51">
    <w:name w:val="B919360B99E34D4D9D0076FD78D2BCC51"/>
    <w:rsid w:val="00F32670"/>
    <w:rPr>
      <w:rFonts w:eastAsiaTheme="minorHAnsi"/>
      <w:lang w:eastAsia="en-US"/>
    </w:rPr>
  </w:style>
  <w:style w:type="paragraph" w:customStyle="1" w:styleId="8289D2097E5E4FF8A73EAF3FD07FF7DC2">
    <w:name w:val="8289D2097E5E4FF8A73EAF3FD07FF7DC2"/>
    <w:rsid w:val="00F32670"/>
    <w:pPr>
      <w:spacing w:after="0" w:line="240" w:lineRule="auto"/>
    </w:pPr>
    <w:rPr>
      <w:rFonts w:eastAsiaTheme="minorHAnsi"/>
      <w:lang w:eastAsia="en-US"/>
    </w:rPr>
  </w:style>
  <w:style w:type="paragraph" w:customStyle="1" w:styleId="CCDDD9D968B944B4A3C3361133290E192">
    <w:name w:val="CCDDD9D968B944B4A3C3361133290E192"/>
    <w:rsid w:val="00F32670"/>
    <w:pPr>
      <w:spacing w:after="0" w:line="240" w:lineRule="auto"/>
    </w:pPr>
    <w:rPr>
      <w:rFonts w:eastAsiaTheme="minorHAnsi"/>
      <w:lang w:eastAsia="en-US"/>
    </w:rPr>
  </w:style>
  <w:style w:type="paragraph" w:customStyle="1" w:styleId="DB5AE03652794EDF8A8EFC538B35B12D2">
    <w:name w:val="DB5AE03652794EDF8A8EFC538B35B12D2"/>
    <w:rsid w:val="00F32670"/>
    <w:pPr>
      <w:spacing w:after="0" w:line="240" w:lineRule="auto"/>
    </w:pPr>
    <w:rPr>
      <w:rFonts w:eastAsiaTheme="minorHAnsi"/>
      <w:lang w:eastAsia="en-US"/>
    </w:rPr>
  </w:style>
  <w:style w:type="paragraph" w:customStyle="1" w:styleId="DC40D0BD734A4AA1BBCFFE89A66214C82">
    <w:name w:val="DC40D0BD734A4AA1BBCFFE89A66214C82"/>
    <w:rsid w:val="00F32670"/>
    <w:pPr>
      <w:spacing w:after="0" w:line="240" w:lineRule="auto"/>
    </w:pPr>
    <w:rPr>
      <w:rFonts w:eastAsiaTheme="minorHAnsi"/>
      <w:lang w:eastAsia="en-US"/>
    </w:rPr>
  </w:style>
  <w:style w:type="paragraph" w:customStyle="1" w:styleId="0B8B157C85594177A0B22E489F76A1442">
    <w:name w:val="0B8B157C85594177A0B22E489F76A1442"/>
    <w:rsid w:val="00F32670"/>
    <w:pPr>
      <w:spacing w:after="0" w:line="240" w:lineRule="auto"/>
    </w:pPr>
    <w:rPr>
      <w:rFonts w:eastAsiaTheme="minorHAnsi"/>
      <w:lang w:eastAsia="en-US"/>
    </w:rPr>
  </w:style>
  <w:style w:type="paragraph" w:customStyle="1" w:styleId="B919360B99E34D4D9D0076FD78D2BCC52">
    <w:name w:val="B919360B99E34D4D9D0076FD78D2BCC52"/>
    <w:rsid w:val="00F32670"/>
    <w:rPr>
      <w:rFonts w:eastAsiaTheme="minorHAnsi"/>
      <w:lang w:eastAsia="en-US"/>
    </w:rPr>
  </w:style>
  <w:style w:type="paragraph" w:customStyle="1" w:styleId="8289D2097E5E4FF8A73EAF3FD07FF7DC3">
    <w:name w:val="8289D2097E5E4FF8A73EAF3FD07FF7DC3"/>
    <w:rsid w:val="00F32670"/>
    <w:pPr>
      <w:spacing w:after="0" w:line="240" w:lineRule="auto"/>
    </w:pPr>
    <w:rPr>
      <w:rFonts w:eastAsiaTheme="minorHAnsi"/>
      <w:lang w:eastAsia="en-US"/>
    </w:rPr>
  </w:style>
  <w:style w:type="paragraph" w:customStyle="1" w:styleId="CCDDD9D968B944B4A3C3361133290E193">
    <w:name w:val="CCDDD9D968B944B4A3C3361133290E193"/>
    <w:rsid w:val="00F32670"/>
    <w:pPr>
      <w:spacing w:after="0" w:line="240" w:lineRule="auto"/>
    </w:pPr>
    <w:rPr>
      <w:rFonts w:eastAsiaTheme="minorHAnsi"/>
      <w:lang w:eastAsia="en-US"/>
    </w:rPr>
  </w:style>
  <w:style w:type="paragraph" w:customStyle="1" w:styleId="DB5AE03652794EDF8A8EFC538B35B12D3">
    <w:name w:val="DB5AE03652794EDF8A8EFC538B35B12D3"/>
    <w:rsid w:val="00F32670"/>
    <w:pPr>
      <w:spacing w:after="0" w:line="240" w:lineRule="auto"/>
    </w:pPr>
    <w:rPr>
      <w:rFonts w:eastAsiaTheme="minorHAnsi"/>
      <w:lang w:eastAsia="en-US"/>
    </w:rPr>
  </w:style>
  <w:style w:type="paragraph" w:customStyle="1" w:styleId="DC40D0BD734A4AA1BBCFFE89A66214C83">
    <w:name w:val="DC40D0BD734A4AA1BBCFFE89A66214C83"/>
    <w:rsid w:val="00F32670"/>
    <w:pPr>
      <w:spacing w:after="0" w:line="240" w:lineRule="auto"/>
    </w:pPr>
    <w:rPr>
      <w:rFonts w:eastAsiaTheme="minorHAnsi"/>
      <w:lang w:eastAsia="en-US"/>
    </w:rPr>
  </w:style>
  <w:style w:type="paragraph" w:customStyle="1" w:styleId="0B8B157C85594177A0B22E489F76A1443">
    <w:name w:val="0B8B157C85594177A0B22E489F76A1443"/>
    <w:rsid w:val="00F32670"/>
    <w:pPr>
      <w:spacing w:after="0" w:line="240" w:lineRule="auto"/>
    </w:pPr>
    <w:rPr>
      <w:rFonts w:eastAsiaTheme="minorHAnsi"/>
      <w:lang w:eastAsia="en-US"/>
    </w:rPr>
  </w:style>
  <w:style w:type="paragraph" w:customStyle="1" w:styleId="B919360B99E34D4D9D0076FD78D2BCC53">
    <w:name w:val="B919360B99E34D4D9D0076FD78D2BCC53"/>
    <w:rsid w:val="00F32670"/>
    <w:rPr>
      <w:rFonts w:eastAsiaTheme="minorHAnsi"/>
      <w:lang w:eastAsia="en-US"/>
    </w:rPr>
  </w:style>
  <w:style w:type="paragraph" w:customStyle="1" w:styleId="FEE199E7A7FD444DA92D580A2A2E82FD">
    <w:name w:val="FEE199E7A7FD444DA92D580A2A2E82FD"/>
    <w:rsid w:val="00F32670"/>
    <w:pPr>
      <w:spacing w:after="0" w:line="240" w:lineRule="auto"/>
    </w:pPr>
    <w:rPr>
      <w:rFonts w:eastAsiaTheme="minorHAnsi"/>
      <w:lang w:eastAsia="en-US"/>
    </w:rPr>
  </w:style>
  <w:style w:type="paragraph" w:customStyle="1" w:styleId="E5A91A579B7F4D3387B4B5FCCD58B153">
    <w:name w:val="E5A91A579B7F4D3387B4B5FCCD58B153"/>
    <w:rsid w:val="00F32670"/>
    <w:pPr>
      <w:spacing w:after="0" w:line="240" w:lineRule="auto"/>
    </w:pPr>
    <w:rPr>
      <w:rFonts w:eastAsiaTheme="minorHAnsi"/>
      <w:lang w:eastAsia="en-US"/>
    </w:rPr>
  </w:style>
  <w:style w:type="paragraph" w:customStyle="1" w:styleId="E1F6105015C34EB8BB95E184A5E805DA">
    <w:name w:val="E1F6105015C34EB8BB95E184A5E805DA"/>
    <w:rsid w:val="00F32670"/>
    <w:pPr>
      <w:spacing w:after="0" w:line="240" w:lineRule="auto"/>
    </w:pPr>
    <w:rPr>
      <w:rFonts w:eastAsiaTheme="minorHAnsi"/>
      <w:lang w:eastAsia="en-US"/>
    </w:rPr>
  </w:style>
  <w:style w:type="paragraph" w:customStyle="1" w:styleId="AD84C9A2CB974DF3B9BC5A17980D13FA">
    <w:name w:val="AD84C9A2CB974DF3B9BC5A17980D13FA"/>
    <w:rsid w:val="00F32670"/>
    <w:pPr>
      <w:spacing w:after="0" w:line="240" w:lineRule="auto"/>
    </w:pPr>
    <w:rPr>
      <w:rFonts w:eastAsiaTheme="minorHAnsi"/>
      <w:lang w:eastAsia="en-US"/>
    </w:rPr>
  </w:style>
  <w:style w:type="paragraph" w:customStyle="1" w:styleId="8289D2097E5E4FF8A73EAF3FD07FF7DC4">
    <w:name w:val="8289D2097E5E4FF8A73EAF3FD07FF7DC4"/>
    <w:rsid w:val="00F32670"/>
    <w:pPr>
      <w:spacing w:after="0" w:line="240" w:lineRule="auto"/>
    </w:pPr>
    <w:rPr>
      <w:rFonts w:eastAsiaTheme="minorHAnsi"/>
      <w:lang w:eastAsia="en-US"/>
    </w:rPr>
  </w:style>
  <w:style w:type="paragraph" w:customStyle="1" w:styleId="CCDDD9D968B944B4A3C3361133290E194">
    <w:name w:val="CCDDD9D968B944B4A3C3361133290E194"/>
    <w:rsid w:val="00F32670"/>
    <w:pPr>
      <w:spacing w:after="0" w:line="240" w:lineRule="auto"/>
    </w:pPr>
    <w:rPr>
      <w:rFonts w:eastAsiaTheme="minorHAnsi"/>
      <w:lang w:eastAsia="en-US"/>
    </w:rPr>
  </w:style>
  <w:style w:type="paragraph" w:customStyle="1" w:styleId="DB5AE03652794EDF8A8EFC538B35B12D4">
    <w:name w:val="DB5AE03652794EDF8A8EFC538B35B12D4"/>
    <w:rsid w:val="00F32670"/>
    <w:pPr>
      <w:spacing w:after="0" w:line="240" w:lineRule="auto"/>
    </w:pPr>
    <w:rPr>
      <w:rFonts w:eastAsiaTheme="minorHAnsi"/>
      <w:lang w:eastAsia="en-US"/>
    </w:rPr>
  </w:style>
  <w:style w:type="paragraph" w:customStyle="1" w:styleId="DC40D0BD734A4AA1BBCFFE89A66214C84">
    <w:name w:val="DC40D0BD734A4AA1BBCFFE89A66214C84"/>
    <w:rsid w:val="00F32670"/>
    <w:pPr>
      <w:spacing w:after="0" w:line="240" w:lineRule="auto"/>
    </w:pPr>
    <w:rPr>
      <w:rFonts w:eastAsiaTheme="minorHAnsi"/>
      <w:lang w:eastAsia="en-US"/>
    </w:rPr>
  </w:style>
  <w:style w:type="paragraph" w:customStyle="1" w:styleId="0B8B157C85594177A0B22E489F76A1444">
    <w:name w:val="0B8B157C85594177A0B22E489F76A1444"/>
    <w:rsid w:val="00F32670"/>
    <w:pPr>
      <w:spacing w:after="0" w:line="240" w:lineRule="auto"/>
    </w:pPr>
    <w:rPr>
      <w:rFonts w:eastAsiaTheme="minorHAnsi"/>
      <w:lang w:eastAsia="en-US"/>
    </w:rPr>
  </w:style>
  <w:style w:type="paragraph" w:customStyle="1" w:styleId="B919360B99E34D4D9D0076FD78D2BCC54">
    <w:name w:val="B919360B99E34D4D9D0076FD78D2BCC54"/>
    <w:rsid w:val="00F32670"/>
    <w:rPr>
      <w:rFonts w:eastAsiaTheme="minorHAnsi"/>
      <w:lang w:eastAsia="en-US"/>
    </w:rPr>
  </w:style>
  <w:style w:type="paragraph" w:customStyle="1" w:styleId="FEE199E7A7FD444DA92D580A2A2E82FD1">
    <w:name w:val="FEE199E7A7FD444DA92D580A2A2E82FD1"/>
    <w:rsid w:val="00F32670"/>
    <w:pPr>
      <w:spacing w:after="0" w:line="240" w:lineRule="auto"/>
    </w:pPr>
    <w:rPr>
      <w:rFonts w:eastAsiaTheme="minorHAnsi"/>
      <w:lang w:eastAsia="en-US"/>
    </w:rPr>
  </w:style>
  <w:style w:type="paragraph" w:customStyle="1" w:styleId="E5A91A579B7F4D3387B4B5FCCD58B1531">
    <w:name w:val="E5A91A579B7F4D3387B4B5FCCD58B1531"/>
    <w:rsid w:val="00F32670"/>
    <w:pPr>
      <w:spacing w:after="0" w:line="240" w:lineRule="auto"/>
    </w:pPr>
    <w:rPr>
      <w:rFonts w:eastAsiaTheme="minorHAnsi"/>
      <w:lang w:eastAsia="en-US"/>
    </w:rPr>
  </w:style>
  <w:style w:type="paragraph" w:customStyle="1" w:styleId="E1F6105015C34EB8BB95E184A5E805DA1">
    <w:name w:val="E1F6105015C34EB8BB95E184A5E805DA1"/>
    <w:rsid w:val="00F32670"/>
    <w:pPr>
      <w:spacing w:after="0" w:line="240" w:lineRule="auto"/>
    </w:pPr>
    <w:rPr>
      <w:rFonts w:eastAsiaTheme="minorHAnsi"/>
      <w:lang w:eastAsia="en-US"/>
    </w:rPr>
  </w:style>
  <w:style w:type="paragraph" w:customStyle="1" w:styleId="AD84C9A2CB974DF3B9BC5A17980D13FA1">
    <w:name w:val="AD84C9A2CB974DF3B9BC5A17980D13FA1"/>
    <w:rsid w:val="00F32670"/>
    <w:pPr>
      <w:spacing w:after="0" w:line="240" w:lineRule="auto"/>
    </w:pPr>
    <w:rPr>
      <w:rFonts w:eastAsiaTheme="minorHAnsi"/>
      <w:lang w:eastAsia="en-US"/>
    </w:rPr>
  </w:style>
  <w:style w:type="paragraph" w:customStyle="1" w:styleId="7179A275AF3A4B998196CC0F306870D6">
    <w:name w:val="7179A275AF3A4B998196CC0F306870D6"/>
    <w:rsid w:val="00F32670"/>
    <w:pPr>
      <w:spacing w:after="0" w:line="240" w:lineRule="auto"/>
    </w:pPr>
    <w:rPr>
      <w:rFonts w:eastAsiaTheme="minorHAnsi"/>
      <w:lang w:eastAsia="en-US"/>
    </w:rPr>
  </w:style>
  <w:style w:type="paragraph" w:customStyle="1" w:styleId="8289D2097E5E4FF8A73EAF3FD07FF7DC5">
    <w:name w:val="8289D2097E5E4FF8A73EAF3FD07FF7DC5"/>
    <w:rsid w:val="00F32670"/>
    <w:pPr>
      <w:spacing w:after="0" w:line="240" w:lineRule="auto"/>
    </w:pPr>
    <w:rPr>
      <w:rFonts w:eastAsiaTheme="minorHAnsi"/>
      <w:lang w:eastAsia="en-US"/>
    </w:rPr>
  </w:style>
  <w:style w:type="paragraph" w:customStyle="1" w:styleId="CCDDD9D968B944B4A3C3361133290E195">
    <w:name w:val="CCDDD9D968B944B4A3C3361133290E195"/>
    <w:rsid w:val="00F32670"/>
    <w:pPr>
      <w:spacing w:after="0" w:line="240" w:lineRule="auto"/>
    </w:pPr>
    <w:rPr>
      <w:rFonts w:eastAsiaTheme="minorHAnsi"/>
      <w:lang w:eastAsia="en-US"/>
    </w:rPr>
  </w:style>
  <w:style w:type="paragraph" w:customStyle="1" w:styleId="DB5AE03652794EDF8A8EFC538B35B12D5">
    <w:name w:val="DB5AE03652794EDF8A8EFC538B35B12D5"/>
    <w:rsid w:val="00F32670"/>
    <w:pPr>
      <w:spacing w:after="0" w:line="240" w:lineRule="auto"/>
    </w:pPr>
    <w:rPr>
      <w:rFonts w:eastAsiaTheme="minorHAnsi"/>
      <w:lang w:eastAsia="en-US"/>
    </w:rPr>
  </w:style>
  <w:style w:type="paragraph" w:customStyle="1" w:styleId="DC40D0BD734A4AA1BBCFFE89A66214C85">
    <w:name w:val="DC40D0BD734A4AA1BBCFFE89A66214C85"/>
    <w:rsid w:val="00F32670"/>
    <w:pPr>
      <w:spacing w:after="0" w:line="240" w:lineRule="auto"/>
    </w:pPr>
    <w:rPr>
      <w:rFonts w:eastAsiaTheme="minorHAnsi"/>
      <w:lang w:eastAsia="en-US"/>
    </w:rPr>
  </w:style>
  <w:style w:type="paragraph" w:customStyle="1" w:styleId="0B8B157C85594177A0B22E489F76A1445">
    <w:name w:val="0B8B157C85594177A0B22E489F76A1445"/>
    <w:rsid w:val="00F32670"/>
    <w:pPr>
      <w:spacing w:after="0" w:line="240" w:lineRule="auto"/>
    </w:pPr>
    <w:rPr>
      <w:rFonts w:eastAsiaTheme="minorHAnsi"/>
      <w:lang w:eastAsia="en-US"/>
    </w:rPr>
  </w:style>
  <w:style w:type="paragraph" w:customStyle="1" w:styleId="B919360B99E34D4D9D0076FD78D2BCC55">
    <w:name w:val="B919360B99E34D4D9D0076FD78D2BCC55"/>
    <w:rsid w:val="00F32670"/>
    <w:rPr>
      <w:rFonts w:eastAsiaTheme="minorHAnsi"/>
      <w:lang w:eastAsia="en-US"/>
    </w:rPr>
  </w:style>
  <w:style w:type="paragraph" w:customStyle="1" w:styleId="FEE199E7A7FD444DA92D580A2A2E82FD2">
    <w:name w:val="FEE199E7A7FD444DA92D580A2A2E82FD2"/>
    <w:rsid w:val="00F32670"/>
    <w:pPr>
      <w:spacing w:after="0" w:line="240" w:lineRule="auto"/>
    </w:pPr>
    <w:rPr>
      <w:rFonts w:eastAsiaTheme="minorHAnsi"/>
      <w:lang w:eastAsia="en-US"/>
    </w:rPr>
  </w:style>
  <w:style w:type="paragraph" w:customStyle="1" w:styleId="E5A91A579B7F4D3387B4B5FCCD58B1532">
    <w:name w:val="E5A91A579B7F4D3387B4B5FCCD58B1532"/>
    <w:rsid w:val="00F32670"/>
    <w:pPr>
      <w:spacing w:after="0" w:line="240" w:lineRule="auto"/>
    </w:pPr>
    <w:rPr>
      <w:rFonts w:eastAsiaTheme="minorHAnsi"/>
      <w:lang w:eastAsia="en-US"/>
    </w:rPr>
  </w:style>
  <w:style w:type="paragraph" w:customStyle="1" w:styleId="E1F6105015C34EB8BB95E184A5E805DA2">
    <w:name w:val="E1F6105015C34EB8BB95E184A5E805DA2"/>
    <w:rsid w:val="00F32670"/>
    <w:pPr>
      <w:spacing w:after="0" w:line="240" w:lineRule="auto"/>
    </w:pPr>
    <w:rPr>
      <w:rFonts w:eastAsiaTheme="minorHAnsi"/>
      <w:lang w:eastAsia="en-US"/>
    </w:rPr>
  </w:style>
  <w:style w:type="paragraph" w:customStyle="1" w:styleId="AD84C9A2CB974DF3B9BC5A17980D13FA2">
    <w:name w:val="AD84C9A2CB974DF3B9BC5A17980D13FA2"/>
    <w:rsid w:val="00F32670"/>
    <w:pPr>
      <w:spacing w:after="0" w:line="240" w:lineRule="auto"/>
    </w:pPr>
    <w:rPr>
      <w:rFonts w:eastAsiaTheme="minorHAnsi"/>
      <w:lang w:eastAsia="en-US"/>
    </w:rPr>
  </w:style>
  <w:style w:type="paragraph" w:customStyle="1" w:styleId="7179A275AF3A4B998196CC0F306870D61">
    <w:name w:val="7179A275AF3A4B998196CC0F306870D61"/>
    <w:rsid w:val="00F32670"/>
    <w:pPr>
      <w:spacing w:after="0" w:line="240" w:lineRule="auto"/>
    </w:pPr>
    <w:rPr>
      <w:rFonts w:eastAsiaTheme="minorHAnsi"/>
      <w:lang w:eastAsia="en-US"/>
    </w:rPr>
  </w:style>
  <w:style w:type="paragraph" w:customStyle="1" w:styleId="8289D2097E5E4FF8A73EAF3FD07FF7DC6">
    <w:name w:val="8289D2097E5E4FF8A73EAF3FD07FF7DC6"/>
    <w:rsid w:val="00F32670"/>
    <w:pPr>
      <w:spacing w:after="0" w:line="240" w:lineRule="auto"/>
    </w:pPr>
    <w:rPr>
      <w:rFonts w:eastAsiaTheme="minorHAnsi"/>
      <w:lang w:eastAsia="en-US"/>
    </w:rPr>
  </w:style>
  <w:style w:type="paragraph" w:customStyle="1" w:styleId="CCDDD9D968B944B4A3C3361133290E196">
    <w:name w:val="CCDDD9D968B944B4A3C3361133290E196"/>
    <w:rsid w:val="00F32670"/>
    <w:pPr>
      <w:spacing w:after="0" w:line="240" w:lineRule="auto"/>
    </w:pPr>
    <w:rPr>
      <w:rFonts w:eastAsiaTheme="minorHAnsi"/>
      <w:lang w:eastAsia="en-US"/>
    </w:rPr>
  </w:style>
  <w:style w:type="paragraph" w:customStyle="1" w:styleId="DB5AE03652794EDF8A8EFC538B35B12D6">
    <w:name w:val="DB5AE03652794EDF8A8EFC538B35B12D6"/>
    <w:rsid w:val="00F32670"/>
    <w:pPr>
      <w:spacing w:after="0" w:line="240" w:lineRule="auto"/>
    </w:pPr>
    <w:rPr>
      <w:rFonts w:eastAsiaTheme="minorHAnsi"/>
      <w:lang w:eastAsia="en-US"/>
    </w:rPr>
  </w:style>
  <w:style w:type="paragraph" w:customStyle="1" w:styleId="DC40D0BD734A4AA1BBCFFE89A66214C86">
    <w:name w:val="DC40D0BD734A4AA1BBCFFE89A66214C86"/>
    <w:rsid w:val="00F32670"/>
    <w:pPr>
      <w:spacing w:after="0" w:line="240" w:lineRule="auto"/>
    </w:pPr>
    <w:rPr>
      <w:rFonts w:eastAsiaTheme="minorHAnsi"/>
      <w:lang w:eastAsia="en-US"/>
    </w:rPr>
  </w:style>
  <w:style w:type="paragraph" w:customStyle="1" w:styleId="0B8B157C85594177A0B22E489F76A1446">
    <w:name w:val="0B8B157C85594177A0B22E489F76A1446"/>
    <w:rsid w:val="00F32670"/>
    <w:pPr>
      <w:spacing w:after="0" w:line="240" w:lineRule="auto"/>
    </w:pPr>
    <w:rPr>
      <w:rFonts w:eastAsiaTheme="minorHAnsi"/>
      <w:lang w:eastAsia="en-US"/>
    </w:rPr>
  </w:style>
  <w:style w:type="paragraph" w:customStyle="1" w:styleId="B919360B99E34D4D9D0076FD78D2BCC56">
    <w:name w:val="B919360B99E34D4D9D0076FD78D2BCC56"/>
    <w:rsid w:val="00F32670"/>
    <w:rPr>
      <w:rFonts w:eastAsiaTheme="minorHAnsi"/>
      <w:lang w:eastAsia="en-US"/>
    </w:rPr>
  </w:style>
  <w:style w:type="paragraph" w:customStyle="1" w:styleId="FEE199E7A7FD444DA92D580A2A2E82FD3">
    <w:name w:val="FEE199E7A7FD444DA92D580A2A2E82FD3"/>
    <w:rsid w:val="00F32670"/>
    <w:pPr>
      <w:spacing w:after="0" w:line="240" w:lineRule="auto"/>
    </w:pPr>
    <w:rPr>
      <w:rFonts w:eastAsiaTheme="minorHAnsi"/>
      <w:lang w:eastAsia="en-US"/>
    </w:rPr>
  </w:style>
  <w:style w:type="paragraph" w:customStyle="1" w:styleId="E5A91A579B7F4D3387B4B5FCCD58B1533">
    <w:name w:val="E5A91A579B7F4D3387B4B5FCCD58B1533"/>
    <w:rsid w:val="00F32670"/>
    <w:pPr>
      <w:spacing w:after="0" w:line="240" w:lineRule="auto"/>
    </w:pPr>
    <w:rPr>
      <w:rFonts w:eastAsiaTheme="minorHAnsi"/>
      <w:lang w:eastAsia="en-US"/>
    </w:rPr>
  </w:style>
  <w:style w:type="paragraph" w:customStyle="1" w:styleId="E1F6105015C34EB8BB95E184A5E805DA3">
    <w:name w:val="E1F6105015C34EB8BB95E184A5E805DA3"/>
    <w:rsid w:val="00F32670"/>
    <w:pPr>
      <w:spacing w:after="0" w:line="240" w:lineRule="auto"/>
    </w:pPr>
    <w:rPr>
      <w:rFonts w:eastAsiaTheme="minorHAnsi"/>
      <w:lang w:eastAsia="en-US"/>
    </w:rPr>
  </w:style>
  <w:style w:type="paragraph" w:customStyle="1" w:styleId="AD84C9A2CB974DF3B9BC5A17980D13FA3">
    <w:name w:val="AD84C9A2CB974DF3B9BC5A17980D13FA3"/>
    <w:rsid w:val="00F32670"/>
    <w:pPr>
      <w:spacing w:after="0" w:line="240" w:lineRule="auto"/>
    </w:pPr>
    <w:rPr>
      <w:rFonts w:eastAsiaTheme="minorHAnsi"/>
      <w:lang w:eastAsia="en-US"/>
    </w:rPr>
  </w:style>
  <w:style w:type="paragraph" w:customStyle="1" w:styleId="2509697F6D0845FC9DB50E0034DD2DCC">
    <w:name w:val="2509697F6D0845FC9DB50E0034DD2DCC"/>
    <w:rsid w:val="00F32670"/>
    <w:pPr>
      <w:spacing w:after="0" w:line="240" w:lineRule="auto"/>
    </w:pPr>
    <w:rPr>
      <w:rFonts w:eastAsiaTheme="minorHAnsi"/>
      <w:lang w:eastAsia="en-US"/>
    </w:rPr>
  </w:style>
  <w:style w:type="paragraph" w:customStyle="1" w:styleId="FDB9364AC2724325861D8E69BCF1BA26">
    <w:name w:val="FDB9364AC2724325861D8E69BCF1BA26"/>
    <w:rsid w:val="00F32670"/>
    <w:pPr>
      <w:spacing w:after="0" w:line="240" w:lineRule="auto"/>
    </w:pPr>
    <w:rPr>
      <w:rFonts w:eastAsiaTheme="minorHAnsi"/>
      <w:lang w:eastAsia="en-US"/>
    </w:rPr>
  </w:style>
  <w:style w:type="paragraph" w:customStyle="1" w:styleId="4AFD8AF3A442497CB77079AD7F685606">
    <w:name w:val="4AFD8AF3A442497CB77079AD7F685606"/>
    <w:rsid w:val="00F32670"/>
    <w:pPr>
      <w:spacing w:after="0" w:line="240" w:lineRule="auto"/>
    </w:pPr>
    <w:rPr>
      <w:rFonts w:eastAsiaTheme="minorHAnsi"/>
      <w:lang w:eastAsia="en-US"/>
    </w:rPr>
  </w:style>
  <w:style w:type="paragraph" w:customStyle="1" w:styleId="9DBD9E49CD7A4E8DB178E0A21DD5E0B1">
    <w:name w:val="9DBD9E49CD7A4E8DB178E0A21DD5E0B1"/>
    <w:rsid w:val="00F32670"/>
    <w:pPr>
      <w:spacing w:after="0" w:line="240" w:lineRule="auto"/>
    </w:pPr>
    <w:rPr>
      <w:rFonts w:eastAsiaTheme="minorHAnsi"/>
      <w:lang w:eastAsia="en-US"/>
    </w:rPr>
  </w:style>
  <w:style w:type="paragraph" w:customStyle="1" w:styleId="8289D2097E5E4FF8A73EAF3FD07FF7DC7">
    <w:name w:val="8289D2097E5E4FF8A73EAF3FD07FF7DC7"/>
    <w:rsid w:val="00F32670"/>
    <w:pPr>
      <w:spacing w:after="0" w:line="240" w:lineRule="auto"/>
    </w:pPr>
    <w:rPr>
      <w:rFonts w:eastAsiaTheme="minorHAnsi"/>
      <w:lang w:eastAsia="en-US"/>
    </w:rPr>
  </w:style>
  <w:style w:type="paragraph" w:customStyle="1" w:styleId="CCDDD9D968B944B4A3C3361133290E197">
    <w:name w:val="CCDDD9D968B944B4A3C3361133290E197"/>
    <w:rsid w:val="00F32670"/>
    <w:pPr>
      <w:spacing w:after="0" w:line="240" w:lineRule="auto"/>
    </w:pPr>
    <w:rPr>
      <w:rFonts w:eastAsiaTheme="minorHAnsi"/>
      <w:lang w:eastAsia="en-US"/>
    </w:rPr>
  </w:style>
  <w:style w:type="paragraph" w:customStyle="1" w:styleId="DB5AE03652794EDF8A8EFC538B35B12D7">
    <w:name w:val="DB5AE03652794EDF8A8EFC538B35B12D7"/>
    <w:rsid w:val="00F32670"/>
    <w:pPr>
      <w:spacing w:after="0" w:line="240" w:lineRule="auto"/>
    </w:pPr>
    <w:rPr>
      <w:rFonts w:eastAsiaTheme="minorHAnsi"/>
      <w:lang w:eastAsia="en-US"/>
    </w:rPr>
  </w:style>
  <w:style w:type="paragraph" w:customStyle="1" w:styleId="DC40D0BD734A4AA1BBCFFE89A66214C87">
    <w:name w:val="DC40D0BD734A4AA1BBCFFE89A66214C87"/>
    <w:rsid w:val="00F32670"/>
    <w:pPr>
      <w:spacing w:after="0" w:line="240" w:lineRule="auto"/>
    </w:pPr>
    <w:rPr>
      <w:rFonts w:eastAsiaTheme="minorHAnsi"/>
      <w:lang w:eastAsia="en-US"/>
    </w:rPr>
  </w:style>
  <w:style w:type="paragraph" w:customStyle="1" w:styleId="0B8B157C85594177A0B22E489F76A1447">
    <w:name w:val="0B8B157C85594177A0B22E489F76A1447"/>
    <w:rsid w:val="00F32670"/>
    <w:pPr>
      <w:spacing w:after="0" w:line="240" w:lineRule="auto"/>
    </w:pPr>
    <w:rPr>
      <w:rFonts w:eastAsiaTheme="minorHAnsi"/>
      <w:lang w:eastAsia="en-US"/>
    </w:rPr>
  </w:style>
  <w:style w:type="paragraph" w:customStyle="1" w:styleId="B3B4C859584D4399AA0272AB3972F29A">
    <w:name w:val="B3B4C859584D4399AA0272AB3972F29A"/>
    <w:rsid w:val="00F32670"/>
  </w:style>
  <w:style w:type="paragraph" w:customStyle="1" w:styleId="2167D2417B6B46079481A0CE64FF35EF">
    <w:name w:val="2167D2417B6B46079481A0CE64FF35EF"/>
    <w:rsid w:val="00F32670"/>
  </w:style>
  <w:style w:type="paragraph" w:customStyle="1" w:styleId="0CA7CDDAC33440338788BE69695AE469">
    <w:name w:val="0CA7CDDAC33440338788BE69695AE469"/>
    <w:rsid w:val="00F32670"/>
  </w:style>
  <w:style w:type="paragraph" w:customStyle="1" w:styleId="3EA70972D5E64608982CADE9A01A4207">
    <w:name w:val="3EA70972D5E64608982CADE9A01A4207"/>
    <w:rsid w:val="00F32670"/>
  </w:style>
  <w:style w:type="paragraph" w:customStyle="1" w:styleId="ED26C241F25D4822955E76900477C820">
    <w:name w:val="ED26C241F25D4822955E76900477C820"/>
    <w:rsid w:val="00F32670"/>
  </w:style>
  <w:style w:type="paragraph" w:customStyle="1" w:styleId="BD6DDC0EF9294324A726E55FAEE722A6">
    <w:name w:val="BD6DDC0EF9294324A726E55FAEE722A6"/>
    <w:rsid w:val="00F32670"/>
  </w:style>
  <w:style w:type="paragraph" w:customStyle="1" w:styleId="2E77DE83D98646E389CE09DC691D8919">
    <w:name w:val="2E77DE83D98646E389CE09DC691D8919"/>
    <w:rsid w:val="00F32670"/>
  </w:style>
  <w:style w:type="paragraph" w:customStyle="1" w:styleId="B919360B99E34D4D9D0076FD78D2BCC57">
    <w:name w:val="B919360B99E34D4D9D0076FD78D2BCC57"/>
    <w:rsid w:val="00F32670"/>
    <w:rPr>
      <w:rFonts w:eastAsiaTheme="minorHAnsi"/>
      <w:lang w:eastAsia="en-US"/>
    </w:rPr>
  </w:style>
  <w:style w:type="paragraph" w:customStyle="1" w:styleId="FEE199E7A7FD444DA92D580A2A2E82FD4">
    <w:name w:val="FEE199E7A7FD444DA92D580A2A2E82FD4"/>
    <w:rsid w:val="00F32670"/>
    <w:pPr>
      <w:spacing w:after="0" w:line="240" w:lineRule="auto"/>
    </w:pPr>
    <w:rPr>
      <w:rFonts w:eastAsiaTheme="minorHAnsi"/>
      <w:lang w:eastAsia="en-US"/>
    </w:rPr>
  </w:style>
  <w:style w:type="paragraph" w:customStyle="1" w:styleId="E5A91A579B7F4D3387B4B5FCCD58B1534">
    <w:name w:val="E5A91A579B7F4D3387B4B5FCCD58B1534"/>
    <w:rsid w:val="00F32670"/>
    <w:pPr>
      <w:spacing w:after="0" w:line="240" w:lineRule="auto"/>
    </w:pPr>
    <w:rPr>
      <w:rFonts w:eastAsiaTheme="minorHAnsi"/>
      <w:lang w:eastAsia="en-US"/>
    </w:rPr>
  </w:style>
  <w:style w:type="paragraph" w:customStyle="1" w:styleId="E1F6105015C34EB8BB95E184A5E805DA4">
    <w:name w:val="E1F6105015C34EB8BB95E184A5E805DA4"/>
    <w:rsid w:val="00F32670"/>
    <w:pPr>
      <w:spacing w:after="0" w:line="240" w:lineRule="auto"/>
    </w:pPr>
    <w:rPr>
      <w:rFonts w:eastAsiaTheme="minorHAnsi"/>
      <w:lang w:eastAsia="en-US"/>
    </w:rPr>
  </w:style>
  <w:style w:type="paragraph" w:customStyle="1" w:styleId="AD84C9A2CB974DF3B9BC5A17980D13FA4">
    <w:name w:val="AD84C9A2CB974DF3B9BC5A17980D13FA4"/>
    <w:rsid w:val="00F32670"/>
    <w:pPr>
      <w:spacing w:after="0" w:line="240" w:lineRule="auto"/>
    </w:pPr>
    <w:rPr>
      <w:rFonts w:eastAsiaTheme="minorHAnsi"/>
      <w:lang w:eastAsia="en-US"/>
    </w:rPr>
  </w:style>
  <w:style w:type="paragraph" w:customStyle="1" w:styleId="2509697F6D0845FC9DB50E0034DD2DCC1">
    <w:name w:val="2509697F6D0845FC9DB50E0034DD2DCC1"/>
    <w:rsid w:val="00F32670"/>
    <w:pPr>
      <w:spacing w:after="0" w:line="240" w:lineRule="auto"/>
    </w:pPr>
    <w:rPr>
      <w:rFonts w:eastAsiaTheme="minorHAnsi"/>
      <w:lang w:eastAsia="en-US"/>
    </w:rPr>
  </w:style>
  <w:style w:type="paragraph" w:customStyle="1" w:styleId="FDB9364AC2724325861D8E69BCF1BA261">
    <w:name w:val="FDB9364AC2724325861D8E69BCF1BA261"/>
    <w:rsid w:val="00F32670"/>
    <w:pPr>
      <w:spacing w:after="0" w:line="240" w:lineRule="auto"/>
    </w:pPr>
    <w:rPr>
      <w:rFonts w:eastAsiaTheme="minorHAnsi"/>
      <w:lang w:eastAsia="en-US"/>
    </w:rPr>
  </w:style>
  <w:style w:type="paragraph" w:customStyle="1" w:styleId="4AFD8AF3A442497CB77079AD7F6856061">
    <w:name w:val="4AFD8AF3A442497CB77079AD7F6856061"/>
    <w:rsid w:val="00F32670"/>
    <w:pPr>
      <w:spacing w:after="0" w:line="240" w:lineRule="auto"/>
    </w:pPr>
    <w:rPr>
      <w:rFonts w:eastAsiaTheme="minorHAnsi"/>
      <w:lang w:eastAsia="en-US"/>
    </w:rPr>
  </w:style>
  <w:style w:type="paragraph" w:customStyle="1" w:styleId="9DBD9E49CD7A4E8DB178E0A21DD5E0B11">
    <w:name w:val="9DBD9E49CD7A4E8DB178E0A21DD5E0B11"/>
    <w:rsid w:val="00F32670"/>
    <w:pPr>
      <w:spacing w:after="0" w:line="240" w:lineRule="auto"/>
    </w:pPr>
    <w:rPr>
      <w:rFonts w:eastAsiaTheme="minorHAnsi"/>
      <w:lang w:eastAsia="en-US"/>
    </w:rPr>
  </w:style>
  <w:style w:type="paragraph" w:customStyle="1" w:styleId="3BB301A54FFE4BE499B4D691752C3547">
    <w:name w:val="3BB301A54FFE4BE499B4D691752C3547"/>
    <w:rsid w:val="00F32670"/>
    <w:pPr>
      <w:spacing w:after="0" w:line="240" w:lineRule="auto"/>
    </w:pPr>
    <w:rPr>
      <w:rFonts w:eastAsiaTheme="minorHAnsi"/>
      <w:lang w:eastAsia="en-US"/>
    </w:rPr>
  </w:style>
  <w:style w:type="paragraph" w:customStyle="1" w:styleId="4A3506E6C5BB43F8A6C751579D83740E">
    <w:name w:val="4A3506E6C5BB43F8A6C751579D83740E"/>
    <w:rsid w:val="00F32670"/>
    <w:pPr>
      <w:spacing w:after="0" w:line="240" w:lineRule="auto"/>
    </w:pPr>
    <w:rPr>
      <w:rFonts w:eastAsiaTheme="minorHAnsi"/>
      <w:lang w:eastAsia="en-US"/>
    </w:rPr>
  </w:style>
  <w:style w:type="paragraph" w:customStyle="1" w:styleId="28C03A0CE1014766BC78BDDFF57ABBCB">
    <w:name w:val="28C03A0CE1014766BC78BDDFF57ABBCB"/>
    <w:rsid w:val="00F32670"/>
    <w:pPr>
      <w:spacing w:after="0" w:line="240" w:lineRule="auto"/>
    </w:pPr>
    <w:rPr>
      <w:rFonts w:eastAsiaTheme="minorHAnsi"/>
      <w:lang w:eastAsia="en-US"/>
    </w:rPr>
  </w:style>
  <w:style w:type="paragraph" w:customStyle="1" w:styleId="078006BBE8704F9AA6A93AACCA5DE7F6">
    <w:name w:val="078006BBE8704F9AA6A93AACCA5DE7F6"/>
    <w:rsid w:val="00F32670"/>
    <w:pPr>
      <w:spacing w:after="0" w:line="240" w:lineRule="auto"/>
    </w:pPr>
    <w:rPr>
      <w:rFonts w:eastAsiaTheme="minorHAnsi"/>
      <w:lang w:eastAsia="en-US"/>
    </w:rPr>
  </w:style>
  <w:style w:type="paragraph" w:customStyle="1" w:styleId="26343FF41D064FCC83FF0A78973A781A">
    <w:name w:val="26343FF41D064FCC83FF0A78973A781A"/>
    <w:rsid w:val="00F32670"/>
    <w:pPr>
      <w:spacing w:after="0" w:line="240" w:lineRule="auto"/>
    </w:pPr>
    <w:rPr>
      <w:rFonts w:eastAsiaTheme="minorHAnsi"/>
      <w:lang w:eastAsia="en-US"/>
    </w:rPr>
  </w:style>
  <w:style w:type="paragraph" w:customStyle="1" w:styleId="4FC0CC79EE094EE381D127AEDC17F97C">
    <w:name w:val="4FC0CC79EE094EE381D127AEDC17F97C"/>
    <w:rsid w:val="00F32670"/>
    <w:pPr>
      <w:spacing w:after="0" w:line="240" w:lineRule="auto"/>
    </w:pPr>
    <w:rPr>
      <w:rFonts w:eastAsiaTheme="minorHAnsi"/>
      <w:lang w:eastAsia="en-US"/>
    </w:rPr>
  </w:style>
  <w:style w:type="paragraph" w:customStyle="1" w:styleId="4C87F906A4CE4ED1993434889BB007A8">
    <w:name w:val="4C87F906A4CE4ED1993434889BB007A8"/>
    <w:rsid w:val="00F32670"/>
    <w:pPr>
      <w:spacing w:after="0" w:line="240" w:lineRule="auto"/>
    </w:pPr>
    <w:rPr>
      <w:rFonts w:eastAsiaTheme="minorHAnsi"/>
      <w:lang w:eastAsia="en-US"/>
    </w:rPr>
  </w:style>
  <w:style w:type="paragraph" w:customStyle="1" w:styleId="B3B4C859584D4399AA0272AB3972F29A1">
    <w:name w:val="B3B4C859584D4399AA0272AB3972F29A1"/>
    <w:rsid w:val="00F32670"/>
    <w:rPr>
      <w:rFonts w:eastAsiaTheme="minorHAnsi"/>
      <w:lang w:eastAsia="en-US"/>
    </w:rPr>
  </w:style>
  <w:style w:type="paragraph" w:customStyle="1" w:styleId="C83370A149AB4A4FB053E854E9E195CA">
    <w:name w:val="C83370A149AB4A4FB053E854E9E195CA"/>
    <w:rsid w:val="00F32670"/>
    <w:pPr>
      <w:spacing w:after="0" w:line="240" w:lineRule="auto"/>
    </w:pPr>
    <w:rPr>
      <w:rFonts w:eastAsiaTheme="minorHAnsi"/>
      <w:lang w:eastAsia="en-US"/>
    </w:rPr>
  </w:style>
  <w:style w:type="paragraph" w:customStyle="1" w:styleId="A2469F724ECA4E44B09A403F107D1FD4">
    <w:name w:val="A2469F724ECA4E44B09A403F107D1FD4"/>
    <w:rsid w:val="00F32670"/>
    <w:pPr>
      <w:spacing w:after="0" w:line="240" w:lineRule="auto"/>
    </w:pPr>
    <w:rPr>
      <w:rFonts w:eastAsiaTheme="minorHAnsi"/>
      <w:lang w:eastAsia="en-US"/>
    </w:rPr>
  </w:style>
  <w:style w:type="paragraph" w:customStyle="1" w:styleId="B477D58288514B4EB224B5B01A2F8C20">
    <w:name w:val="B477D58288514B4EB224B5B01A2F8C20"/>
    <w:rsid w:val="00F32670"/>
    <w:pPr>
      <w:spacing w:after="0" w:line="240" w:lineRule="auto"/>
    </w:pPr>
    <w:rPr>
      <w:rFonts w:eastAsiaTheme="minorHAnsi"/>
      <w:lang w:eastAsia="en-US"/>
    </w:rPr>
  </w:style>
  <w:style w:type="paragraph" w:customStyle="1" w:styleId="11E4DD829A2F4513B1E5B0EB5B22649E">
    <w:name w:val="11E4DD829A2F4513B1E5B0EB5B22649E"/>
    <w:rsid w:val="00F32670"/>
    <w:pPr>
      <w:spacing w:after="0" w:line="240" w:lineRule="auto"/>
    </w:pPr>
    <w:rPr>
      <w:rFonts w:eastAsiaTheme="minorHAnsi"/>
      <w:lang w:eastAsia="en-US"/>
    </w:rPr>
  </w:style>
  <w:style w:type="paragraph" w:customStyle="1" w:styleId="B77F9830D98F4FB9A8FD898E4E244D4B">
    <w:name w:val="B77F9830D98F4FB9A8FD898E4E244D4B"/>
    <w:rsid w:val="00F32670"/>
    <w:pPr>
      <w:spacing w:after="0" w:line="240" w:lineRule="auto"/>
    </w:pPr>
    <w:rPr>
      <w:rFonts w:eastAsiaTheme="minorHAnsi"/>
      <w:lang w:eastAsia="en-US"/>
    </w:rPr>
  </w:style>
  <w:style w:type="paragraph" w:customStyle="1" w:styleId="BBA9B787D9D54278B6BD44E5B3D13C62">
    <w:name w:val="BBA9B787D9D54278B6BD44E5B3D13C62"/>
    <w:rsid w:val="00F32670"/>
    <w:pPr>
      <w:spacing w:after="0" w:line="240" w:lineRule="auto"/>
    </w:pPr>
    <w:rPr>
      <w:rFonts w:eastAsiaTheme="minorHAnsi"/>
      <w:lang w:eastAsia="en-US"/>
    </w:rPr>
  </w:style>
  <w:style w:type="paragraph" w:customStyle="1" w:styleId="44502FC1CB7B4F0EB370254912A3CD0A">
    <w:name w:val="44502FC1CB7B4F0EB370254912A3CD0A"/>
    <w:rsid w:val="00F32670"/>
    <w:pPr>
      <w:spacing w:after="0" w:line="240" w:lineRule="auto"/>
    </w:pPr>
    <w:rPr>
      <w:rFonts w:eastAsiaTheme="minorHAnsi"/>
      <w:lang w:eastAsia="en-US"/>
    </w:rPr>
  </w:style>
  <w:style w:type="paragraph" w:customStyle="1" w:styleId="23DCA0F7C93B482CA28E4DB1A86C9B01">
    <w:name w:val="23DCA0F7C93B482CA28E4DB1A86C9B01"/>
    <w:rsid w:val="00F32670"/>
    <w:pPr>
      <w:spacing w:after="0" w:line="240" w:lineRule="auto"/>
    </w:pPr>
    <w:rPr>
      <w:rFonts w:eastAsiaTheme="minorHAnsi"/>
      <w:lang w:eastAsia="en-US"/>
    </w:rPr>
  </w:style>
  <w:style w:type="paragraph" w:customStyle="1" w:styleId="FBABFB242D0A4C4CA44C1FBF4D1CFA5A">
    <w:name w:val="FBABFB242D0A4C4CA44C1FBF4D1CFA5A"/>
    <w:rsid w:val="00F32670"/>
    <w:pPr>
      <w:spacing w:after="0" w:line="240" w:lineRule="auto"/>
    </w:pPr>
    <w:rPr>
      <w:rFonts w:eastAsiaTheme="minorHAnsi"/>
      <w:lang w:eastAsia="en-US"/>
    </w:rPr>
  </w:style>
  <w:style w:type="paragraph" w:customStyle="1" w:styleId="B4E4EE10B575432BB3A999F21BF3E9B5">
    <w:name w:val="B4E4EE10B575432BB3A999F21BF3E9B5"/>
    <w:rsid w:val="00F32670"/>
    <w:pPr>
      <w:spacing w:after="0" w:line="240" w:lineRule="auto"/>
    </w:pPr>
    <w:rPr>
      <w:rFonts w:eastAsiaTheme="minorHAnsi"/>
      <w:lang w:eastAsia="en-US"/>
    </w:rPr>
  </w:style>
  <w:style w:type="paragraph" w:customStyle="1" w:styleId="ED26C241F25D4822955E76900477C8201">
    <w:name w:val="ED26C241F25D4822955E76900477C8201"/>
    <w:rsid w:val="00F32670"/>
    <w:pPr>
      <w:spacing w:after="0" w:line="240" w:lineRule="auto"/>
    </w:pPr>
    <w:rPr>
      <w:rFonts w:eastAsiaTheme="minorHAnsi"/>
      <w:lang w:eastAsia="en-US"/>
    </w:rPr>
  </w:style>
  <w:style w:type="paragraph" w:customStyle="1" w:styleId="BD6DDC0EF9294324A726E55FAEE722A61">
    <w:name w:val="BD6DDC0EF9294324A726E55FAEE722A61"/>
    <w:rsid w:val="00F32670"/>
    <w:pPr>
      <w:spacing w:after="0" w:line="240" w:lineRule="auto"/>
    </w:pPr>
    <w:rPr>
      <w:rFonts w:eastAsiaTheme="minorHAnsi"/>
      <w:lang w:eastAsia="en-US"/>
    </w:rPr>
  </w:style>
  <w:style w:type="paragraph" w:customStyle="1" w:styleId="2E77DE83D98646E389CE09DC691D89191">
    <w:name w:val="2E77DE83D98646E389CE09DC691D89191"/>
    <w:rsid w:val="00F32670"/>
    <w:pPr>
      <w:spacing w:after="0" w:line="240" w:lineRule="auto"/>
    </w:pPr>
    <w:rPr>
      <w:rFonts w:eastAsiaTheme="minorHAnsi"/>
      <w:lang w:eastAsia="en-US"/>
    </w:rPr>
  </w:style>
  <w:style w:type="paragraph" w:customStyle="1" w:styleId="8289D2097E5E4FF8A73EAF3FD07FF7DC8">
    <w:name w:val="8289D2097E5E4FF8A73EAF3FD07FF7DC8"/>
    <w:rsid w:val="00F32670"/>
    <w:pPr>
      <w:spacing w:after="0" w:line="240" w:lineRule="auto"/>
    </w:pPr>
    <w:rPr>
      <w:rFonts w:eastAsiaTheme="minorHAnsi"/>
      <w:lang w:eastAsia="en-US"/>
    </w:rPr>
  </w:style>
  <w:style w:type="paragraph" w:customStyle="1" w:styleId="CCDDD9D968B944B4A3C3361133290E198">
    <w:name w:val="CCDDD9D968B944B4A3C3361133290E198"/>
    <w:rsid w:val="00F32670"/>
    <w:pPr>
      <w:spacing w:after="0" w:line="240" w:lineRule="auto"/>
    </w:pPr>
    <w:rPr>
      <w:rFonts w:eastAsiaTheme="minorHAnsi"/>
      <w:lang w:eastAsia="en-US"/>
    </w:rPr>
  </w:style>
  <w:style w:type="paragraph" w:customStyle="1" w:styleId="DB5AE03652794EDF8A8EFC538B35B12D8">
    <w:name w:val="DB5AE03652794EDF8A8EFC538B35B12D8"/>
    <w:rsid w:val="00F32670"/>
    <w:pPr>
      <w:spacing w:after="0" w:line="240" w:lineRule="auto"/>
    </w:pPr>
    <w:rPr>
      <w:rFonts w:eastAsiaTheme="minorHAnsi"/>
      <w:lang w:eastAsia="en-US"/>
    </w:rPr>
  </w:style>
  <w:style w:type="paragraph" w:customStyle="1" w:styleId="DC40D0BD734A4AA1BBCFFE89A66214C88">
    <w:name w:val="DC40D0BD734A4AA1BBCFFE89A66214C88"/>
    <w:rsid w:val="00F32670"/>
    <w:pPr>
      <w:spacing w:after="0" w:line="240" w:lineRule="auto"/>
    </w:pPr>
    <w:rPr>
      <w:rFonts w:eastAsiaTheme="minorHAnsi"/>
      <w:lang w:eastAsia="en-US"/>
    </w:rPr>
  </w:style>
  <w:style w:type="paragraph" w:customStyle="1" w:styleId="0B8B157C85594177A0B22E489F76A1448">
    <w:name w:val="0B8B157C85594177A0B22E489F76A1448"/>
    <w:rsid w:val="00F32670"/>
    <w:pPr>
      <w:spacing w:after="0" w:line="240" w:lineRule="auto"/>
    </w:pPr>
    <w:rPr>
      <w:rFonts w:eastAsiaTheme="minorHAnsi"/>
      <w:lang w:eastAsia="en-US"/>
    </w:rPr>
  </w:style>
  <w:style w:type="paragraph" w:customStyle="1" w:styleId="2167D2417B6B46079481A0CE64FF35EF1">
    <w:name w:val="2167D2417B6B46079481A0CE64FF35EF1"/>
    <w:rsid w:val="00F32670"/>
    <w:pPr>
      <w:spacing w:after="0" w:line="240" w:lineRule="auto"/>
    </w:pPr>
    <w:rPr>
      <w:rFonts w:eastAsiaTheme="minorHAnsi"/>
      <w:lang w:eastAsia="en-US"/>
    </w:rPr>
  </w:style>
  <w:style w:type="paragraph" w:customStyle="1" w:styleId="0CA7CDDAC33440338788BE69695AE4691">
    <w:name w:val="0CA7CDDAC33440338788BE69695AE4691"/>
    <w:rsid w:val="00F32670"/>
    <w:pPr>
      <w:spacing w:after="0" w:line="240" w:lineRule="auto"/>
    </w:pPr>
    <w:rPr>
      <w:rFonts w:eastAsiaTheme="minorHAnsi"/>
      <w:lang w:eastAsia="en-US"/>
    </w:rPr>
  </w:style>
  <w:style w:type="paragraph" w:customStyle="1" w:styleId="3EA70972D5E64608982CADE9A01A42071">
    <w:name w:val="3EA70972D5E64608982CADE9A01A42071"/>
    <w:rsid w:val="00F32670"/>
    <w:pPr>
      <w:spacing w:after="0" w:line="240" w:lineRule="auto"/>
    </w:pPr>
    <w:rPr>
      <w:rFonts w:eastAsiaTheme="minorHAnsi"/>
      <w:lang w:eastAsia="en-US"/>
    </w:rPr>
  </w:style>
  <w:style w:type="paragraph" w:customStyle="1" w:styleId="B919360B99E34D4D9D0076FD78D2BCC58">
    <w:name w:val="B919360B99E34D4D9D0076FD78D2BCC58"/>
    <w:rsid w:val="00F32670"/>
    <w:rPr>
      <w:rFonts w:eastAsiaTheme="minorHAnsi"/>
      <w:lang w:eastAsia="en-US"/>
    </w:rPr>
  </w:style>
  <w:style w:type="paragraph" w:customStyle="1" w:styleId="FEE199E7A7FD444DA92D580A2A2E82FD5">
    <w:name w:val="FEE199E7A7FD444DA92D580A2A2E82FD5"/>
    <w:rsid w:val="00F32670"/>
    <w:pPr>
      <w:spacing w:after="0" w:line="240" w:lineRule="auto"/>
    </w:pPr>
    <w:rPr>
      <w:rFonts w:eastAsiaTheme="minorHAnsi"/>
      <w:lang w:eastAsia="en-US"/>
    </w:rPr>
  </w:style>
  <w:style w:type="paragraph" w:customStyle="1" w:styleId="E5A91A579B7F4D3387B4B5FCCD58B1535">
    <w:name w:val="E5A91A579B7F4D3387B4B5FCCD58B1535"/>
    <w:rsid w:val="00F32670"/>
    <w:pPr>
      <w:spacing w:after="0" w:line="240" w:lineRule="auto"/>
    </w:pPr>
    <w:rPr>
      <w:rFonts w:eastAsiaTheme="minorHAnsi"/>
      <w:lang w:eastAsia="en-US"/>
    </w:rPr>
  </w:style>
  <w:style w:type="paragraph" w:customStyle="1" w:styleId="E1F6105015C34EB8BB95E184A5E805DA5">
    <w:name w:val="E1F6105015C34EB8BB95E184A5E805DA5"/>
    <w:rsid w:val="00F32670"/>
    <w:pPr>
      <w:spacing w:after="0" w:line="240" w:lineRule="auto"/>
    </w:pPr>
    <w:rPr>
      <w:rFonts w:eastAsiaTheme="minorHAnsi"/>
      <w:lang w:eastAsia="en-US"/>
    </w:rPr>
  </w:style>
  <w:style w:type="paragraph" w:customStyle="1" w:styleId="AD84C9A2CB974DF3B9BC5A17980D13FA5">
    <w:name w:val="AD84C9A2CB974DF3B9BC5A17980D13FA5"/>
    <w:rsid w:val="00F32670"/>
    <w:pPr>
      <w:spacing w:after="0" w:line="240" w:lineRule="auto"/>
    </w:pPr>
    <w:rPr>
      <w:rFonts w:eastAsiaTheme="minorHAnsi"/>
      <w:lang w:eastAsia="en-US"/>
    </w:rPr>
  </w:style>
  <w:style w:type="paragraph" w:customStyle="1" w:styleId="2509697F6D0845FC9DB50E0034DD2DCC2">
    <w:name w:val="2509697F6D0845FC9DB50E0034DD2DCC2"/>
    <w:rsid w:val="00F32670"/>
    <w:pPr>
      <w:spacing w:after="0" w:line="240" w:lineRule="auto"/>
    </w:pPr>
    <w:rPr>
      <w:rFonts w:eastAsiaTheme="minorHAnsi"/>
      <w:lang w:eastAsia="en-US"/>
    </w:rPr>
  </w:style>
  <w:style w:type="paragraph" w:customStyle="1" w:styleId="FDB9364AC2724325861D8E69BCF1BA262">
    <w:name w:val="FDB9364AC2724325861D8E69BCF1BA262"/>
    <w:rsid w:val="00F32670"/>
    <w:pPr>
      <w:spacing w:after="0" w:line="240" w:lineRule="auto"/>
    </w:pPr>
    <w:rPr>
      <w:rFonts w:eastAsiaTheme="minorHAnsi"/>
      <w:lang w:eastAsia="en-US"/>
    </w:rPr>
  </w:style>
  <w:style w:type="paragraph" w:customStyle="1" w:styleId="4AFD8AF3A442497CB77079AD7F6856062">
    <w:name w:val="4AFD8AF3A442497CB77079AD7F6856062"/>
    <w:rsid w:val="00F32670"/>
    <w:pPr>
      <w:spacing w:after="0" w:line="240" w:lineRule="auto"/>
    </w:pPr>
    <w:rPr>
      <w:rFonts w:eastAsiaTheme="minorHAnsi"/>
      <w:lang w:eastAsia="en-US"/>
    </w:rPr>
  </w:style>
  <w:style w:type="paragraph" w:customStyle="1" w:styleId="9DBD9E49CD7A4E8DB178E0A21DD5E0B12">
    <w:name w:val="9DBD9E49CD7A4E8DB178E0A21DD5E0B12"/>
    <w:rsid w:val="00F32670"/>
    <w:pPr>
      <w:spacing w:after="0" w:line="240" w:lineRule="auto"/>
    </w:pPr>
    <w:rPr>
      <w:rFonts w:eastAsiaTheme="minorHAnsi"/>
      <w:lang w:eastAsia="en-US"/>
    </w:rPr>
  </w:style>
  <w:style w:type="paragraph" w:customStyle="1" w:styleId="3BB301A54FFE4BE499B4D691752C35471">
    <w:name w:val="3BB301A54FFE4BE499B4D691752C35471"/>
    <w:rsid w:val="00F32670"/>
    <w:pPr>
      <w:spacing w:after="0" w:line="240" w:lineRule="auto"/>
    </w:pPr>
    <w:rPr>
      <w:rFonts w:eastAsiaTheme="minorHAnsi"/>
      <w:lang w:eastAsia="en-US"/>
    </w:rPr>
  </w:style>
  <w:style w:type="paragraph" w:customStyle="1" w:styleId="4A3506E6C5BB43F8A6C751579D83740E1">
    <w:name w:val="4A3506E6C5BB43F8A6C751579D83740E1"/>
    <w:rsid w:val="00F32670"/>
    <w:pPr>
      <w:spacing w:after="0" w:line="240" w:lineRule="auto"/>
    </w:pPr>
    <w:rPr>
      <w:rFonts w:eastAsiaTheme="minorHAnsi"/>
      <w:lang w:eastAsia="en-US"/>
    </w:rPr>
  </w:style>
  <w:style w:type="paragraph" w:customStyle="1" w:styleId="26343FF41D064FCC83FF0A78973A781A1">
    <w:name w:val="26343FF41D064FCC83FF0A78973A781A1"/>
    <w:rsid w:val="00F32670"/>
    <w:pPr>
      <w:spacing w:after="0" w:line="240" w:lineRule="auto"/>
    </w:pPr>
    <w:rPr>
      <w:rFonts w:eastAsiaTheme="minorHAnsi"/>
      <w:lang w:eastAsia="en-US"/>
    </w:rPr>
  </w:style>
  <w:style w:type="paragraph" w:customStyle="1" w:styleId="4FC0CC79EE094EE381D127AEDC17F97C1">
    <w:name w:val="4FC0CC79EE094EE381D127AEDC17F97C1"/>
    <w:rsid w:val="00F32670"/>
    <w:pPr>
      <w:spacing w:after="0" w:line="240" w:lineRule="auto"/>
    </w:pPr>
    <w:rPr>
      <w:rFonts w:eastAsiaTheme="minorHAnsi"/>
      <w:lang w:eastAsia="en-US"/>
    </w:rPr>
  </w:style>
  <w:style w:type="paragraph" w:customStyle="1" w:styleId="4C87F906A4CE4ED1993434889BB007A81">
    <w:name w:val="4C87F906A4CE4ED1993434889BB007A81"/>
    <w:rsid w:val="00F32670"/>
    <w:pPr>
      <w:spacing w:after="0" w:line="240" w:lineRule="auto"/>
    </w:pPr>
    <w:rPr>
      <w:rFonts w:eastAsiaTheme="minorHAnsi"/>
      <w:lang w:eastAsia="en-US"/>
    </w:rPr>
  </w:style>
  <w:style w:type="paragraph" w:customStyle="1" w:styleId="B3B4C859584D4399AA0272AB3972F29A2">
    <w:name w:val="B3B4C859584D4399AA0272AB3972F29A2"/>
    <w:rsid w:val="00F32670"/>
    <w:rPr>
      <w:rFonts w:eastAsiaTheme="minorHAnsi"/>
      <w:lang w:eastAsia="en-US"/>
    </w:rPr>
  </w:style>
  <w:style w:type="paragraph" w:customStyle="1" w:styleId="C83370A149AB4A4FB053E854E9E195CA1">
    <w:name w:val="C83370A149AB4A4FB053E854E9E195CA1"/>
    <w:rsid w:val="00F32670"/>
    <w:pPr>
      <w:spacing w:after="0" w:line="240" w:lineRule="auto"/>
    </w:pPr>
    <w:rPr>
      <w:rFonts w:eastAsiaTheme="minorHAnsi"/>
      <w:lang w:eastAsia="en-US"/>
    </w:rPr>
  </w:style>
  <w:style w:type="paragraph" w:customStyle="1" w:styleId="A2469F724ECA4E44B09A403F107D1FD41">
    <w:name w:val="A2469F724ECA4E44B09A403F107D1FD41"/>
    <w:rsid w:val="00F32670"/>
    <w:pPr>
      <w:spacing w:after="0" w:line="240" w:lineRule="auto"/>
    </w:pPr>
    <w:rPr>
      <w:rFonts w:eastAsiaTheme="minorHAnsi"/>
      <w:lang w:eastAsia="en-US"/>
    </w:rPr>
  </w:style>
  <w:style w:type="paragraph" w:customStyle="1" w:styleId="B477D58288514B4EB224B5B01A2F8C201">
    <w:name w:val="B477D58288514B4EB224B5B01A2F8C201"/>
    <w:rsid w:val="00F32670"/>
    <w:pPr>
      <w:spacing w:after="0" w:line="240" w:lineRule="auto"/>
    </w:pPr>
    <w:rPr>
      <w:rFonts w:eastAsiaTheme="minorHAnsi"/>
      <w:lang w:eastAsia="en-US"/>
    </w:rPr>
  </w:style>
  <w:style w:type="paragraph" w:customStyle="1" w:styleId="11E4DD829A2F4513B1E5B0EB5B22649E1">
    <w:name w:val="11E4DD829A2F4513B1E5B0EB5B22649E1"/>
    <w:rsid w:val="00F32670"/>
    <w:pPr>
      <w:spacing w:after="0" w:line="240" w:lineRule="auto"/>
    </w:pPr>
    <w:rPr>
      <w:rFonts w:eastAsiaTheme="minorHAnsi"/>
      <w:lang w:eastAsia="en-US"/>
    </w:rPr>
  </w:style>
  <w:style w:type="paragraph" w:customStyle="1" w:styleId="B77F9830D98F4FB9A8FD898E4E244D4B1">
    <w:name w:val="B77F9830D98F4FB9A8FD898E4E244D4B1"/>
    <w:rsid w:val="00F32670"/>
    <w:pPr>
      <w:spacing w:after="0" w:line="240" w:lineRule="auto"/>
    </w:pPr>
    <w:rPr>
      <w:rFonts w:eastAsiaTheme="minorHAnsi"/>
      <w:lang w:eastAsia="en-US"/>
    </w:rPr>
  </w:style>
  <w:style w:type="paragraph" w:customStyle="1" w:styleId="BBA9B787D9D54278B6BD44E5B3D13C621">
    <w:name w:val="BBA9B787D9D54278B6BD44E5B3D13C621"/>
    <w:rsid w:val="00F32670"/>
    <w:pPr>
      <w:spacing w:after="0" w:line="240" w:lineRule="auto"/>
    </w:pPr>
    <w:rPr>
      <w:rFonts w:eastAsiaTheme="minorHAnsi"/>
      <w:lang w:eastAsia="en-US"/>
    </w:rPr>
  </w:style>
  <w:style w:type="paragraph" w:customStyle="1" w:styleId="44502FC1CB7B4F0EB370254912A3CD0A1">
    <w:name w:val="44502FC1CB7B4F0EB370254912A3CD0A1"/>
    <w:rsid w:val="00F32670"/>
    <w:pPr>
      <w:spacing w:after="0" w:line="240" w:lineRule="auto"/>
    </w:pPr>
    <w:rPr>
      <w:rFonts w:eastAsiaTheme="minorHAnsi"/>
      <w:lang w:eastAsia="en-US"/>
    </w:rPr>
  </w:style>
  <w:style w:type="paragraph" w:customStyle="1" w:styleId="23DCA0F7C93B482CA28E4DB1A86C9B011">
    <w:name w:val="23DCA0F7C93B482CA28E4DB1A86C9B011"/>
    <w:rsid w:val="00F32670"/>
    <w:pPr>
      <w:spacing w:after="0" w:line="240" w:lineRule="auto"/>
    </w:pPr>
    <w:rPr>
      <w:rFonts w:eastAsiaTheme="minorHAnsi"/>
      <w:lang w:eastAsia="en-US"/>
    </w:rPr>
  </w:style>
  <w:style w:type="paragraph" w:customStyle="1" w:styleId="FBABFB242D0A4C4CA44C1FBF4D1CFA5A1">
    <w:name w:val="FBABFB242D0A4C4CA44C1FBF4D1CFA5A1"/>
    <w:rsid w:val="00F32670"/>
    <w:pPr>
      <w:spacing w:after="0" w:line="240" w:lineRule="auto"/>
    </w:pPr>
    <w:rPr>
      <w:rFonts w:eastAsiaTheme="minorHAnsi"/>
      <w:lang w:eastAsia="en-US"/>
    </w:rPr>
  </w:style>
  <w:style w:type="paragraph" w:customStyle="1" w:styleId="B4E4EE10B575432BB3A999F21BF3E9B51">
    <w:name w:val="B4E4EE10B575432BB3A999F21BF3E9B51"/>
    <w:rsid w:val="00F32670"/>
    <w:pPr>
      <w:spacing w:after="0" w:line="240" w:lineRule="auto"/>
    </w:pPr>
    <w:rPr>
      <w:rFonts w:eastAsiaTheme="minorHAnsi"/>
      <w:lang w:eastAsia="en-US"/>
    </w:rPr>
  </w:style>
  <w:style w:type="paragraph" w:customStyle="1" w:styleId="ED26C241F25D4822955E76900477C8202">
    <w:name w:val="ED26C241F25D4822955E76900477C8202"/>
    <w:rsid w:val="00F32670"/>
    <w:pPr>
      <w:spacing w:after="0" w:line="240" w:lineRule="auto"/>
    </w:pPr>
    <w:rPr>
      <w:rFonts w:eastAsiaTheme="minorHAnsi"/>
      <w:lang w:eastAsia="en-US"/>
    </w:rPr>
  </w:style>
  <w:style w:type="paragraph" w:customStyle="1" w:styleId="BD6DDC0EF9294324A726E55FAEE722A62">
    <w:name w:val="BD6DDC0EF9294324A726E55FAEE722A62"/>
    <w:rsid w:val="00F32670"/>
    <w:pPr>
      <w:spacing w:after="0" w:line="240" w:lineRule="auto"/>
    </w:pPr>
    <w:rPr>
      <w:rFonts w:eastAsiaTheme="minorHAnsi"/>
      <w:lang w:eastAsia="en-US"/>
    </w:rPr>
  </w:style>
  <w:style w:type="paragraph" w:customStyle="1" w:styleId="2E77DE83D98646E389CE09DC691D89192">
    <w:name w:val="2E77DE83D98646E389CE09DC691D89192"/>
    <w:rsid w:val="00F32670"/>
    <w:pPr>
      <w:spacing w:after="0" w:line="240" w:lineRule="auto"/>
    </w:pPr>
    <w:rPr>
      <w:rFonts w:eastAsiaTheme="minorHAnsi"/>
      <w:lang w:eastAsia="en-US"/>
    </w:rPr>
  </w:style>
  <w:style w:type="paragraph" w:customStyle="1" w:styleId="8289D2097E5E4FF8A73EAF3FD07FF7DC9">
    <w:name w:val="8289D2097E5E4FF8A73EAF3FD07FF7DC9"/>
    <w:rsid w:val="00F32670"/>
    <w:pPr>
      <w:spacing w:after="0" w:line="240" w:lineRule="auto"/>
    </w:pPr>
    <w:rPr>
      <w:rFonts w:eastAsiaTheme="minorHAnsi"/>
      <w:lang w:eastAsia="en-US"/>
    </w:rPr>
  </w:style>
  <w:style w:type="paragraph" w:customStyle="1" w:styleId="CCDDD9D968B944B4A3C3361133290E199">
    <w:name w:val="CCDDD9D968B944B4A3C3361133290E199"/>
    <w:rsid w:val="00F32670"/>
    <w:pPr>
      <w:spacing w:after="0" w:line="240" w:lineRule="auto"/>
    </w:pPr>
    <w:rPr>
      <w:rFonts w:eastAsiaTheme="minorHAnsi"/>
      <w:lang w:eastAsia="en-US"/>
    </w:rPr>
  </w:style>
  <w:style w:type="paragraph" w:customStyle="1" w:styleId="DB5AE03652794EDF8A8EFC538B35B12D9">
    <w:name w:val="DB5AE03652794EDF8A8EFC538B35B12D9"/>
    <w:rsid w:val="00F32670"/>
    <w:pPr>
      <w:spacing w:after="0" w:line="240" w:lineRule="auto"/>
    </w:pPr>
    <w:rPr>
      <w:rFonts w:eastAsiaTheme="minorHAnsi"/>
      <w:lang w:eastAsia="en-US"/>
    </w:rPr>
  </w:style>
  <w:style w:type="paragraph" w:customStyle="1" w:styleId="DC40D0BD734A4AA1BBCFFE89A66214C89">
    <w:name w:val="DC40D0BD734A4AA1BBCFFE89A66214C89"/>
    <w:rsid w:val="00F32670"/>
    <w:pPr>
      <w:spacing w:after="0" w:line="240" w:lineRule="auto"/>
    </w:pPr>
    <w:rPr>
      <w:rFonts w:eastAsiaTheme="minorHAnsi"/>
      <w:lang w:eastAsia="en-US"/>
    </w:rPr>
  </w:style>
  <w:style w:type="paragraph" w:customStyle="1" w:styleId="0B8B157C85594177A0B22E489F76A1449">
    <w:name w:val="0B8B157C85594177A0B22E489F76A1449"/>
    <w:rsid w:val="00F32670"/>
    <w:pPr>
      <w:spacing w:after="0" w:line="240" w:lineRule="auto"/>
    </w:pPr>
    <w:rPr>
      <w:rFonts w:eastAsiaTheme="minorHAnsi"/>
      <w:lang w:eastAsia="en-US"/>
    </w:rPr>
  </w:style>
  <w:style w:type="paragraph" w:customStyle="1" w:styleId="2167D2417B6B46079481A0CE64FF35EF2">
    <w:name w:val="2167D2417B6B46079481A0CE64FF35EF2"/>
    <w:rsid w:val="00F32670"/>
    <w:pPr>
      <w:spacing w:after="0" w:line="240" w:lineRule="auto"/>
    </w:pPr>
    <w:rPr>
      <w:rFonts w:eastAsiaTheme="minorHAnsi"/>
      <w:lang w:eastAsia="en-US"/>
    </w:rPr>
  </w:style>
  <w:style w:type="paragraph" w:customStyle="1" w:styleId="0CA7CDDAC33440338788BE69695AE4692">
    <w:name w:val="0CA7CDDAC33440338788BE69695AE4692"/>
    <w:rsid w:val="00F32670"/>
    <w:pPr>
      <w:spacing w:after="0" w:line="240" w:lineRule="auto"/>
    </w:pPr>
    <w:rPr>
      <w:rFonts w:eastAsiaTheme="minorHAnsi"/>
      <w:lang w:eastAsia="en-US"/>
    </w:rPr>
  </w:style>
  <w:style w:type="paragraph" w:customStyle="1" w:styleId="3EA70972D5E64608982CADE9A01A42072">
    <w:name w:val="3EA70972D5E64608982CADE9A01A42072"/>
    <w:rsid w:val="00F32670"/>
    <w:pPr>
      <w:spacing w:after="0" w:line="240" w:lineRule="auto"/>
    </w:pPr>
    <w:rPr>
      <w:rFonts w:eastAsiaTheme="minorHAnsi"/>
      <w:lang w:eastAsia="en-US"/>
    </w:rPr>
  </w:style>
  <w:style w:type="paragraph" w:customStyle="1" w:styleId="C26B2B4048454654B4FB18B07BAB71D9">
    <w:name w:val="C26B2B4048454654B4FB18B07BAB71D9"/>
    <w:rsid w:val="00F32670"/>
  </w:style>
  <w:style w:type="paragraph" w:customStyle="1" w:styleId="B919360B99E34D4D9D0076FD78D2BCC59">
    <w:name w:val="B919360B99E34D4D9D0076FD78D2BCC59"/>
    <w:rsid w:val="00F32670"/>
    <w:rPr>
      <w:rFonts w:eastAsiaTheme="minorHAnsi"/>
      <w:lang w:eastAsia="en-US"/>
    </w:rPr>
  </w:style>
  <w:style w:type="paragraph" w:customStyle="1" w:styleId="FEE199E7A7FD444DA92D580A2A2E82FD6">
    <w:name w:val="FEE199E7A7FD444DA92D580A2A2E82FD6"/>
    <w:rsid w:val="00F32670"/>
    <w:pPr>
      <w:spacing w:after="0" w:line="240" w:lineRule="auto"/>
    </w:pPr>
    <w:rPr>
      <w:rFonts w:eastAsiaTheme="minorHAnsi"/>
      <w:lang w:eastAsia="en-US"/>
    </w:rPr>
  </w:style>
  <w:style w:type="paragraph" w:customStyle="1" w:styleId="E5A91A579B7F4D3387B4B5FCCD58B1536">
    <w:name w:val="E5A91A579B7F4D3387B4B5FCCD58B1536"/>
    <w:rsid w:val="00F32670"/>
    <w:pPr>
      <w:spacing w:after="0" w:line="240" w:lineRule="auto"/>
    </w:pPr>
    <w:rPr>
      <w:rFonts w:eastAsiaTheme="minorHAnsi"/>
      <w:lang w:eastAsia="en-US"/>
    </w:rPr>
  </w:style>
  <w:style w:type="paragraph" w:customStyle="1" w:styleId="E1F6105015C34EB8BB95E184A5E805DA6">
    <w:name w:val="E1F6105015C34EB8BB95E184A5E805DA6"/>
    <w:rsid w:val="00F32670"/>
    <w:pPr>
      <w:spacing w:after="0" w:line="240" w:lineRule="auto"/>
    </w:pPr>
    <w:rPr>
      <w:rFonts w:eastAsiaTheme="minorHAnsi"/>
      <w:lang w:eastAsia="en-US"/>
    </w:rPr>
  </w:style>
  <w:style w:type="paragraph" w:customStyle="1" w:styleId="AD84C9A2CB974DF3B9BC5A17980D13FA6">
    <w:name w:val="AD84C9A2CB974DF3B9BC5A17980D13FA6"/>
    <w:rsid w:val="00F32670"/>
    <w:pPr>
      <w:spacing w:after="0" w:line="240" w:lineRule="auto"/>
    </w:pPr>
    <w:rPr>
      <w:rFonts w:eastAsiaTheme="minorHAnsi"/>
      <w:lang w:eastAsia="en-US"/>
    </w:rPr>
  </w:style>
  <w:style w:type="paragraph" w:customStyle="1" w:styleId="2509697F6D0845FC9DB50E0034DD2DCC3">
    <w:name w:val="2509697F6D0845FC9DB50E0034DD2DCC3"/>
    <w:rsid w:val="00F32670"/>
    <w:pPr>
      <w:spacing w:after="0" w:line="240" w:lineRule="auto"/>
    </w:pPr>
    <w:rPr>
      <w:rFonts w:eastAsiaTheme="minorHAnsi"/>
      <w:lang w:eastAsia="en-US"/>
    </w:rPr>
  </w:style>
  <w:style w:type="paragraph" w:customStyle="1" w:styleId="FDB9364AC2724325861D8E69BCF1BA263">
    <w:name w:val="FDB9364AC2724325861D8E69BCF1BA263"/>
    <w:rsid w:val="00F32670"/>
    <w:pPr>
      <w:spacing w:after="0" w:line="240" w:lineRule="auto"/>
    </w:pPr>
    <w:rPr>
      <w:rFonts w:eastAsiaTheme="minorHAnsi"/>
      <w:lang w:eastAsia="en-US"/>
    </w:rPr>
  </w:style>
  <w:style w:type="paragraph" w:customStyle="1" w:styleId="4AFD8AF3A442497CB77079AD7F6856063">
    <w:name w:val="4AFD8AF3A442497CB77079AD7F6856063"/>
    <w:rsid w:val="00F32670"/>
    <w:pPr>
      <w:spacing w:after="0" w:line="240" w:lineRule="auto"/>
    </w:pPr>
    <w:rPr>
      <w:rFonts w:eastAsiaTheme="minorHAnsi"/>
      <w:lang w:eastAsia="en-US"/>
    </w:rPr>
  </w:style>
  <w:style w:type="paragraph" w:customStyle="1" w:styleId="9DBD9E49CD7A4E8DB178E0A21DD5E0B13">
    <w:name w:val="9DBD9E49CD7A4E8DB178E0A21DD5E0B13"/>
    <w:rsid w:val="00F32670"/>
    <w:pPr>
      <w:spacing w:after="0" w:line="240" w:lineRule="auto"/>
    </w:pPr>
    <w:rPr>
      <w:rFonts w:eastAsiaTheme="minorHAnsi"/>
      <w:lang w:eastAsia="en-US"/>
    </w:rPr>
  </w:style>
  <w:style w:type="paragraph" w:customStyle="1" w:styleId="3BB301A54FFE4BE499B4D691752C35472">
    <w:name w:val="3BB301A54FFE4BE499B4D691752C35472"/>
    <w:rsid w:val="00F32670"/>
    <w:pPr>
      <w:spacing w:after="0" w:line="240" w:lineRule="auto"/>
    </w:pPr>
    <w:rPr>
      <w:rFonts w:eastAsiaTheme="minorHAnsi"/>
      <w:lang w:eastAsia="en-US"/>
    </w:rPr>
  </w:style>
  <w:style w:type="paragraph" w:customStyle="1" w:styleId="4A3506E6C5BB43F8A6C751579D83740E2">
    <w:name w:val="4A3506E6C5BB43F8A6C751579D83740E2"/>
    <w:rsid w:val="00F32670"/>
    <w:pPr>
      <w:spacing w:after="0" w:line="240" w:lineRule="auto"/>
    </w:pPr>
    <w:rPr>
      <w:rFonts w:eastAsiaTheme="minorHAnsi"/>
      <w:lang w:eastAsia="en-US"/>
    </w:rPr>
  </w:style>
  <w:style w:type="paragraph" w:styleId="ListParagraph">
    <w:name w:val="List Paragraph"/>
    <w:basedOn w:val="Normal"/>
    <w:uiPriority w:val="34"/>
    <w:qFormat/>
    <w:rsid w:val="00F32670"/>
    <w:pPr>
      <w:spacing w:after="0" w:line="240" w:lineRule="auto"/>
      <w:ind w:left="720"/>
    </w:pPr>
    <w:rPr>
      <w:rFonts w:ascii="Calibri" w:eastAsiaTheme="minorHAnsi" w:hAnsi="Calibri" w:cs="Calibri"/>
      <w:lang w:eastAsia="en-US"/>
    </w:rPr>
  </w:style>
  <w:style w:type="paragraph" w:customStyle="1" w:styleId="4FC0CC79EE094EE381D127AEDC17F97C2">
    <w:name w:val="4FC0CC79EE094EE381D127AEDC17F97C2"/>
    <w:rsid w:val="00F32670"/>
    <w:pPr>
      <w:spacing w:after="0" w:line="240" w:lineRule="auto"/>
    </w:pPr>
    <w:rPr>
      <w:rFonts w:eastAsiaTheme="minorHAnsi"/>
      <w:lang w:eastAsia="en-US"/>
    </w:rPr>
  </w:style>
  <w:style w:type="paragraph" w:customStyle="1" w:styleId="4C87F906A4CE4ED1993434889BB007A82">
    <w:name w:val="4C87F906A4CE4ED1993434889BB007A82"/>
    <w:rsid w:val="00F32670"/>
    <w:pPr>
      <w:spacing w:after="0" w:line="240" w:lineRule="auto"/>
    </w:pPr>
    <w:rPr>
      <w:rFonts w:eastAsiaTheme="minorHAnsi"/>
      <w:lang w:eastAsia="en-US"/>
    </w:rPr>
  </w:style>
  <w:style w:type="paragraph" w:customStyle="1" w:styleId="B3B4C859584D4399AA0272AB3972F29A3">
    <w:name w:val="B3B4C859584D4399AA0272AB3972F29A3"/>
    <w:rsid w:val="00F32670"/>
    <w:rPr>
      <w:rFonts w:eastAsiaTheme="minorHAnsi"/>
      <w:lang w:eastAsia="en-US"/>
    </w:rPr>
  </w:style>
  <w:style w:type="paragraph" w:customStyle="1" w:styleId="C83370A149AB4A4FB053E854E9E195CA2">
    <w:name w:val="C83370A149AB4A4FB053E854E9E195CA2"/>
    <w:rsid w:val="00F32670"/>
    <w:pPr>
      <w:spacing w:after="0" w:line="240" w:lineRule="auto"/>
    </w:pPr>
    <w:rPr>
      <w:rFonts w:eastAsiaTheme="minorHAnsi"/>
      <w:lang w:eastAsia="en-US"/>
    </w:rPr>
  </w:style>
  <w:style w:type="paragraph" w:customStyle="1" w:styleId="A2469F724ECA4E44B09A403F107D1FD42">
    <w:name w:val="A2469F724ECA4E44B09A403F107D1FD42"/>
    <w:rsid w:val="00F32670"/>
    <w:pPr>
      <w:spacing w:after="0" w:line="240" w:lineRule="auto"/>
    </w:pPr>
    <w:rPr>
      <w:rFonts w:eastAsiaTheme="minorHAnsi"/>
      <w:lang w:eastAsia="en-US"/>
    </w:rPr>
  </w:style>
  <w:style w:type="paragraph" w:customStyle="1" w:styleId="B477D58288514B4EB224B5B01A2F8C202">
    <w:name w:val="B477D58288514B4EB224B5B01A2F8C202"/>
    <w:rsid w:val="00F32670"/>
    <w:pPr>
      <w:spacing w:after="0" w:line="240" w:lineRule="auto"/>
    </w:pPr>
    <w:rPr>
      <w:rFonts w:eastAsiaTheme="minorHAnsi"/>
      <w:lang w:eastAsia="en-US"/>
    </w:rPr>
  </w:style>
  <w:style w:type="paragraph" w:customStyle="1" w:styleId="11E4DD829A2F4513B1E5B0EB5B22649E2">
    <w:name w:val="11E4DD829A2F4513B1E5B0EB5B22649E2"/>
    <w:rsid w:val="00F32670"/>
    <w:pPr>
      <w:spacing w:after="0" w:line="240" w:lineRule="auto"/>
    </w:pPr>
    <w:rPr>
      <w:rFonts w:eastAsiaTheme="minorHAnsi"/>
      <w:lang w:eastAsia="en-US"/>
    </w:rPr>
  </w:style>
  <w:style w:type="paragraph" w:customStyle="1" w:styleId="B77F9830D98F4FB9A8FD898E4E244D4B2">
    <w:name w:val="B77F9830D98F4FB9A8FD898E4E244D4B2"/>
    <w:rsid w:val="00F32670"/>
    <w:pPr>
      <w:spacing w:after="0" w:line="240" w:lineRule="auto"/>
    </w:pPr>
    <w:rPr>
      <w:rFonts w:eastAsiaTheme="minorHAnsi"/>
      <w:lang w:eastAsia="en-US"/>
    </w:rPr>
  </w:style>
  <w:style w:type="paragraph" w:customStyle="1" w:styleId="BBA9B787D9D54278B6BD44E5B3D13C622">
    <w:name w:val="BBA9B787D9D54278B6BD44E5B3D13C622"/>
    <w:rsid w:val="00F32670"/>
    <w:pPr>
      <w:spacing w:after="0" w:line="240" w:lineRule="auto"/>
    </w:pPr>
    <w:rPr>
      <w:rFonts w:eastAsiaTheme="minorHAnsi"/>
      <w:lang w:eastAsia="en-US"/>
    </w:rPr>
  </w:style>
  <w:style w:type="paragraph" w:customStyle="1" w:styleId="44502FC1CB7B4F0EB370254912A3CD0A2">
    <w:name w:val="44502FC1CB7B4F0EB370254912A3CD0A2"/>
    <w:rsid w:val="00F32670"/>
    <w:pPr>
      <w:spacing w:after="0" w:line="240" w:lineRule="auto"/>
    </w:pPr>
    <w:rPr>
      <w:rFonts w:eastAsiaTheme="minorHAnsi"/>
      <w:lang w:eastAsia="en-US"/>
    </w:rPr>
  </w:style>
  <w:style w:type="paragraph" w:customStyle="1" w:styleId="23DCA0F7C93B482CA28E4DB1A86C9B012">
    <w:name w:val="23DCA0F7C93B482CA28E4DB1A86C9B012"/>
    <w:rsid w:val="00F32670"/>
    <w:pPr>
      <w:spacing w:after="0" w:line="240" w:lineRule="auto"/>
    </w:pPr>
    <w:rPr>
      <w:rFonts w:eastAsiaTheme="minorHAnsi"/>
      <w:lang w:eastAsia="en-US"/>
    </w:rPr>
  </w:style>
  <w:style w:type="paragraph" w:customStyle="1" w:styleId="FBABFB242D0A4C4CA44C1FBF4D1CFA5A2">
    <w:name w:val="FBABFB242D0A4C4CA44C1FBF4D1CFA5A2"/>
    <w:rsid w:val="00F32670"/>
    <w:pPr>
      <w:spacing w:after="0" w:line="240" w:lineRule="auto"/>
    </w:pPr>
    <w:rPr>
      <w:rFonts w:eastAsiaTheme="minorHAnsi"/>
      <w:lang w:eastAsia="en-US"/>
    </w:rPr>
  </w:style>
  <w:style w:type="paragraph" w:customStyle="1" w:styleId="B4E4EE10B575432BB3A999F21BF3E9B52">
    <w:name w:val="B4E4EE10B575432BB3A999F21BF3E9B52"/>
    <w:rsid w:val="00F32670"/>
    <w:pPr>
      <w:spacing w:after="0" w:line="240" w:lineRule="auto"/>
    </w:pPr>
    <w:rPr>
      <w:rFonts w:eastAsiaTheme="minorHAnsi"/>
      <w:lang w:eastAsia="en-US"/>
    </w:rPr>
  </w:style>
  <w:style w:type="paragraph" w:customStyle="1" w:styleId="ED26C241F25D4822955E76900477C8203">
    <w:name w:val="ED26C241F25D4822955E76900477C8203"/>
    <w:rsid w:val="00F32670"/>
    <w:pPr>
      <w:spacing w:after="0" w:line="240" w:lineRule="auto"/>
    </w:pPr>
    <w:rPr>
      <w:rFonts w:eastAsiaTheme="minorHAnsi"/>
      <w:lang w:eastAsia="en-US"/>
    </w:rPr>
  </w:style>
  <w:style w:type="paragraph" w:customStyle="1" w:styleId="BD6DDC0EF9294324A726E55FAEE722A63">
    <w:name w:val="BD6DDC0EF9294324A726E55FAEE722A63"/>
    <w:rsid w:val="00F32670"/>
    <w:pPr>
      <w:spacing w:after="0" w:line="240" w:lineRule="auto"/>
    </w:pPr>
    <w:rPr>
      <w:rFonts w:eastAsiaTheme="minorHAnsi"/>
      <w:lang w:eastAsia="en-US"/>
    </w:rPr>
  </w:style>
  <w:style w:type="paragraph" w:customStyle="1" w:styleId="2E77DE83D98646E389CE09DC691D89193">
    <w:name w:val="2E77DE83D98646E389CE09DC691D89193"/>
    <w:rsid w:val="00F32670"/>
    <w:pPr>
      <w:spacing w:after="0" w:line="240" w:lineRule="auto"/>
    </w:pPr>
    <w:rPr>
      <w:rFonts w:eastAsiaTheme="minorHAnsi"/>
      <w:lang w:eastAsia="en-US"/>
    </w:rPr>
  </w:style>
  <w:style w:type="paragraph" w:customStyle="1" w:styleId="8289D2097E5E4FF8A73EAF3FD07FF7DC10">
    <w:name w:val="8289D2097E5E4FF8A73EAF3FD07FF7DC10"/>
    <w:rsid w:val="00F32670"/>
    <w:pPr>
      <w:spacing w:after="0" w:line="240" w:lineRule="auto"/>
    </w:pPr>
    <w:rPr>
      <w:rFonts w:eastAsiaTheme="minorHAnsi"/>
      <w:lang w:eastAsia="en-US"/>
    </w:rPr>
  </w:style>
  <w:style w:type="paragraph" w:customStyle="1" w:styleId="CCDDD9D968B944B4A3C3361133290E1910">
    <w:name w:val="CCDDD9D968B944B4A3C3361133290E1910"/>
    <w:rsid w:val="00F32670"/>
    <w:pPr>
      <w:spacing w:after="0" w:line="240" w:lineRule="auto"/>
    </w:pPr>
    <w:rPr>
      <w:rFonts w:eastAsiaTheme="minorHAnsi"/>
      <w:lang w:eastAsia="en-US"/>
    </w:rPr>
  </w:style>
  <w:style w:type="paragraph" w:customStyle="1" w:styleId="DB5AE03652794EDF8A8EFC538B35B12D10">
    <w:name w:val="DB5AE03652794EDF8A8EFC538B35B12D10"/>
    <w:rsid w:val="00F32670"/>
    <w:pPr>
      <w:spacing w:after="0" w:line="240" w:lineRule="auto"/>
    </w:pPr>
    <w:rPr>
      <w:rFonts w:eastAsiaTheme="minorHAnsi"/>
      <w:lang w:eastAsia="en-US"/>
    </w:rPr>
  </w:style>
  <w:style w:type="paragraph" w:customStyle="1" w:styleId="DC40D0BD734A4AA1BBCFFE89A66214C810">
    <w:name w:val="DC40D0BD734A4AA1BBCFFE89A66214C810"/>
    <w:rsid w:val="00F32670"/>
    <w:pPr>
      <w:spacing w:after="0" w:line="240" w:lineRule="auto"/>
    </w:pPr>
    <w:rPr>
      <w:rFonts w:eastAsiaTheme="minorHAnsi"/>
      <w:lang w:eastAsia="en-US"/>
    </w:rPr>
  </w:style>
  <w:style w:type="paragraph" w:customStyle="1" w:styleId="0B8B157C85594177A0B22E489F76A14410">
    <w:name w:val="0B8B157C85594177A0B22E489F76A14410"/>
    <w:rsid w:val="00F32670"/>
    <w:pPr>
      <w:spacing w:after="0" w:line="240" w:lineRule="auto"/>
    </w:pPr>
    <w:rPr>
      <w:rFonts w:eastAsiaTheme="minorHAnsi"/>
      <w:lang w:eastAsia="en-US"/>
    </w:rPr>
  </w:style>
  <w:style w:type="paragraph" w:customStyle="1" w:styleId="2167D2417B6B46079481A0CE64FF35EF3">
    <w:name w:val="2167D2417B6B46079481A0CE64FF35EF3"/>
    <w:rsid w:val="00F32670"/>
    <w:pPr>
      <w:spacing w:after="0" w:line="240" w:lineRule="auto"/>
    </w:pPr>
    <w:rPr>
      <w:rFonts w:eastAsiaTheme="minorHAnsi"/>
      <w:lang w:eastAsia="en-US"/>
    </w:rPr>
  </w:style>
  <w:style w:type="paragraph" w:customStyle="1" w:styleId="0CA7CDDAC33440338788BE69695AE4693">
    <w:name w:val="0CA7CDDAC33440338788BE69695AE4693"/>
    <w:rsid w:val="00F32670"/>
    <w:pPr>
      <w:spacing w:after="0" w:line="240" w:lineRule="auto"/>
    </w:pPr>
    <w:rPr>
      <w:rFonts w:eastAsiaTheme="minorHAnsi"/>
      <w:lang w:eastAsia="en-US"/>
    </w:rPr>
  </w:style>
  <w:style w:type="paragraph" w:customStyle="1" w:styleId="3EA70972D5E64608982CADE9A01A42073">
    <w:name w:val="3EA70972D5E64608982CADE9A01A42073"/>
    <w:rsid w:val="00F32670"/>
    <w:pPr>
      <w:spacing w:after="0" w:line="240" w:lineRule="auto"/>
    </w:pPr>
    <w:rPr>
      <w:rFonts w:eastAsiaTheme="minorHAnsi"/>
      <w:lang w:eastAsia="en-US"/>
    </w:rPr>
  </w:style>
  <w:style w:type="paragraph" w:customStyle="1" w:styleId="B919360B99E34D4D9D0076FD78D2BCC510">
    <w:name w:val="B919360B99E34D4D9D0076FD78D2BCC510"/>
    <w:rsid w:val="00F32670"/>
    <w:rPr>
      <w:rFonts w:eastAsiaTheme="minorHAnsi"/>
      <w:lang w:eastAsia="en-US"/>
    </w:rPr>
  </w:style>
  <w:style w:type="paragraph" w:customStyle="1" w:styleId="FEE199E7A7FD444DA92D580A2A2E82FD7">
    <w:name w:val="FEE199E7A7FD444DA92D580A2A2E82FD7"/>
    <w:rsid w:val="00F32670"/>
    <w:pPr>
      <w:spacing w:after="0" w:line="240" w:lineRule="auto"/>
    </w:pPr>
    <w:rPr>
      <w:rFonts w:eastAsiaTheme="minorHAnsi"/>
      <w:lang w:eastAsia="en-US"/>
    </w:rPr>
  </w:style>
  <w:style w:type="paragraph" w:customStyle="1" w:styleId="E5A91A579B7F4D3387B4B5FCCD58B1537">
    <w:name w:val="E5A91A579B7F4D3387B4B5FCCD58B1537"/>
    <w:rsid w:val="00F32670"/>
    <w:pPr>
      <w:spacing w:after="0" w:line="240" w:lineRule="auto"/>
    </w:pPr>
    <w:rPr>
      <w:rFonts w:eastAsiaTheme="minorHAnsi"/>
      <w:lang w:eastAsia="en-US"/>
    </w:rPr>
  </w:style>
  <w:style w:type="paragraph" w:customStyle="1" w:styleId="E1F6105015C34EB8BB95E184A5E805DA7">
    <w:name w:val="E1F6105015C34EB8BB95E184A5E805DA7"/>
    <w:rsid w:val="00F32670"/>
    <w:pPr>
      <w:spacing w:after="0" w:line="240" w:lineRule="auto"/>
    </w:pPr>
    <w:rPr>
      <w:rFonts w:eastAsiaTheme="minorHAnsi"/>
      <w:lang w:eastAsia="en-US"/>
    </w:rPr>
  </w:style>
  <w:style w:type="paragraph" w:customStyle="1" w:styleId="AD84C9A2CB974DF3B9BC5A17980D13FA7">
    <w:name w:val="AD84C9A2CB974DF3B9BC5A17980D13FA7"/>
    <w:rsid w:val="00F32670"/>
    <w:pPr>
      <w:spacing w:after="0" w:line="240" w:lineRule="auto"/>
    </w:pPr>
    <w:rPr>
      <w:rFonts w:eastAsiaTheme="minorHAnsi"/>
      <w:lang w:eastAsia="en-US"/>
    </w:rPr>
  </w:style>
  <w:style w:type="paragraph" w:customStyle="1" w:styleId="2509697F6D0845FC9DB50E0034DD2DCC4">
    <w:name w:val="2509697F6D0845FC9DB50E0034DD2DCC4"/>
    <w:rsid w:val="00F32670"/>
    <w:pPr>
      <w:spacing w:after="0" w:line="240" w:lineRule="auto"/>
    </w:pPr>
    <w:rPr>
      <w:rFonts w:eastAsiaTheme="minorHAnsi"/>
      <w:lang w:eastAsia="en-US"/>
    </w:rPr>
  </w:style>
  <w:style w:type="paragraph" w:customStyle="1" w:styleId="FDB9364AC2724325861D8E69BCF1BA264">
    <w:name w:val="FDB9364AC2724325861D8E69BCF1BA264"/>
    <w:rsid w:val="00F32670"/>
    <w:pPr>
      <w:spacing w:after="0" w:line="240" w:lineRule="auto"/>
    </w:pPr>
    <w:rPr>
      <w:rFonts w:eastAsiaTheme="minorHAnsi"/>
      <w:lang w:eastAsia="en-US"/>
    </w:rPr>
  </w:style>
  <w:style w:type="paragraph" w:customStyle="1" w:styleId="4AFD8AF3A442497CB77079AD7F6856064">
    <w:name w:val="4AFD8AF3A442497CB77079AD7F6856064"/>
    <w:rsid w:val="00F32670"/>
    <w:pPr>
      <w:spacing w:after="0" w:line="240" w:lineRule="auto"/>
    </w:pPr>
    <w:rPr>
      <w:rFonts w:eastAsiaTheme="minorHAnsi"/>
      <w:lang w:eastAsia="en-US"/>
    </w:rPr>
  </w:style>
  <w:style w:type="paragraph" w:customStyle="1" w:styleId="9DBD9E49CD7A4E8DB178E0A21DD5E0B14">
    <w:name w:val="9DBD9E49CD7A4E8DB178E0A21DD5E0B14"/>
    <w:rsid w:val="00F32670"/>
    <w:pPr>
      <w:spacing w:after="0" w:line="240" w:lineRule="auto"/>
    </w:pPr>
    <w:rPr>
      <w:rFonts w:eastAsiaTheme="minorHAnsi"/>
      <w:lang w:eastAsia="en-US"/>
    </w:rPr>
  </w:style>
  <w:style w:type="paragraph" w:customStyle="1" w:styleId="3BB301A54FFE4BE499B4D691752C35473">
    <w:name w:val="3BB301A54FFE4BE499B4D691752C35473"/>
    <w:rsid w:val="00F32670"/>
    <w:pPr>
      <w:spacing w:after="0" w:line="240" w:lineRule="auto"/>
    </w:pPr>
    <w:rPr>
      <w:rFonts w:eastAsiaTheme="minorHAnsi"/>
      <w:lang w:eastAsia="en-US"/>
    </w:rPr>
  </w:style>
  <w:style w:type="paragraph" w:customStyle="1" w:styleId="4A3506E6C5BB43F8A6C751579D83740E3">
    <w:name w:val="4A3506E6C5BB43F8A6C751579D83740E3"/>
    <w:rsid w:val="00F32670"/>
    <w:pPr>
      <w:spacing w:after="0" w:line="240" w:lineRule="auto"/>
    </w:pPr>
    <w:rPr>
      <w:rFonts w:eastAsiaTheme="minorHAnsi"/>
      <w:lang w:eastAsia="en-US"/>
    </w:rPr>
  </w:style>
  <w:style w:type="paragraph" w:customStyle="1" w:styleId="4FC0CC79EE094EE381D127AEDC17F97C3">
    <w:name w:val="4FC0CC79EE094EE381D127AEDC17F97C3"/>
    <w:rsid w:val="00F32670"/>
    <w:pPr>
      <w:spacing w:after="0" w:line="240" w:lineRule="auto"/>
    </w:pPr>
    <w:rPr>
      <w:rFonts w:eastAsiaTheme="minorHAnsi"/>
      <w:lang w:eastAsia="en-US"/>
    </w:rPr>
  </w:style>
  <w:style w:type="paragraph" w:customStyle="1" w:styleId="4C87F906A4CE4ED1993434889BB007A83">
    <w:name w:val="4C87F906A4CE4ED1993434889BB007A83"/>
    <w:rsid w:val="00F32670"/>
    <w:pPr>
      <w:spacing w:after="0" w:line="240" w:lineRule="auto"/>
    </w:pPr>
    <w:rPr>
      <w:rFonts w:eastAsiaTheme="minorHAnsi"/>
      <w:lang w:eastAsia="en-US"/>
    </w:rPr>
  </w:style>
  <w:style w:type="paragraph" w:customStyle="1" w:styleId="B3B4C859584D4399AA0272AB3972F29A4">
    <w:name w:val="B3B4C859584D4399AA0272AB3972F29A4"/>
    <w:rsid w:val="00F32670"/>
    <w:rPr>
      <w:rFonts w:eastAsiaTheme="minorHAnsi"/>
      <w:lang w:eastAsia="en-US"/>
    </w:rPr>
  </w:style>
  <w:style w:type="paragraph" w:customStyle="1" w:styleId="C83370A149AB4A4FB053E854E9E195CA3">
    <w:name w:val="C83370A149AB4A4FB053E854E9E195CA3"/>
    <w:rsid w:val="00F32670"/>
    <w:pPr>
      <w:spacing w:after="0" w:line="240" w:lineRule="auto"/>
    </w:pPr>
    <w:rPr>
      <w:rFonts w:eastAsiaTheme="minorHAnsi"/>
      <w:lang w:eastAsia="en-US"/>
    </w:rPr>
  </w:style>
  <w:style w:type="paragraph" w:customStyle="1" w:styleId="A2469F724ECA4E44B09A403F107D1FD43">
    <w:name w:val="A2469F724ECA4E44B09A403F107D1FD43"/>
    <w:rsid w:val="00F32670"/>
    <w:pPr>
      <w:spacing w:after="0" w:line="240" w:lineRule="auto"/>
    </w:pPr>
    <w:rPr>
      <w:rFonts w:eastAsiaTheme="minorHAnsi"/>
      <w:lang w:eastAsia="en-US"/>
    </w:rPr>
  </w:style>
  <w:style w:type="paragraph" w:customStyle="1" w:styleId="B477D58288514B4EB224B5B01A2F8C203">
    <w:name w:val="B477D58288514B4EB224B5B01A2F8C203"/>
    <w:rsid w:val="00F32670"/>
    <w:pPr>
      <w:spacing w:after="0" w:line="240" w:lineRule="auto"/>
    </w:pPr>
    <w:rPr>
      <w:rFonts w:eastAsiaTheme="minorHAnsi"/>
      <w:lang w:eastAsia="en-US"/>
    </w:rPr>
  </w:style>
  <w:style w:type="paragraph" w:customStyle="1" w:styleId="11E4DD829A2F4513B1E5B0EB5B22649E3">
    <w:name w:val="11E4DD829A2F4513B1E5B0EB5B22649E3"/>
    <w:rsid w:val="00F32670"/>
    <w:pPr>
      <w:spacing w:after="0" w:line="240" w:lineRule="auto"/>
    </w:pPr>
    <w:rPr>
      <w:rFonts w:eastAsiaTheme="minorHAnsi"/>
      <w:lang w:eastAsia="en-US"/>
    </w:rPr>
  </w:style>
  <w:style w:type="paragraph" w:customStyle="1" w:styleId="B77F9830D98F4FB9A8FD898E4E244D4B3">
    <w:name w:val="B77F9830D98F4FB9A8FD898E4E244D4B3"/>
    <w:rsid w:val="00F32670"/>
    <w:pPr>
      <w:spacing w:after="0" w:line="240" w:lineRule="auto"/>
    </w:pPr>
    <w:rPr>
      <w:rFonts w:eastAsiaTheme="minorHAnsi"/>
      <w:lang w:eastAsia="en-US"/>
    </w:rPr>
  </w:style>
  <w:style w:type="paragraph" w:customStyle="1" w:styleId="BBA9B787D9D54278B6BD44E5B3D13C623">
    <w:name w:val="BBA9B787D9D54278B6BD44E5B3D13C623"/>
    <w:rsid w:val="00F32670"/>
    <w:pPr>
      <w:spacing w:after="0" w:line="240" w:lineRule="auto"/>
    </w:pPr>
    <w:rPr>
      <w:rFonts w:eastAsiaTheme="minorHAnsi"/>
      <w:lang w:eastAsia="en-US"/>
    </w:rPr>
  </w:style>
  <w:style w:type="paragraph" w:customStyle="1" w:styleId="44502FC1CB7B4F0EB370254912A3CD0A3">
    <w:name w:val="44502FC1CB7B4F0EB370254912A3CD0A3"/>
    <w:rsid w:val="00F32670"/>
    <w:pPr>
      <w:spacing w:after="0" w:line="240" w:lineRule="auto"/>
    </w:pPr>
    <w:rPr>
      <w:rFonts w:eastAsiaTheme="minorHAnsi"/>
      <w:lang w:eastAsia="en-US"/>
    </w:rPr>
  </w:style>
  <w:style w:type="paragraph" w:customStyle="1" w:styleId="23DCA0F7C93B482CA28E4DB1A86C9B013">
    <w:name w:val="23DCA0F7C93B482CA28E4DB1A86C9B013"/>
    <w:rsid w:val="00F32670"/>
    <w:pPr>
      <w:spacing w:after="0" w:line="240" w:lineRule="auto"/>
    </w:pPr>
    <w:rPr>
      <w:rFonts w:eastAsiaTheme="minorHAnsi"/>
      <w:lang w:eastAsia="en-US"/>
    </w:rPr>
  </w:style>
  <w:style w:type="paragraph" w:customStyle="1" w:styleId="FBABFB242D0A4C4CA44C1FBF4D1CFA5A3">
    <w:name w:val="FBABFB242D0A4C4CA44C1FBF4D1CFA5A3"/>
    <w:rsid w:val="00F32670"/>
    <w:pPr>
      <w:spacing w:after="0" w:line="240" w:lineRule="auto"/>
    </w:pPr>
    <w:rPr>
      <w:rFonts w:eastAsiaTheme="minorHAnsi"/>
      <w:lang w:eastAsia="en-US"/>
    </w:rPr>
  </w:style>
  <w:style w:type="paragraph" w:customStyle="1" w:styleId="B4E4EE10B575432BB3A999F21BF3E9B53">
    <w:name w:val="B4E4EE10B575432BB3A999F21BF3E9B53"/>
    <w:rsid w:val="00F32670"/>
    <w:pPr>
      <w:spacing w:after="0" w:line="240" w:lineRule="auto"/>
    </w:pPr>
    <w:rPr>
      <w:rFonts w:eastAsiaTheme="minorHAnsi"/>
      <w:lang w:eastAsia="en-US"/>
    </w:rPr>
  </w:style>
  <w:style w:type="paragraph" w:customStyle="1" w:styleId="ED26C241F25D4822955E76900477C8204">
    <w:name w:val="ED26C241F25D4822955E76900477C8204"/>
    <w:rsid w:val="00F32670"/>
    <w:pPr>
      <w:spacing w:after="0" w:line="240" w:lineRule="auto"/>
    </w:pPr>
    <w:rPr>
      <w:rFonts w:eastAsiaTheme="minorHAnsi"/>
      <w:lang w:eastAsia="en-US"/>
    </w:rPr>
  </w:style>
  <w:style w:type="paragraph" w:customStyle="1" w:styleId="BD6DDC0EF9294324A726E55FAEE722A64">
    <w:name w:val="BD6DDC0EF9294324A726E55FAEE722A64"/>
    <w:rsid w:val="00F32670"/>
    <w:pPr>
      <w:spacing w:after="0" w:line="240" w:lineRule="auto"/>
    </w:pPr>
    <w:rPr>
      <w:rFonts w:eastAsiaTheme="minorHAnsi"/>
      <w:lang w:eastAsia="en-US"/>
    </w:rPr>
  </w:style>
  <w:style w:type="paragraph" w:customStyle="1" w:styleId="2E77DE83D98646E389CE09DC691D89194">
    <w:name w:val="2E77DE83D98646E389CE09DC691D89194"/>
    <w:rsid w:val="00F32670"/>
    <w:pPr>
      <w:spacing w:after="0" w:line="240" w:lineRule="auto"/>
    </w:pPr>
    <w:rPr>
      <w:rFonts w:eastAsiaTheme="minorHAnsi"/>
      <w:lang w:eastAsia="en-US"/>
    </w:rPr>
  </w:style>
  <w:style w:type="paragraph" w:customStyle="1" w:styleId="8289D2097E5E4FF8A73EAF3FD07FF7DC11">
    <w:name w:val="8289D2097E5E4FF8A73EAF3FD07FF7DC11"/>
    <w:rsid w:val="00F32670"/>
    <w:pPr>
      <w:spacing w:after="0" w:line="240" w:lineRule="auto"/>
    </w:pPr>
    <w:rPr>
      <w:rFonts w:eastAsiaTheme="minorHAnsi"/>
      <w:lang w:eastAsia="en-US"/>
    </w:rPr>
  </w:style>
  <w:style w:type="paragraph" w:customStyle="1" w:styleId="CCDDD9D968B944B4A3C3361133290E1911">
    <w:name w:val="CCDDD9D968B944B4A3C3361133290E1911"/>
    <w:rsid w:val="00F32670"/>
    <w:pPr>
      <w:spacing w:after="0" w:line="240" w:lineRule="auto"/>
    </w:pPr>
    <w:rPr>
      <w:rFonts w:eastAsiaTheme="minorHAnsi"/>
      <w:lang w:eastAsia="en-US"/>
    </w:rPr>
  </w:style>
  <w:style w:type="paragraph" w:customStyle="1" w:styleId="DB5AE03652794EDF8A8EFC538B35B12D11">
    <w:name w:val="DB5AE03652794EDF8A8EFC538B35B12D11"/>
    <w:rsid w:val="00F32670"/>
    <w:pPr>
      <w:spacing w:after="0" w:line="240" w:lineRule="auto"/>
    </w:pPr>
    <w:rPr>
      <w:rFonts w:eastAsiaTheme="minorHAnsi"/>
      <w:lang w:eastAsia="en-US"/>
    </w:rPr>
  </w:style>
  <w:style w:type="paragraph" w:customStyle="1" w:styleId="DC40D0BD734A4AA1BBCFFE89A66214C811">
    <w:name w:val="DC40D0BD734A4AA1BBCFFE89A66214C811"/>
    <w:rsid w:val="00F32670"/>
    <w:pPr>
      <w:spacing w:after="0" w:line="240" w:lineRule="auto"/>
    </w:pPr>
    <w:rPr>
      <w:rFonts w:eastAsiaTheme="minorHAnsi"/>
      <w:lang w:eastAsia="en-US"/>
    </w:rPr>
  </w:style>
  <w:style w:type="paragraph" w:customStyle="1" w:styleId="0B8B157C85594177A0B22E489F76A14411">
    <w:name w:val="0B8B157C85594177A0B22E489F76A14411"/>
    <w:rsid w:val="00F32670"/>
    <w:pPr>
      <w:spacing w:after="0" w:line="240" w:lineRule="auto"/>
    </w:pPr>
    <w:rPr>
      <w:rFonts w:eastAsiaTheme="minorHAnsi"/>
      <w:lang w:eastAsia="en-US"/>
    </w:rPr>
  </w:style>
  <w:style w:type="paragraph" w:customStyle="1" w:styleId="2167D2417B6B46079481A0CE64FF35EF4">
    <w:name w:val="2167D2417B6B46079481A0CE64FF35EF4"/>
    <w:rsid w:val="00F32670"/>
    <w:pPr>
      <w:spacing w:after="0" w:line="240" w:lineRule="auto"/>
    </w:pPr>
    <w:rPr>
      <w:rFonts w:eastAsiaTheme="minorHAnsi"/>
      <w:lang w:eastAsia="en-US"/>
    </w:rPr>
  </w:style>
  <w:style w:type="paragraph" w:customStyle="1" w:styleId="0CA7CDDAC33440338788BE69695AE4694">
    <w:name w:val="0CA7CDDAC33440338788BE69695AE4694"/>
    <w:rsid w:val="00F32670"/>
    <w:pPr>
      <w:spacing w:after="0" w:line="240" w:lineRule="auto"/>
    </w:pPr>
    <w:rPr>
      <w:rFonts w:eastAsiaTheme="minorHAnsi"/>
      <w:lang w:eastAsia="en-US"/>
    </w:rPr>
  </w:style>
  <w:style w:type="paragraph" w:customStyle="1" w:styleId="3EA70972D5E64608982CADE9A01A42074">
    <w:name w:val="3EA70972D5E64608982CADE9A01A42074"/>
    <w:rsid w:val="00F32670"/>
    <w:pPr>
      <w:spacing w:after="0" w:line="240" w:lineRule="auto"/>
    </w:pPr>
    <w:rPr>
      <w:rFonts w:eastAsiaTheme="minorHAnsi"/>
      <w:lang w:eastAsia="en-US"/>
    </w:rPr>
  </w:style>
  <w:style w:type="paragraph" w:customStyle="1" w:styleId="B919360B99E34D4D9D0076FD78D2BCC511">
    <w:name w:val="B919360B99E34D4D9D0076FD78D2BCC511"/>
    <w:rsid w:val="00F32670"/>
    <w:rPr>
      <w:rFonts w:eastAsiaTheme="minorHAnsi"/>
      <w:lang w:eastAsia="en-US"/>
    </w:rPr>
  </w:style>
  <w:style w:type="paragraph" w:customStyle="1" w:styleId="FEE199E7A7FD444DA92D580A2A2E82FD8">
    <w:name w:val="FEE199E7A7FD444DA92D580A2A2E82FD8"/>
    <w:rsid w:val="00F32670"/>
    <w:pPr>
      <w:spacing w:after="0" w:line="240" w:lineRule="auto"/>
    </w:pPr>
    <w:rPr>
      <w:rFonts w:eastAsiaTheme="minorHAnsi"/>
      <w:lang w:eastAsia="en-US"/>
    </w:rPr>
  </w:style>
  <w:style w:type="paragraph" w:customStyle="1" w:styleId="E5A91A579B7F4D3387B4B5FCCD58B1538">
    <w:name w:val="E5A91A579B7F4D3387B4B5FCCD58B1538"/>
    <w:rsid w:val="00F32670"/>
    <w:pPr>
      <w:spacing w:after="0" w:line="240" w:lineRule="auto"/>
    </w:pPr>
    <w:rPr>
      <w:rFonts w:eastAsiaTheme="minorHAnsi"/>
      <w:lang w:eastAsia="en-US"/>
    </w:rPr>
  </w:style>
  <w:style w:type="paragraph" w:customStyle="1" w:styleId="E1F6105015C34EB8BB95E184A5E805DA8">
    <w:name w:val="E1F6105015C34EB8BB95E184A5E805DA8"/>
    <w:rsid w:val="00F32670"/>
    <w:pPr>
      <w:spacing w:after="0" w:line="240" w:lineRule="auto"/>
    </w:pPr>
    <w:rPr>
      <w:rFonts w:eastAsiaTheme="minorHAnsi"/>
      <w:lang w:eastAsia="en-US"/>
    </w:rPr>
  </w:style>
  <w:style w:type="paragraph" w:customStyle="1" w:styleId="AD84C9A2CB974DF3B9BC5A17980D13FA8">
    <w:name w:val="AD84C9A2CB974DF3B9BC5A17980D13FA8"/>
    <w:rsid w:val="00F32670"/>
    <w:pPr>
      <w:spacing w:after="0" w:line="240" w:lineRule="auto"/>
    </w:pPr>
    <w:rPr>
      <w:rFonts w:eastAsiaTheme="minorHAnsi"/>
      <w:lang w:eastAsia="en-US"/>
    </w:rPr>
  </w:style>
  <w:style w:type="paragraph" w:customStyle="1" w:styleId="2509697F6D0845FC9DB50E0034DD2DCC5">
    <w:name w:val="2509697F6D0845FC9DB50E0034DD2DCC5"/>
    <w:rsid w:val="00F32670"/>
    <w:pPr>
      <w:spacing w:after="0" w:line="240" w:lineRule="auto"/>
    </w:pPr>
    <w:rPr>
      <w:rFonts w:eastAsiaTheme="minorHAnsi"/>
      <w:lang w:eastAsia="en-US"/>
    </w:rPr>
  </w:style>
  <w:style w:type="paragraph" w:customStyle="1" w:styleId="FDB9364AC2724325861D8E69BCF1BA265">
    <w:name w:val="FDB9364AC2724325861D8E69BCF1BA265"/>
    <w:rsid w:val="00F32670"/>
    <w:pPr>
      <w:spacing w:after="0" w:line="240" w:lineRule="auto"/>
    </w:pPr>
    <w:rPr>
      <w:rFonts w:eastAsiaTheme="minorHAnsi"/>
      <w:lang w:eastAsia="en-US"/>
    </w:rPr>
  </w:style>
  <w:style w:type="paragraph" w:customStyle="1" w:styleId="4AFD8AF3A442497CB77079AD7F6856065">
    <w:name w:val="4AFD8AF3A442497CB77079AD7F6856065"/>
    <w:rsid w:val="00F32670"/>
    <w:pPr>
      <w:spacing w:after="0" w:line="240" w:lineRule="auto"/>
    </w:pPr>
    <w:rPr>
      <w:rFonts w:eastAsiaTheme="minorHAnsi"/>
      <w:lang w:eastAsia="en-US"/>
    </w:rPr>
  </w:style>
  <w:style w:type="paragraph" w:customStyle="1" w:styleId="9DBD9E49CD7A4E8DB178E0A21DD5E0B15">
    <w:name w:val="9DBD9E49CD7A4E8DB178E0A21DD5E0B15"/>
    <w:rsid w:val="00F32670"/>
    <w:pPr>
      <w:spacing w:after="0" w:line="240" w:lineRule="auto"/>
    </w:pPr>
    <w:rPr>
      <w:rFonts w:eastAsiaTheme="minorHAnsi"/>
      <w:lang w:eastAsia="en-US"/>
    </w:rPr>
  </w:style>
  <w:style w:type="paragraph" w:customStyle="1" w:styleId="3BB301A54FFE4BE499B4D691752C35474">
    <w:name w:val="3BB301A54FFE4BE499B4D691752C35474"/>
    <w:rsid w:val="00F32670"/>
    <w:pPr>
      <w:spacing w:after="0" w:line="240" w:lineRule="auto"/>
    </w:pPr>
    <w:rPr>
      <w:rFonts w:eastAsiaTheme="minorHAnsi"/>
      <w:lang w:eastAsia="en-US"/>
    </w:rPr>
  </w:style>
  <w:style w:type="paragraph" w:customStyle="1" w:styleId="4A3506E6C5BB43F8A6C751579D83740E4">
    <w:name w:val="4A3506E6C5BB43F8A6C751579D83740E4"/>
    <w:rsid w:val="00F32670"/>
    <w:pPr>
      <w:spacing w:after="0" w:line="240" w:lineRule="auto"/>
    </w:pPr>
    <w:rPr>
      <w:rFonts w:eastAsiaTheme="minorHAnsi"/>
      <w:lang w:eastAsia="en-US"/>
    </w:rPr>
  </w:style>
  <w:style w:type="paragraph" w:customStyle="1" w:styleId="B3B4C859584D4399AA0272AB3972F29A5">
    <w:name w:val="B3B4C859584D4399AA0272AB3972F29A5"/>
    <w:rsid w:val="00F32670"/>
    <w:rPr>
      <w:rFonts w:eastAsiaTheme="minorHAnsi"/>
      <w:lang w:eastAsia="en-US"/>
    </w:rPr>
  </w:style>
  <w:style w:type="paragraph" w:customStyle="1" w:styleId="C83370A149AB4A4FB053E854E9E195CA4">
    <w:name w:val="C83370A149AB4A4FB053E854E9E195CA4"/>
    <w:rsid w:val="00F32670"/>
    <w:pPr>
      <w:spacing w:after="0" w:line="240" w:lineRule="auto"/>
    </w:pPr>
    <w:rPr>
      <w:rFonts w:eastAsiaTheme="minorHAnsi"/>
      <w:lang w:eastAsia="en-US"/>
    </w:rPr>
  </w:style>
  <w:style w:type="paragraph" w:customStyle="1" w:styleId="A2469F724ECA4E44B09A403F107D1FD44">
    <w:name w:val="A2469F724ECA4E44B09A403F107D1FD44"/>
    <w:rsid w:val="00F32670"/>
    <w:pPr>
      <w:spacing w:after="0" w:line="240" w:lineRule="auto"/>
    </w:pPr>
    <w:rPr>
      <w:rFonts w:eastAsiaTheme="minorHAnsi"/>
      <w:lang w:eastAsia="en-US"/>
    </w:rPr>
  </w:style>
  <w:style w:type="paragraph" w:customStyle="1" w:styleId="B477D58288514B4EB224B5B01A2F8C204">
    <w:name w:val="B477D58288514B4EB224B5B01A2F8C204"/>
    <w:rsid w:val="00F32670"/>
    <w:pPr>
      <w:spacing w:after="0" w:line="240" w:lineRule="auto"/>
    </w:pPr>
    <w:rPr>
      <w:rFonts w:eastAsiaTheme="minorHAnsi"/>
      <w:lang w:eastAsia="en-US"/>
    </w:rPr>
  </w:style>
  <w:style w:type="paragraph" w:customStyle="1" w:styleId="11E4DD829A2F4513B1E5B0EB5B22649E4">
    <w:name w:val="11E4DD829A2F4513B1E5B0EB5B22649E4"/>
    <w:rsid w:val="00F32670"/>
    <w:pPr>
      <w:spacing w:after="0" w:line="240" w:lineRule="auto"/>
    </w:pPr>
    <w:rPr>
      <w:rFonts w:eastAsiaTheme="minorHAnsi"/>
      <w:lang w:eastAsia="en-US"/>
    </w:rPr>
  </w:style>
  <w:style w:type="paragraph" w:customStyle="1" w:styleId="B77F9830D98F4FB9A8FD898E4E244D4B4">
    <w:name w:val="B77F9830D98F4FB9A8FD898E4E244D4B4"/>
    <w:rsid w:val="00F32670"/>
    <w:pPr>
      <w:spacing w:after="0" w:line="240" w:lineRule="auto"/>
    </w:pPr>
    <w:rPr>
      <w:rFonts w:eastAsiaTheme="minorHAnsi"/>
      <w:lang w:eastAsia="en-US"/>
    </w:rPr>
  </w:style>
  <w:style w:type="paragraph" w:customStyle="1" w:styleId="BBA9B787D9D54278B6BD44E5B3D13C624">
    <w:name w:val="BBA9B787D9D54278B6BD44E5B3D13C624"/>
    <w:rsid w:val="00F32670"/>
    <w:pPr>
      <w:spacing w:after="0" w:line="240" w:lineRule="auto"/>
    </w:pPr>
    <w:rPr>
      <w:rFonts w:eastAsiaTheme="minorHAnsi"/>
      <w:lang w:eastAsia="en-US"/>
    </w:rPr>
  </w:style>
  <w:style w:type="paragraph" w:customStyle="1" w:styleId="44502FC1CB7B4F0EB370254912A3CD0A4">
    <w:name w:val="44502FC1CB7B4F0EB370254912A3CD0A4"/>
    <w:rsid w:val="00F32670"/>
    <w:pPr>
      <w:spacing w:after="0" w:line="240" w:lineRule="auto"/>
    </w:pPr>
    <w:rPr>
      <w:rFonts w:eastAsiaTheme="minorHAnsi"/>
      <w:lang w:eastAsia="en-US"/>
    </w:rPr>
  </w:style>
  <w:style w:type="paragraph" w:customStyle="1" w:styleId="23DCA0F7C93B482CA28E4DB1A86C9B014">
    <w:name w:val="23DCA0F7C93B482CA28E4DB1A86C9B014"/>
    <w:rsid w:val="00F32670"/>
    <w:pPr>
      <w:spacing w:after="0" w:line="240" w:lineRule="auto"/>
    </w:pPr>
    <w:rPr>
      <w:rFonts w:eastAsiaTheme="minorHAnsi"/>
      <w:lang w:eastAsia="en-US"/>
    </w:rPr>
  </w:style>
  <w:style w:type="paragraph" w:customStyle="1" w:styleId="FBABFB242D0A4C4CA44C1FBF4D1CFA5A4">
    <w:name w:val="FBABFB242D0A4C4CA44C1FBF4D1CFA5A4"/>
    <w:rsid w:val="00F32670"/>
    <w:pPr>
      <w:spacing w:after="0" w:line="240" w:lineRule="auto"/>
    </w:pPr>
    <w:rPr>
      <w:rFonts w:eastAsiaTheme="minorHAnsi"/>
      <w:lang w:eastAsia="en-US"/>
    </w:rPr>
  </w:style>
  <w:style w:type="paragraph" w:customStyle="1" w:styleId="B4E4EE10B575432BB3A999F21BF3E9B54">
    <w:name w:val="B4E4EE10B575432BB3A999F21BF3E9B54"/>
    <w:rsid w:val="00F32670"/>
    <w:pPr>
      <w:spacing w:after="0" w:line="240" w:lineRule="auto"/>
    </w:pPr>
    <w:rPr>
      <w:rFonts w:eastAsiaTheme="minorHAnsi"/>
      <w:lang w:eastAsia="en-US"/>
    </w:rPr>
  </w:style>
  <w:style w:type="paragraph" w:customStyle="1" w:styleId="ED26C241F25D4822955E76900477C8205">
    <w:name w:val="ED26C241F25D4822955E76900477C8205"/>
    <w:rsid w:val="00F32670"/>
    <w:pPr>
      <w:spacing w:after="0" w:line="240" w:lineRule="auto"/>
    </w:pPr>
    <w:rPr>
      <w:rFonts w:eastAsiaTheme="minorHAnsi"/>
      <w:lang w:eastAsia="en-US"/>
    </w:rPr>
  </w:style>
  <w:style w:type="paragraph" w:customStyle="1" w:styleId="BD6DDC0EF9294324A726E55FAEE722A65">
    <w:name w:val="BD6DDC0EF9294324A726E55FAEE722A65"/>
    <w:rsid w:val="00F32670"/>
    <w:pPr>
      <w:spacing w:after="0" w:line="240" w:lineRule="auto"/>
    </w:pPr>
    <w:rPr>
      <w:rFonts w:eastAsiaTheme="minorHAnsi"/>
      <w:lang w:eastAsia="en-US"/>
    </w:rPr>
  </w:style>
  <w:style w:type="paragraph" w:customStyle="1" w:styleId="2E77DE83D98646E389CE09DC691D89195">
    <w:name w:val="2E77DE83D98646E389CE09DC691D89195"/>
    <w:rsid w:val="00F32670"/>
    <w:pPr>
      <w:spacing w:after="0" w:line="240" w:lineRule="auto"/>
    </w:pPr>
    <w:rPr>
      <w:rFonts w:eastAsiaTheme="minorHAnsi"/>
      <w:lang w:eastAsia="en-US"/>
    </w:rPr>
  </w:style>
  <w:style w:type="paragraph" w:customStyle="1" w:styleId="8289D2097E5E4FF8A73EAF3FD07FF7DC12">
    <w:name w:val="8289D2097E5E4FF8A73EAF3FD07FF7DC12"/>
    <w:rsid w:val="00F32670"/>
    <w:pPr>
      <w:spacing w:after="0" w:line="240" w:lineRule="auto"/>
    </w:pPr>
    <w:rPr>
      <w:rFonts w:eastAsiaTheme="minorHAnsi"/>
      <w:lang w:eastAsia="en-US"/>
    </w:rPr>
  </w:style>
  <w:style w:type="paragraph" w:customStyle="1" w:styleId="CCDDD9D968B944B4A3C3361133290E1912">
    <w:name w:val="CCDDD9D968B944B4A3C3361133290E1912"/>
    <w:rsid w:val="00F32670"/>
    <w:pPr>
      <w:spacing w:after="0" w:line="240" w:lineRule="auto"/>
    </w:pPr>
    <w:rPr>
      <w:rFonts w:eastAsiaTheme="minorHAnsi"/>
      <w:lang w:eastAsia="en-US"/>
    </w:rPr>
  </w:style>
  <w:style w:type="paragraph" w:customStyle="1" w:styleId="DB5AE03652794EDF8A8EFC538B35B12D12">
    <w:name w:val="DB5AE03652794EDF8A8EFC538B35B12D12"/>
    <w:rsid w:val="00F32670"/>
    <w:pPr>
      <w:spacing w:after="0" w:line="240" w:lineRule="auto"/>
    </w:pPr>
    <w:rPr>
      <w:rFonts w:eastAsiaTheme="minorHAnsi"/>
      <w:lang w:eastAsia="en-US"/>
    </w:rPr>
  </w:style>
  <w:style w:type="paragraph" w:customStyle="1" w:styleId="DC40D0BD734A4AA1BBCFFE89A66214C812">
    <w:name w:val="DC40D0BD734A4AA1BBCFFE89A66214C812"/>
    <w:rsid w:val="00F32670"/>
    <w:pPr>
      <w:spacing w:after="0" w:line="240" w:lineRule="auto"/>
    </w:pPr>
    <w:rPr>
      <w:rFonts w:eastAsiaTheme="minorHAnsi"/>
      <w:lang w:eastAsia="en-US"/>
    </w:rPr>
  </w:style>
  <w:style w:type="paragraph" w:customStyle="1" w:styleId="0B8B157C85594177A0B22E489F76A14412">
    <w:name w:val="0B8B157C85594177A0B22E489F76A14412"/>
    <w:rsid w:val="00F32670"/>
    <w:pPr>
      <w:spacing w:after="0" w:line="240" w:lineRule="auto"/>
    </w:pPr>
    <w:rPr>
      <w:rFonts w:eastAsiaTheme="minorHAnsi"/>
      <w:lang w:eastAsia="en-US"/>
    </w:rPr>
  </w:style>
  <w:style w:type="paragraph" w:customStyle="1" w:styleId="2167D2417B6B46079481A0CE64FF35EF5">
    <w:name w:val="2167D2417B6B46079481A0CE64FF35EF5"/>
    <w:rsid w:val="00F32670"/>
    <w:pPr>
      <w:spacing w:after="0" w:line="240" w:lineRule="auto"/>
    </w:pPr>
    <w:rPr>
      <w:rFonts w:eastAsiaTheme="minorHAnsi"/>
      <w:lang w:eastAsia="en-US"/>
    </w:rPr>
  </w:style>
  <w:style w:type="paragraph" w:customStyle="1" w:styleId="0CA7CDDAC33440338788BE69695AE4695">
    <w:name w:val="0CA7CDDAC33440338788BE69695AE4695"/>
    <w:rsid w:val="00F32670"/>
    <w:pPr>
      <w:spacing w:after="0" w:line="240" w:lineRule="auto"/>
    </w:pPr>
    <w:rPr>
      <w:rFonts w:eastAsiaTheme="minorHAnsi"/>
      <w:lang w:eastAsia="en-US"/>
    </w:rPr>
  </w:style>
  <w:style w:type="paragraph" w:customStyle="1" w:styleId="3EA70972D5E64608982CADE9A01A42075">
    <w:name w:val="3EA70972D5E64608982CADE9A01A42075"/>
    <w:rsid w:val="00F32670"/>
    <w:pPr>
      <w:spacing w:after="0" w:line="240" w:lineRule="auto"/>
    </w:pPr>
    <w:rPr>
      <w:rFonts w:eastAsiaTheme="minorHAnsi"/>
      <w:lang w:eastAsia="en-US"/>
    </w:rPr>
  </w:style>
  <w:style w:type="paragraph" w:customStyle="1" w:styleId="B919360B99E34D4D9D0076FD78D2BCC512">
    <w:name w:val="B919360B99E34D4D9D0076FD78D2BCC512"/>
    <w:rsid w:val="00F32670"/>
    <w:rPr>
      <w:rFonts w:eastAsiaTheme="minorHAnsi"/>
      <w:lang w:eastAsia="en-US"/>
    </w:rPr>
  </w:style>
  <w:style w:type="paragraph" w:customStyle="1" w:styleId="FEE199E7A7FD444DA92D580A2A2E82FD9">
    <w:name w:val="FEE199E7A7FD444DA92D580A2A2E82FD9"/>
    <w:rsid w:val="00F32670"/>
    <w:pPr>
      <w:spacing w:after="0" w:line="240" w:lineRule="auto"/>
    </w:pPr>
    <w:rPr>
      <w:rFonts w:eastAsiaTheme="minorHAnsi"/>
      <w:lang w:eastAsia="en-US"/>
    </w:rPr>
  </w:style>
  <w:style w:type="paragraph" w:customStyle="1" w:styleId="E5A91A579B7F4D3387B4B5FCCD58B1539">
    <w:name w:val="E5A91A579B7F4D3387B4B5FCCD58B1539"/>
    <w:rsid w:val="00F32670"/>
    <w:pPr>
      <w:spacing w:after="0" w:line="240" w:lineRule="auto"/>
    </w:pPr>
    <w:rPr>
      <w:rFonts w:eastAsiaTheme="minorHAnsi"/>
      <w:lang w:eastAsia="en-US"/>
    </w:rPr>
  </w:style>
  <w:style w:type="paragraph" w:customStyle="1" w:styleId="E1F6105015C34EB8BB95E184A5E805DA9">
    <w:name w:val="E1F6105015C34EB8BB95E184A5E805DA9"/>
    <w:rsid w:val="00F32670"/>
    <w:pPr>
      <w:spacing w:after="0" w:line="240" w:lineRule="auto"/>
    </w:pPr>
    <w:rPr>
      <w:rFonts w:eastAsiaTheme="minorHAnsi"/>
      <w:lang w:eastAsia="en-US"/>
    </w:rPr>
  </w:style>
  <w:style w:type="paragraph" w:customStyle="1" w:styleId="AD84C9A2CB974DF3B9BC5A17980D13FA9">
    <w:name w:val="AD84C9A2CB974DF3B9BC5A17980D13FA9"/>
    <w:rsid w:val="00F32670"/>
    <w:pPr>
      <w:spacing w:after="0" w:line="240" w:lineRule="auto"/>
    </w:pPr>
    <w:rPr>
      <w:rFonts w:eastAsiaTheme="minorHAnsi"/>
      <w:lang w:eastAsia="en-US"/>
    </w:rPr>
  </w:style>
  <w:style w:type="paragraph" w:customStyle="1" w:styleId="2509697F6D0845FC9DB50E0034DD2DCC6">
    <w:name w:val="2509697F6D0845FC9DB50E0034DD2DCC6"/>
    <w:rsid w:val="00F32670"/>
    <w:pPr>
      <w:spacing w:after="0" w:line="240" w:lineRule="auto"/>
    </w:pPr>
    <w:rPr>
      <w:rFonts w:eastAsiaTheme="minorHAnsi"/>
      <w:lang w:eastAsia="en-US"/>
    </w:rPr>
  </w:style>
  <w:style w:type="paragraph" w:customStyle="1" w:styleId="FDB9364AC2724325861D8E69BCF1BA266">
    <w:name w:val="FDB9364AC2724325861D8E69BCF1BA266"/>
    <w:rsid w:val="00F32670"/>
    <w:pPr>
      <w:spacing w:after="0" w:line="240" w:lineRule="auto"/>
    </w:pPr>
    <w:rPr>
      <w:rFonts w:eastAsiaTheme="minorHAnsi"/>
      <w:lang w:eastAsia="en-US"/>
    </w:rPr>
  </w:style>
  <w:style w:type="paragraph" w:customStyle="1" w:styleId="4AFD8AF3A442497CB77079AD7F6856066">
    <w:name w:val="4AFD8AF3A442497CB77079AD7F6856066"/>
    <w:rsid w:val="00F32670"/>
    <w:pPr>
      <w:spacing w:after="0" w:line="240" w:lineRule="auto"/>
    </w:pPr>
    <w:rPr>
      <w:rFonts w:eastAsiaTheme="minorHAnsi"/>
      <w:lang w:eastAsia="en-US"/>
    </w:rPr>
  </w:style>
  <w:style w:type="paragraph" w:customStyle="1" w:styleId="9DBD9E49CD7A4E8DB178E0A21DD5E0B16">
    <w:name w:val="9DBD9E49CD7A4E8DB178E0A21DD5E0B16"/>
    <w:rsid w:val="00F32670"/>
    <w:pPr>
      <w:spacing w:after="0" w:line="240" w:lineRule="auto"/>
    </w:pPr>
    <w:rPr>
      <w:rFonts w:eastAsiaTheme="minorHAnsi"/>
      <w:lang w:eastAsia="en-US"/>
    </w:rPr>
  </w:style>
  <w:style w:type="paragraph" w:customStyle="1" w:styleId="3BB301A54FFE4BE499B4D691752C35475">
    <w:name w:val="3BB301A54FFE4BE499B4D691752C35475"/>
    <w:rsid w:val="00F32670"/>
    <w:pPr>
      <w:spacing w:after="0" w:line="240" w:lineRule="auto"/>
    </w:pPr>
    <w:rPr>
      <w:rFonts w:eastAsiaTheme="minorHAnsi"/>
      <w:lang w:eastAsia="en-US"/>
    </w:rPr>
  </w:style>
  <w:style w:type="paragraph" w:customStyle="1" w:styleId="4A3506E6C5BB43F8A6C751579D83740E5">
    <w:name w:val="4A3506E6C5BB43F8A6C751579D83740E5"/>
    <w:rsid w:val="00F32670"/>
    <w:pPr>
      <w:spacing w:after="0" w:line="240" w:lineRule="auto"/>
    </w:pPr>
    <w:rPr>
      <w:rFonts w:eastAsiaTheme="minorHAnsi"/>
      <w:lang w:eastAsia="en-US"/>
    </w:rPr>
  </w:style>
  <w:style w:type="paragraph" w:customStyle="1" w:styleId="B3B4C859584D4399AA0272AB3972F29A6">
    <w:name w:val="B3B4C859584D4399AA0272AB3972F29A6"/>
    <w:rsid w:val="00F32670"/>
    <w:rPr>
      <w:rFonts w:eastAsiaTheme="minorHAnsi"/>
      <w:lang w:eastAsia="en-US"/>
    </w:rPr>
  </w:style>
  <w:style w:type="paragraph" w:customStyle="1" w:styleId="C83370A149AB4A4FB053E854E9E195CA5">
    <w:name w:val="C83370A149AB4A4FB053E854E9E195CA5"/>
    <w:rsid w:val="00F32670"/>
    <w:pPr>
      <w:spacing w:after="0" w:line="240" w:lineRule="auto"/>
    </w:pPr>
    <w:rPr>
      <w:rFonts w:eastAsiaTheme="minorHAnsi"/>
      <w:lang w:eastAsia="en-US"/>
    </w:rPr>
  </w:style>
  <w:style w:type="paragraph" w:customStyle="1" w:styleId="A2469F724ECA4E44B09A403F107D1FD45">
    <w:name w:val="A2469F724ECA4E44B09A403F107D1FD45"/>
    <w:rsid w:val="00F32670"/>
    <w:pPr>
      <w:spacing w:after="0" w:line="240" w:lineRule="auto"/>
    </w:pPr>
    <w:rPr>
      <w:rFonts w:eastAsiaTheme="minorHAnsi"/>
      <w:lang w:eastAsia="en-US"/>
    </w:rPr>
  </w:style>
  <w:style w:type="paragraph" w:customStyle="1" w:styleId="B477D58288514B4EB224B5B01A2F8C205">
    <w:name w:val="B477D58288514B4EB224B5B01A2F8C205"/>
    <w:rsid w:val="00F32670"/>
    <w:pPr>
      <w:spacing w:after="0" w:line="240" w:lineRule="auto"/>
    </w:pPr>
    <w:rPr>
      <w:rFonts w:eastAsiaTheme="minorHAnsi"/>
      <w:lang w:eastAsia="en-US"/>
    </w:rPr>
  </w:style>
  <w:style w:type="paragraph" w:customStyle="1" w:styleId="11E4DD829A2F4513B1E5B0EB5B22649E5">
    <w:name w:val="11E4DD829A2F4513B1E5B0EB5B22649E5"/>
    <w:rsid w:val="00F32670"/>
    <w:pPr>
      <w:spacing w:after="0" w:line="240" w:lineRule="auto"/>
    </w:pPr>
    <w:rPr>
      <w:rFonts w:eastAsiaTheme="minorHAnsi"/>
      <w:lang w:eastAsia="en-US"/>
    </w:rPr>
  </w:style>
  <w:style w:type="paragraph" w:customStyle="1" w:styleId="B77F9830D98F4FB9A8FD898E4E244D4B5">
    <w:name w:val="B77F9830D98F4FB9A8FD898E4E244D4B5"/>
    <w:rsid w:val="00F32670"/>
    <w:pPr>
      <w:spacing w:after="0" w:line="240" w:lineRule="auto"/>
    </w:pPr>
    <w:rPr>
      <w:rFonts w:eastAsiaTheme="minorHAnsi"/>
      <w:lang w:eastAsia="en-US"/>
    </w:rPr>
  </w:style>
  <w:style w:type="paragraph" w:customStyle="1" w:styleId="BBA9B787D9D54278B6BD44E5B3D13C625">
    <w:name w:val="BBA9B787D9D54278B6BD44E5B3D13C625"/>
    <w:rsid w:val="00F32670"/>
    <w:pPr>
      <w:spacing w:after="0" w:line="240" w:lineRule="auto"/>
    </w:pPr>
    <w:rPr>
      <w:rFonts w:eastAsiaTheme="minorHAnsi"/>
      <w:lang w:eastAsia="en-US"/>
    </w:rPr>
  </w:style>
  <w:style w:type="paragraph" w:customStyle="1" w:styleId="44502FC1CB7B4F0EB370254912A3CD0A5">
    <w:name w:val="44502FC1CB7B4F0EB370254912A3CD0A5"/>
    <w:rsid w:val="00F32670"/>
    <w:pPr>
      <w:spacing w:after="0" w:line="240" w:lineRule="auto"/>
    </w:pPr>
    <w:rPr>
      <w:rFonts w:eastAsiaTheme="minorHAnsi"/>
      <w:lang w:eastAsia="en-US"/>
    </w:rPr>
  </w:style>
  <w:style w:type="paragraph" w:customStyle="1" w:styleId="23DCA0F7C93B482CA28E4DB1A86C9B015">
    <w:name w:val="23DCA0F7C93B482CA28E4DB1A86C9B015"/>
    <w:rsid w:val="00F32670"/>
    <w:pPr>
      <w:spacing w:after="0" w:line="240" w:lineRule="auto"/>
    </w:pPr>
    <w:rPr>
      <w:rFonts w:eastAsiaTheme="minorHAnsi"/>
      <w:lang w:eastAsia="en-US"/>
    </w:rPr>
  </w:style>
  <w:style w:type="paragraph" w:customStyle="1" w:styleId="FBABFB242D0A4C4CA44C1FBF4D1CFA5A5">
    <w:name w:val="FBABFB242D0A4C4CA44C1FBF4D1CFA5A5"/>
    <w:rsid w:val="00F32670"/>
    <w:pPr>
      <w:spacing w:after="0" w:line="240" w:lineRule="auto"/>
    </w:pPr>
    <w:rPr>
      <w:rFonts w:eastAsiaTheme="minorHAnsi"/>
      <w:lang w:eastAsia="en-US"/>
    </w:rPr>
  </w:style>
  <w:style w:type="paragraph" w:customStyle="1" w:styleId="B4E4EE10B575432BB3A999F21BF3E9B55">
    <w:name w:val="B4E4EE10B575432BB3A999F21BF3E9B55"/>
    <w:rsid w:val="00F32670"/>
    <w:pPr>
      <w:spacing w:after="0" w:line="240" w:lineRule="auto"/>
    </w:pPr>
    <w:rPr>
      <w:rFonts w:eastAsiaTheme="minorHAnsi"/>
      <w:lang w:eastAsia="en-US"/>
    </w:rPr>
  </w:style>
  <w:style w:type="paragraph" w:customStyle="1" w:styleId="ED26C241F25D4822955E76900477C8206">
    <w:name w:val="ED26C241F25D4822955E76900477C8206"/>
    <w:rsid w:val="00F32670"/>
    <w:pPr>
      <w:spacing w:after="0" w:line="240" w:lineRule="auto"/>
    </w:pPr>
    <w:rPr>
      <w:rFonts w:eastAsiaTheme="minorHAnsi"/>
      <w:lang w:eastAsia="en-US"/>
    </w:rPr>
  </w:style>
  <w:style w:type="paragraph" w:customStyle="1" w:styleId="BD6DDC0EF9294324A726E55FAEE722A66">
    <w:name w:val="BD6DDC0EF9294324A726E55FAEE722A66"/>
    <w:rsid w:val="00F32670"/>
    <w:pPr>
      <w:spacing w:after="0" w:line="240" w:lineRule="auto"/>
    </w:pPr>
    <w:rPr>
      <w:rFonts w:eastAsiaTheme="minorHAnsi"/>
      <w:lang w:eastAsia="en-US"/>
    </w:rPr>
  </w:style>
  <w:style w:type="paragraph" w:customStyle="1" w:styleId="2E77DE83D98646E389CE09DC691D89196">
    <w:name w:val="2E77DE83D98646E389CE09DC691D89196"/>
    <w:rsid w:val="00F32670"/>
    <w:pPr>
      <w:spacing w:after="0" w:line="240" w:lineRule="auto"/>
    </w:pPr>
    <w:rPr>
      <w:rFonts w:eastAsiaTheme="minorHAnsi"/>
      <w:lang w:eastAsia="en-US"/>
    </w:rPr>
  </w:style>
  <w:style w:type="paragraph" w:customStyle="1" w:styleId="8289D2097E5E4FF8A73EAF3FD07FF7DC13">
    <w:name w:val="8289D2097E5E4FF8A73EAF3FD07FF7DC13"/>
    <w:rsid w:val="00F32670"/>
    <w:pPr>
      <w:spacing w:after="0" w:line="240" w:lineRule="auto"/>
    </w:pPr>
    <w:rPr>
      <w:rFonts w:eastAsiaTheme="minorHAnsi"/>
      <w:lang w:eastAsia="en-US"/>
    </w:rPr>
  </w:style>
  <w:style w:type="paragraph" w:customStyle="1" w:styleId="CCDDD9D968B944B4A3C3361133290E1913">
    <w:name w:val="CCDDD9D968B944B4A3C3361133290E1913"/>
    <w:rsid w:val="00F32670"/>
    <w:pPr>
      <w:spacing w:after="0" w:line="240" w:lineRule="auto"/>
    </w:pPr>
    <w:rPr>
      <w:rFonts w:eastAsiaTheme="minorHAnsi"/>
      <w:lang w:eastAsia="en-US"/>
    </w:rPr>
  </w:style>
  <w:style w:type="paragraph" w:customStyle="1" w:styleId="DB5AE03652794EDF8A8EFC538B35B12D13">
    <w:name w:val="DB5AE03652794EDF8A8EFC538B35B12D13"/>
    <w:rsid w:val="00F32670"/>
    <w:pPr>
      <w:spacing w:after="0" w:line="240" w:lineRule="auto"/>
    </w:pPr>
    <w:rPr>
      <w:rFonts w:eastAsiaTheme="minorHAnsi"/>
      <w:lang w:eastAsia="en-US"/>
    </w:rPr>
  </w:style>
  <w:style w:type="paragraph" w:customStyle="1" w:styleId="DC40D0BD734A4AA1BBCFFE89A66214C813">
    <w:name w:val="DC40D0BD734A4AA1BBCFFE89A66214C813"/>
    <w:rsid w:val="00F32670"/>
    <w:pPr>
      <w:spacing w:after="0" w:line="240" w:lineRule="auto"/>
    </w:pPr>
    <w:rPr>
      <w:rFonts w:eastAsiaTheme="minorHAnsi"/>
      <w:lang w:eastAsia="en-US"/>
    </w:rPr>
  </w:style>
  <w:style w:type="paragraph" w:customStyle="1" w:styleId="0B8B157C85594177A0B22E489F76A14413">
    <w:name w:val="0B8B157C85594177A0B22E489F76A14413"/>
    <w:rsid w:val="00F32670"/>
    <w:pPr>
      <w:spacing w:after="0" w:line="240" w:lineRule="auto"/>
    </w:pPr>
    <w:rPr>
      <w:rFonts w:eastAsiaTheme="minorHAnsi"/>
      <w:lang w:eastAsia="en-US"/>
    </w:rPr>
  </w:style>
  <w:style w:type="paragraph" w:customStyle="1" w:styleId="2167D2417B6B46079481A0CE64FF35EF6">
    <w:name w:val="2167D2417B6B46079481A0CE64FF35EF6"/>
    <w:rsid w:val="00F32670"/>
    <w:pPr>
      <w:spacing w:after="0" w:line="240" w:lineRule="auto"/>
    </w:pPr>
    <w:rPr>
      <w:rFonts w:eastAsiaTheme="minorHAnsi"/>
      <w:lang w:eastAsia="en-US"/>
    </w:rPr>
  </w:style>
  <w:style w:type="paragraph" w:customStyle="1" w:styleId="0CA7CDDAC33440338788BE69695AE4696">
    <w:name w:val="0CA7CDDAC33440338788BE69695AE4696"/>
    <w:rsid w:val="00F32670"/>
    <w:pPr>
      <w:spacing w:after="0" w:line="240" w:lineRule="auto"/>
    </w:pPr>
    <w:rPr>
      <w:rFonts w:eastAsiaTheme="minorHAnsi"/>
      <w:lang w:eastAsia="en-US"/>
    </w:rPr>
  </w:style>
  <w:style w:type="paragraph" w:customStyle="1" w:styleId="3EA70972D5E64608982CADE9A01A42076">
    <w:name w:val="3EA70972D5E64608982CADE9A01A42076"/>
    <w:rsid w:val="00F32670"/>
    <w:pPr>
      <w:spacing w:after="0" w:line="240" w:lineRule="auto"/>
    </w:pPr>
    <w:rPr>
      <w:rFonts w:eastAsiaTheme="minorHAnsi"/>
      <w:lang w:eastAsia="en-US"/>
    </w:rPr>
  </w:style>
  <w:style w:type="paragraph" w:customStyle="1" w:styleId="B919360B99E34D4D9D0076FD78D2BCC513">
    <w:name w:val="B919360B99E34D4D9D0076FD78D2BCC513"/>
    <w:rsid w:val="00F32670"/>
    <w:rPr>
      <w:rFonts w:eastAsiaTheme="minorHAnsi"/>
      <w:lang w:eastAsia="en-US"/>
    </w:rPr>
  </w:style>
  <w:style w:type="paragraph" w:customStyle="1" w:styleId="FEE199E7A7FD444DA92D580A2A2E82FD10">
    <w:name w:val="FEE199E7A7FD444DA92D580A2A2E82FD10"/>
    <w:rsid w:val="00F32670"/>
    <w:pPr>
      <w:spacing w:after="0" w:line="240" w:lineRule="auto"/>
    </w:pPr>
    <w:rPr>
      <w:rFonts w:eastAsiaTheme="minorHAnsi"/>
      <w:lang w:eastAsia="en-US"/>
    </w:rPr>
  </w:style>
  <w:style w:type="paragraph" w:customStyle="1" w:styleId="E5A91A579B7F4D3387B4B5FCCD58B15310">
    <w:name w:val="E5A91A579B7F4D3387B4B5FCCD58B15310"/>
    <w:rsid w:val="00F32670"/>
    <w:pPr>
      <w:spacing w:after="0" w:line="240" w:lineRule="auto"/>
    </w:pPr>
    <w:rPr>
      <w:rFonts w:eastAsiaTheme="minorHAnsi"/>
      <w:lang w:eastAsia="en-US"/>
    </w:rPr>
  </w:style>
  <w:style w:type="paragraph" w:customStyle="1" w:styleId="E1F6105015C34EB8BB95E184A5E805DA10">
    <w:name w:val="E1F6105015C34EB8BB95E184A5E805DA10"/>
    <w:rsid w:val="00F32670"/>
    <w:pPr>
      <w:spacing w:after="0" w:line="240" w:lineRule="auto"/>
    </w:pPr>
    <w:rPr>
      <w:rFonts w:eastAsiaTheme="minorHAnsi"/>
      <w:lang w:eastAsia="en-US"/>
    </w:rPr>
  </w:style>
  <w:style w:type="paragraph" w:customStyle="1" w:styleId="AD84C9A2CB974DF3B9BC5A17980D13FA10">
    <w:name w:val="AD84C9A2CB974DF3B9BC5A17980D13FA10"/>
    <w:rsid w:val="00F32670"/>
    <w:pPr>
      <w:spacing w:after="0" w:line="240" w:lineRule="auto"/>
    </w:pPr>
    <w:rPr>
      <w:rFonts w:eastAsiaTheme="minorHAnsi"/>
      <w:lang w:eastAsia="en-US"/>
    </w:rPr>
  </w:style>
  <w:style w:type="paragraph" w:customStyle="1" w:styleId="2509697F6D0845FC9DB50E0034DD2DCC7">
    <w:name w:val="2509697F6D0845FC9DB50E0034DD2DCC7"/>
    <w:rsid w:val="00F32670"/>
    <w:pPr>
      <w:spacing w:after="0" w:line="240" w:lineRule="auto"/>
    </w:pPr>
    <w:rPr>
      <w:rFonts w:eastAsiaTheme="minorHAnsi"/>
      <w:lang w:eastAsia="en-US"/>
    </w:rPr>
  </w:style>
  <w:style w:type="paragraph" w:customStyle="1" w:styleId="FDB9364AC2724325861D8E69BCF1BA267">
    <w:name w:val="FDB9364AC2724325861D8E69BCF1BA267"/>
    <w:rsid w:val="00F32670"/>
    <w:pPr>
      <w:spacing w:after="0" w:line="240" w:lineRule="auto"/>
    </w:pPr>
    <w:rPr>
      <w:rFonts w:eastAsiaTheme="minorHAnsi"/>
      <w:lang w:eastAsia="en-US"/>
    </w:rPr>
  </w:style>
  <w:style w:type="paragraph" w:customStyle="1" w:styleId="4AFD8AF3A442497CB77079AD7F6856067">
    <w:name w:val="4AFD8AF3A442497CB77079AD7F6856067"/>
    <w:rsid w:val="00F32670"/>
    <w:pPr>
      <w:spacing w:after="0" w:line="240" w:lineRule="auto"/>
    </w:pPr>
    <w:rPr>
      <w:rFonts w:eastAsiaTheme="minorHAnsi"/>
      <w:lang w:eastAsia="en-US"/>
    </w:rPr>
  </w:style>
  <w:style w:type="paragraph" w:customStyle="1" w:styleId="9DBD9E49CD7A4E8DB178E0A21DD5E0B17">
    <w:name w:val="9DBD9E49CD7A4E8DB178E0A21DD5E0B17"/>
    <w:rsid w:val="00F32670"/>
    <w:pPr>
      <w:spacing w:after="0" w:line="240" w:lineRule="auto"/>
    </w:pPr>
    <w:rPr>
      <w:rFonts w:eastAsiaTheme="minorHAnsi"/>
      <w:lang w:eastAsia="en-US"/>
    </w:rPr>
  </w:style>
  <w:style w:type="paragraph" w:customStyle="1" w:styleId="3BB301A54FFE4BE499B4D691752C35476">
    <w:name w:val="3BB301A54FFE4BE499B4D691752C35476"/>
    <w:rsid w:val="00F32670"/>
    <w:pPr>
      <w:spacing w:after="0" w:line="240" w:lineRule="auto"/>
    </w:pPr>
    <w:rPr>
      <w:rFonts w:eastAsiaTheme="minorHAnsi"/>
      <w:lang w:eastAsia="en-US"/>
    </w:rPr>
  </w:style>
  <w:style w:type="paragraph" w:customStyle="1" w:styleId="4A3506E6C5BB43F8A6C751579D83740E6">
    <w:name w:val="4A3506E6C5BB43F8A6C751579D83740E6"/>
    <w:rsid w:val="00F32670"/>
    <w:pPr>
      <w:spacing w:after="0" w:line="240" w:lineRule="auto"/>
    </w:pPr>
    <w:rPr>
      <w:rFonts w:eastAsiaTheme="minorHAnsi"/>
      <w:lang w:eastAsia="en-US"/>
    </w:rPr>
  </w:style>
  <w:style w:type="paragraph" w:customStyle="1" w:styleId="B3B4C859584D4399AA0272AB3972F29A7">
    <w:name w:val="B3B4C859584D4399AA0272AB3972F29A7"/>
    <w:rsid w:val="00F32670"/>
    <w:rPr>
      <w:rFonts w:eastAsiaTheme="minorHAnsi"/>
      <w:lang w:eastAsia="en-US"/>
    </w:rPr>
  </w:style>
  <w:style w:type="paragraph" w:customStyle="1" w:styleId="A2469F724ECA4E44B09A403F107D1FD46">
    <w:name w:val="A2469F724ECA4E44B09A403F107D1FD46"/>
    <w:rsid w:val="00F32670"/>
    <w:pPr>
      <w:spacing w:after="0" w:line="240" w:lineRule="auto"/>
    </w:pPr>
    <w:rPr>
      <w:rFonts w:eastAsiaTheme="minorHAnsi"/>
      <w:lang w:eastAsia="en-US"/>
    </w:rPr>
  </w:style>
  <w:style w:type="paragraph" w:customStyle="1" w:styleId="B477D58288514B4EB224B5B01A2F8C206">
    <w:name w:val="B477D58288514B4EB224B5B01A2F8C206"/>
    <w:rsid w:val="00F32670"/>
    <w:pPr>
      <w:spacing w:after="0" w:line="240" w:lineRule="auto"/>
    </w:pPr>
    <w:rPr>
      <w:rFonts w:eastAsiaTheme="minorHAnsi"/>
      <w:lang w:eastAsia="en-US"/>
    </w:rPr>
  </w:style>
  <w:style w:type="paragraph" w:customStyle="1" w:styleId="11E4DD829A2F4513B1E5B0EB5B22649E6">
    <w:name w:val="11E4DD829A2F4513B1E5B0EB5B22649E6"/>
    <w:rsid w:val="00F32670"/>
    <w:pPr>
      <w:spacing w:after="0" w:line="240" w:lineRule="auto"/>
    </w:pPr>
    <w:rPr>
      <w:rFonts w:eastAsiaTheme="minorHAnsi"/>
      <w:lang w:eastAsia="en-US"/>
    </w:rPr>
  </w:style>
  <w:style w:type="paragraph" w:customStyle="1" w:styleId="B77F9830D98F4FB9A8FD898E4E244D4B6">
    <w:name w:val="B77F9830D98F4FB9A8FD898E4E244D4B6"/>
    <w:rsid w:val="00F32670"/>
    <w:pPr>
      <w:spacing w:after="0" w:line="240" w:lineRule="auto"/>
    </w:pPr>
    <w:rPr>
      <w:rFonts w:eastAsiaTheme="minorHAnsi"/>
      <w:lang w:eastAsia="en-US"/>
    </w:rPr>
  </w:style>
  <w:style w:type="paragraph" w:customStyle="1" w:styleId="BBA9B787D9D54278B6BD44E5B3D13C626">
    <w:name w:val="BBA9B787D9D54278B6BD44E5B3D13C626"/>
    <w:rsid w:val="00F32670"/>
    <w:pPr>
      <w:spacing w:after="0" w:line="240" w:lineRule="auto"/>
    </w:pPr>
    <w:rPr>
      <w:rFonts w:eastAsiaTheme="minorHAnsi"/>
      <w:lang w:eastAsia="en-US"/>
    </w:rPr>
  </w:style>
  <w:style w:type="paragraph" w:customStyle="1" w:styleId="44502FC1CB7B4F0EB370254912A3CD0A6">
    <w:name w:val="44502FC1CB7B4F0EB370254912A3CD0A6"/>
    <w:rsid w:val="00F32670"/>
    <w:pPr>
      <w:spacing w:after="0" w:line="240" w:lineRule="auto"/>
    </w:pPr>
    <w:rPr>
      <w:rFonts w:eastAsiaTheme="minorHAnsi"/>
      <w:lang w:eastAsia="en-US"/>
    </w:rPr>
  </w:style>
  <w:style w:type="paragraph" w:customStyle="1" w:styleId="23DCA0F7C93B482CA28E4DB1A86C9B016">
    <w:name w:val="23DCA0F7C93B482CA28E4DB1A86C9B016"/>
    <w:rsid w:val="00F32670"/>
    <w:pPr>
      <w:spacing w:after="0" w:line="240" w:lineRule="auto"/>
    </w:pPr>
    <w:rPr>
      <w:rFonts w:eastAsiaTheme="minorHAnsi"/>
      <w:lang w:eastAsia="en-US"/>
    </w:rPr>
  </w:style>
  <w:style w:type="paragraph" w:customStyle="1" w:styleId="FBABFB242D0A4C4CA44C1FBF4D1CFA5A6">
    <w:name w:val="FBABFB242D0A4C4CA44C1FBF4D1CFA5A6"/>
    <w:rsid w:val="00F32670"/>
    <w:pPr>
      <w:spacing w:after="0" w:line="240" w:lineRule="auto"/>
    </w:pPr>
    <w:rPr>
      <w:rFonts w:eastAsiaTheme="minorHAnsi"/>
      <w:lang w:eastAsia="en-US"/>
    </w:rPr>
  </w:style>
  <w:style w:type="paragraph" w:customStyle="1" w:styleId="B4E4EE10B575432BB3A999F21BF3E9B56">
    <w:name w:val="B4E4EE10B575432BB3A999F21BF3E9B56"/>
    <w:rsid w:val="00F32670"/>
    <w:pPr>
      <w:spacing w:after="0" w:line="240" w:lineRule="auto"/>
    </w:pPr>
    <w:rPr>
      <w:rFonts w:eastAsiaTheme="minorHAnsi"/>
      <w:lang w:eastAsia="en-US"/>
    </w:rPr>
  </w:style>
  <w:style w:type="paragraph" w:customStyle="1" w:styleId="ED26C241F25D4822955E76900477C8207">
    <w:name w:val="ED26C241F25D4822955E76900477C8207"/>
    <w:rsid w:val="00F32670"/>
    <w:pPr>
      <w:spacing w:after="0" w:line="240" w:lineRule="auto"/>
    </w:pPr>
    <w:rPr>
      <w:rFonts w:eastAsiaTheme="minorHAnsi"/>
      <w:lang w:eastAsia="en-US"/>
    </w:rPr>
  </w:style>
  <w:style w:type="paragraph" w:customStyle="1" w:styleId="BD6DDC0EF9294324A726E55FAEE722A67">
    <w:name w:val="BD6DDC0EF9294324A726E55FAEE722A67"/>
    <w:rsid w:val="00F32670"/>
    <w:pPr>
      <w:spacing w:after="0" w:line="240" w:lineRule="auto"/>
    </w:pPr>
    <w:rPr>
      <w:rFonts w:eastAsiaTheme="minorHAnsi"/>
      <w:lang w:eastAsia="en-US"/>
    </w:rPr>
  </w:style>
  <w:style w:type="paragraph" w:customStyle="1" w:styleId="2E77DE83D98646E389CE09DC691D89197">
    <w:name w:val="2E77DE83D98646E389CE09DC691D89197"/>
    <w:rsid w:val="00F32670"/>
    <w:pPr>
      <w:spacing w:after="0" w:line="240" w:lineRule="auto"/>
    </w:pPr>
    <w:rPr>
      <w:rFonts w:eastAsiaTheme="minorHAnsi"/>
      <w:lang w:eastAsia="en-US"/>
    </w:rPr>
  </w:style>
  <w:style w:type="paragraph" w:customStyle="1" w:styleId="8289D2097E5E4FF8A73EAF3FD07FF7DC14">
    <w:name w:val="8289D2097E5E4FF8A73EAF3FD07FF7DC14"/>
    <w:rsid w:val="00F32670"/>
    <w:pPr>
      <w:spacing w:after="0" w:line="240" w:lineRule="auto"/>
    </w:pPr>
    <w:rPr>
      <w:rFonts w:eastAsiaTheme="minorHAnsi"/>
      <w:lang w:eastAsia="en-US"/>
    </w:rPr>
  </w:style>
  <w:style w:type="paragraph" w:customStyle="1" w:styleId="CCDDD9D968B944B4A3C3361133290E1914">
    <w:name w:val="CCDDD9D968B944B4A3C3361133290E1914"/>
    <w:rsid w:val="00F32670"/>
    <w:pPr>
      <w:spacing w:after="0" w:line="240" w:lineRule="auto"/>
    </w:pPr>
    <w:rPr>
      <w:rFonts w:eastAsiaTheme="minorHAnsi"/>
      <w:lang w:eastAsia="en-US"/>
    </w:rPr>
  </w:style>
  <w:style w:type="paragraph" w:customStyle="1" w:styleId="DB5AE03652794EDF8A8EFC538B35B12D14">
    <w:name w:val="DB5AE03652794EDF8A8EFC538B35B12D14"/>
    <w:rsid w:val="00F32670"/>
    <w:pPr>
      <w:spacing w:after="0" w:line="240" w:lineRule="auto"/>
    </w:pPr>
    <w:rPr>
      <w:rFonts w:eastAsiaTheme="minorHAnsi"/>
      <w:lang w:eastAsia="en-US"/>
    </w:rPr>
  </w:style>
  <w:style w:type="paragraph" w:customStyle="1" w:styleId="DC40D0BD734A4AA1BBCFFE89A66214C814">
    <w:name w:val="DC40D0BD734A4AA1BBCFFE89A66214C814"/>
    <w:rsid w:val="00F32670"/>
    <w:pPr>
      <w:spacing w:after="0" w:line="240" w:lineRule="auto"/>
    </w:pPr>
    <w:rPr>
      <w:rFonts w:eastAsiaTheme="minorHAnsi"/>
      <w:lang w:eastAsia="en-US"/>
    </w:rPr>
  </w:style>
  <w:style w:type="paragraph" w:customStyle="1" w:styleId="0B8B157C85594177A0B22E489F76A14414">
    <w:name w:val="0B8B157C85594177A0B22E489F76A14414"/>
    <w:rsid w:val="00F32670"/>
    <w:pPr>
      <w:spacing w:after="0" w:line="240" w:lineRule="auto"/>
    </w:pPr>
    <w:rPr>
      <w:rFonts w:eastAsiaTheme="minorHAnsi"/>
      <w:lang w:eastAsia="en-US"/>
    </w:rPr>
  </w:style>
  <w:style w:type="paragraph" w:customStyle="1" w:styleId="2167D2417B6B46079481A0CE64FF35EF7">
    <w:name w:val="2167D2417B6B46079481A0CE64FF35EF7"/>
    <w:rsid w:val="00F32670"/>
    <w:pPr>
      <w:spacing w:after="0" w:line="240" w:lineRule="auto"/>
    </w:pPr>
    <w:rPr>
      <w:rFonts w:eastAsiaTheme="minorHAnsi"/>
      <w:lang w:eastAsia="en-US"/>
    </w:rPr>
  </w:style>
  <w:style w:type="paragraph" w:customStyle="1" w:styleId="0CA7CDDAC33440338788BE69695AE4697">
    <w:name w:val="0CA7CDDAC33440338788BE69695AE4697"/>
    <w:rsid w:val="00F32670"/>
    <w:pPr>
      <w:spacing w:after="0" w:line="240" w:lineRule="auto"/>
    </w:pPr>
    <w:rPr>
      <w:rFonts w:eastAsiaTheme="minorHAnsi"/>
      <w:lang w:eastAsia="en-US"/>
    </w:rPr>
  </w:style>
  <w:style w:type="paragraph" w:customStyle="1" w:styleId="3EA70972D5E64608982CADE9A01A42077">
    <w:name w:val="3EA70972D5E64608982CADE9A01A42077"/>
    <w:rsid w:val="00F32670"/>
    <w:pPr>
      <w:spacing w:after="0" w:line="240" w:lineRule="auto"/>
    </w:pPr>
    <w:rPr>
      <w:rFonts w:eastAsiaTheme="minorHAnsi"/>
      <w:lang w:eastAsia="en-US"/>
    </w:rPr>
  </w:style>
  <w:style w:type="paragraph" w:customStyle="1" w:styleId="B919360B99E34D4D9D0076FD78D2BCC514">
    <w:name w:val="B919360B99E34D4D9D0076FD78D2BCC514"/>
    <w:rsid w:val="00F32670"/>
    <w:rPr>
      <w:rFonts w:eastAsiaTheme="minorHAnsi"/>
      <w:lang w:eastAsia="en-US"/>
    </w:rPr>
  </w:style>
  <w:style w:type="paragraph" w:customStyle="1" w:styleId="FEE199E7A7FD444DA92D580A2A2E82FD11">
    <w:name w:val="FEE199E7A7FD444DA92D580A2A2E82FD11"/>
    <w:rsid w:val="00F32670"/>
    <w:pPr>
      <w:spacing w:after="0" w:line="240" w:lineRule="auto"/>
    </w:pPr>
    <w:rPr>
      <w:rFonts w:eastAsiaTheme="minorHAnsi"/>
      <w:lang w:eastAsia="en-US"/>
    </w:rPr>
  </w:style>
  <w:style w:type="paragraph" w:customStyle="1" w:styleId="E5A91A579B7F4D3387B4B5FCCD58B15311">
    <w:name w:val="E5A91A579B7F4D3387B4B5FCCD58B15311"/>
    <w:rsid w:val="00F32670"/>
    <w:pPr>
      <w:spacing w:after="0" w:line="240" w:lineRule="auto"/>
    </w:pPr>
    <w:rPr>
      <w:rFonts w:eastAsiaTheme="minorHAnsi"/>
      <w:lang w:eastAsia="en-US"/>
    </w:rPr>
  </w:style>
  <w:style w:type="paragraph" w:customStyle="1" w:styleId="E1F6105015C34EB8BB95E184A5E805DA11">
    <w:name w:val="E1F6105015C34EB8BB95E184A5E805DA11"/>
    <w:rsid w:val="00F32670"/>
    <w:pPr>
      <w:spacing w:after="0" w:line="240" w:lineRule="auto"/>
    </w:pPr>
    <w:rPr>
      <w:rFonts w:eastAsiaTheme="minorHAnsi"/>
      <w:lang w:eastAsia="en-US"/>
    </w:rPr>
  </w:style>
  <w:style w:type="paragraph" w:customStyle="1" w:styleId="AD84C9A2CB974DF3B9BC5A17980D13FA11">
    <w:name w:val="AD84C9A2CB974DF3B9BC5A17980D13FA11"/>
    <w:rsid w:val="00F32670"/>
    <w:pPr>
      <w:spacing w:after="0" w:line="240" w:lineRule="auto"/>
    </w:pPr>
    <w:rPr>
      <w:rFonts w:eastAsiaTheme="minorHAnsi"/>
      <w:lang w:eastAsia="en-US"/>
    </w:rPr>
  </w:style>
  <w:style w:type="paragraph" w:customStyle="1" w:styleId="2509697F6D0845FC9DB50E0034DD2DCC8">
    <w:name w:val="2509697F6D0845FC9DB50E0034DD2DCC8"/>
    <w:rsid w:val="00F32670"/>
    <w:pPr>
      <w:spacing w:after="0" w:line="240" w:lineRule="auto"/>
    </w:pPr>
    <w:rPr>
      <w:rFonts w:eastAsiaTheme="minorHAnsi"/>
      <w:lang w:eastAsia="en-US"/>
    </w:rPr>
  </w:style>
  <w:style w:type="paragraph" w:customStyle="1" w:styleId="FDB9364AC2724325861D8E69BCF1BA268">
    <w:name w:val="FDB9364AC2724325861D8E69BCF1BA268"/>
    <w:rsid w:val="00F32670"/>
    <w:pPr>
      <w:spacing w:after="0" w:line="240" w:lineRule="auto"/>
    </w:pPr>
    <w:rPr>
      <w:rFonts w:eastAsiaTheme="minorHAnsi"/>
      <w:lang w:eastAsia="en-US"/>
    </w:rPr>
  </w:style>
  <w:style w:type="paragraph" w:customStyle="1" w:styleId="4AFD8AF3A442497CB77079AD7F6856068">
    <w:name w:val="4AFD8AF3A442497CB77079AD7F6856068"/>
    <w:rsid w:val="00F32670"/>
    <w:pPr>
      <w:spacing w:after="0" w:line="240" w:lineRule="auto"/>
    </w:pPr>
    <w:rPr>
      <w:rFonts w:eastAsiaTheme="minorHAnsi"/>
      <w:lang w:eastAsia="en-US"/>
    </w:rPr>
  </w:style>
  <w:style w:type="paragraph" w:customStyle="1" w:styleId="9DBD9E49CD7A4E8DB178E0A21DD5E0B18">
    <w:name w:val="9DBD9E49CD7A4E8DB178E0A21DD5E0B18"/>
    <w:rsid w:val="00F32670"/>
    <w:pPr>
      <w:spacing w:after="0" w:line="240" w:lineRule="auto"/>
    </w:pPr>
    <w:rPr>
      <w:rFonts w:eastAsiaTheme="minorHAnsi"/>
      <w:lang w:eastAsia="en-US"/>
    </w:rPr>
  </w:style>
  <w:style w:type="paragraph" w:customStyle="1" w:styleId="3BB301A54FFE4BE499B4D691752C35477">
    <w:name w:val="3BB301A54FFE4BE499B4D691752C35477"/>
    <w:rsid w:val="00F32670"/>
    <w:pPr>
      <w:spacing w:after="0" w:line="240" w:lineRule="auto"/>
    </w:pPr>
    <w:rPr>
      <w:rFonts w:eastAsiaTheme="minorHAnsi"/>
      <w:lang w:eastAsia="en-US"/>
    </w:rPr>
  </w:style>
  <w:style w:type="paragraph" w:customStyle="1" w:styleId="4A3506E6C5BB43F8A6C751579D83740E7">
    <w:name w:val="4A3506E6C5BB43F8A6C751579D83740E7"/>
    <w:rsid w:val="00F32670"/>
    <w:pPr>
      <w:spacing w:after="0" w:line="240" w:lineRule="auto"/>
    </w:pPr>
    <w:rPr>
      <w:rFonts w:eastAsiaTheme="minorHAnsi"/>
      <w:lang w:eastAsia="en-US"/>
    </w:rPr>
  </w:style>
  <w:style w:type="paragraph" w:customStyle="1" w:styleId="B3B4C859584D4399AA0272AB3972F29A8">
    <w:name w:val="B3B4C859584D4399AA0272AB3972F29A8"/>
    <w:rsid w:val="00F32670"/>
    <w:rPr>
      <w:rFonts w:eastAsiaTheme="minorHAnsi"/>
      <w:lang w:eastAsia="en-US"/>
    </w:rPr>
  </w:style>
  <w:style w:type="paragraph" w:customStyle="1" w:styleId="4DDD30BB652A4F8986A51EFCF26209E5">
    <w:name w:val="4DDD30BB652A4F8986A51EFCF26209E5"/>
    <w:rsid w:val="00F32670"/>
    <w:pPr>
      <w:spacing w:after="0" w:line="240" w:lineRule="auto"/>
      <w:ind w:left="720"/>
    </w:pPr>
    <w:rPr>
      <w:rFonts w:ascii="Calibri" w:eastAsiaTheme="minorHAnsi" w:hAnsi="Calibri" w:cs="Calibri"/>
      <w:lang w:eastAsia="en-US"/>
    </w:rPr>
  </w:style>
  <w:style w:type="paragraph" w:customStyle="1" w:styleId="A2469F724ECA4E44B09A403F107D1FD47">
    <w:name w:val="A2469F724ECA4E44B09A403F107D1FD47"/>
    <w:rsid w:val="00F32670"/>
    <w:pPr>
      <w:spacing w:after="0" w:line="240" w:lineRule="auto"/>
    </w:pPr>
    <w:rPr>
      <w:rFonts w:eastAsiaTheme="minorHAnsi"/>
      <w:lang w:eastAsia="en-US"/>
    </w:rPr>
  </w:style>
  <w:style w:type="paragraph" w:customStyle="1" w:styleId="B477D58288514B4EB224B5B01A2F8C207">
    <w:name w:val="B477D58288514B4EB224B5B01A2F8C207"/>
    <w:rsid w:val="00F32670"/>
    <w:pPr>
      <w:spacing w:after="0" w:line="240" w:lineRule="auto"/>
    </w:pPr>
    <w:rPr>
      <w:rFonts w:eastAsiaTheme="minorHAnsi"/>
      <w:lang w:eastAsia="en-US"/>
    </w:rPr>
  </w:style>
  <w:style w:type="paragraph" w:customStyle="1" w:styleId="11E4DD829A2F4513B1E5B0EB5B22649E7">
    <w:name w:val="11E4DD829A2F4513B1E5B0EB5B22649E7"/>
    <w:rsid w:val="00F32670"/>
    <w:pPr>
      <w:spacing w:after="0" w:line="240" w:lineRule="auto"/>
    </w:pPr>
    <w:rPr>
      <w:rFonts w:eastAsiaTheme="minorHAnsi"/>
      <w:lang w:eastAsia="en-US"/>
    </w:rPr>
  </w:style>
  <w:style w:type="paragraph" w:customStyle="1" w:styleId="B77F9830D98F4FB9A8FD898E4E244D4B7">
    <w:name w:val="B77F9830D98F4FB9A8FD898E4E244D4B7"/>
    <w:rsid w:val="00F32670"/>
    <w:pPr>
      <w:spacing w:after="0" w:line="240" w:lineRule="auto"/>
    </w:pPr>
    <w:rPr>
      <w:rFonts w:eastAsiaTheme="minorHAnsi"/>
      <w:lang w:eastAsia="en-US"/>
    </w:rPr>
  </w:style>
  <w:style w:type="paragraph" w:customStyle="1" w:styleId="BBA9B787D9D54278B6BD44E5B3D13C627">
    <w:name w:val="BBA9B787D9D54278B6BD44E5B3D13C627"/>
    <w:rsid w:val="00F32670"/>
    <w:pPr>
      <w:spacing w:after="0" w:line="240" w:lineRule="auto"/>
    </w:pPr>
    <w:rPr>
      <w:rFonts w:eastAsiaTheme="minorHAnsi"/>
      <w:lang w:eastAsia="en-US"/>
    </w:rPr>
  </w:style>
  <w:style w:type="paragraph" w:customStyle="1" w:styleId="44502FC1CB7B4F0EB370254912A3CD0A7">
    <w:name w:val="44502FC1CB7B4F0EB370254912A3CD0A7"/>
    <w:rsid w:val="00F32670"/>
    <w:pPr>
      <w:spacing w:after="0" w:line="240" w:lineRule="auto"/>
    </w:pPr>
    <w:rPr>
      <w:rFonts w:eastAsiaTheme="minorHAnsi"/>
      <w:lang w:eastAsia="en-US"/>
    </w:rPr>
  </w:style>
  <w:style w:type="paragraph" w:customStyle="1" w:styleId="23DCA0F7C93B482CA28E4DB1A86C9B017">
    <w:name w:val="23DCA0F7C93B482CA28E4DB1A86C9B017"/>
    <w:rsid w:val="00F32670"/>
    <w:pPr>
      <w:spacing w:after="0" w:line="240" w:lineRule="auto"/>
    </w:pPr>
    <w:rPr>
      <w:rFonts w:eastAsiaTheme="minorHAnsi"/>
      <w:lang w:eastAsia="en-US"/>
    </w:rPr>
  </w:style>
  <w:style w:type="paragraph" w:customStyle="1" w:styleId="FBABFB242D0A4C4CA44C1FBF4D1CFA5A7">
    <w:name w:val="FBABFB242D0A4C4CA44C1FBF4D1CFA5A7"/>
    <w:rsid w:val="00F32670"/>
    <w:pPr>
      <w:spacing w:after="0" w:line="240" w:lineRule="auto"/>
    </w:pPr>
    <w:rPr>
      <w:rFonts w:eastAsiaTheme="minorHAnsi"/>
      <w:lang w:eastAsia="en-US"/>
    </w:rPr>
  </w:style>
  <w:style w:type="paragraph" w:customStyle="1" w:styleId="B4E4EE10B575432BB3A999F21BF3E9B57">
    <w:name w:val="B4E4EE10B575432BB3A999F21BF3E9B57"/>
    <w:rsid w:val="00F32670"/>
    <w:pPr>
      <w:spacing w:after="0" w:line="240" w:lineRule="auto"/>
    </w:pPr>
    <w:rPr>
      <w:rFonts w:eastAsiaTheme="minorHAnsi"/>
      <w:lang w:eastAsia="en-US"/>
    </w:rPr>
  </w:style>
  <w:style w:type="paragraph" w:customStyle="1" w:styleId="ED26C241F25D4822955E76900477C8208">
    <w:name w:val="ED26C241F25D4822955E76900477C8208"/>
    <w:rsid w:val="00F32670"/>
    <w:pPr>
      <w:spacing w:after="0" w:line="240" w:lineRule="auto"/>
    </w:pPr>
    <w:rPr>
      <w:rFonts w:eastAsiaTheme="minorHAnsi"/>
      <w:lang w:eastAsia="en-US"/>
    </w:rPr>
  </w:style>
  <w:style w:type="paragraph" w:customStyle="1" w:styleId="BD6DDC0EF9294324A726E55FAEE722A68">
    <w:name w:val="BD6DDC0EF9294324A726E55FAEE722A68"/>
    <w:rsid w:val="00F32670"/>
    <w:pPr>
      <w:spacing w:after="0" w:line="240" w:lineRule="auto"/>
    </w:pPr>
    <w:rPr>
      <w:rFonts w:eastAsiaTheme="minorHAnsi"/>
      <w:lang w:eastAsia="en-US"/>
    </w:rPr>
  </w:style>
  <w:style w:type="paragraph" w:customStyle="1" w:styleId="2E77DE83D98646E389CE09DC691D89198">
    <w:name w:val="2E77DE83D98646E389CE09DC691D89198"/>
    <w:rsid w:val="00F32670"/>
    <w:pPr>
      <w:spacing w:after="0" w:line="240" w:lineRule="auto"/>
    </w:pPr>
    <w:rPr>
      <w:rFonts w:eastAsiaTheme="minorHAnsi"/>
      <w:lang w:eastAsia="en-US"/>
    </w:rPr>
  </w:style>
  <w:style w:type="paragraph" w:customStyle="1" w:styleId="8289D2097E5E4FF8A73EAF3FD07FF7DC15">
    <w:name w:val="8289D2097E5E4FF8A73EAF3FD07FF7DC15"/>
    <w:rsid w:val="00F32670"/>
    <w:pPr>
      <w:spacing w:after="0" w:line="240" w:lineRule="auto"/>
    </w:pPr>
    <w:rPr>
      <w:rFonts w:eastAsiaTheme="minorHAnsi"/>
      <w:lang w:eastAsia="en-US"/>
    </w:rPr>
  </w:style>
  <w:style w:type="paragraph" w:customStyle="1" w:styleId="CCDDD9D968B944B4A3C3361133290E1915">
    <w:name w:val="CCDDD9D968B944B4A3C3361133290E1915"/>
    <w:rsid w:val="00F32670"/>
    <w:pPr>
      <w:spacing w:after="0" w:line="240" w:lineRule="auto"/>
    </w:pPr>
    <w:rPr>
      <w:rFonts w:eastAsiaTheme="minorHAnsi"/>
      <w:lang w:eastAsia="en-US"/>
    </w:rPr>
  </w:style>
  <w:style w:type="paragraph" w:customStyle="1" w:styleId="DB5AE03652794EDF8A8EFC538B35B12D15">
    <w:name w:val="DB5AE03652794EDF8A8EFC538B35B12D15"/>
    <w:rsid w:val="00F32670"/>
    <w:pPr>
      <w:spacing w:after="0" w:line="240" w:lineRule="auto"/>
    </w:pPr>
    <w:rPr>
      <w:rFonts w:eastAsiaTheme="minorHAnsi"/>
      <w:lang w:eastAsia="en-US"/>
    </w:rPr>
  </w:style>
  <w:style w:type="paragraph" w:customStyle="1" w:styleId="DC40D0BD734A4AA1BBCFFE89A66214C815">
    <w:name w:val="DC40D0BD734A4AA1BBCFFE89A66214C815"/>
    <w:rsid w:val="00F32670"/>
    <w:pPr>
      <w:spacing w:after="0" w:line="240" w:lineRule="auto"/>
    </w:pPr>
    <w:rPr>
      <w:rFonts w:eastAsiaTheme="minorHAnsi"/>
      <w:lang w:eastAsia="en-US"/>
    </w:rPr>
  </w:style>
  <w:style w:type="paragraph" w:customStyle="1" w:styleId="0B8B157C85594177A0B22E489F76A14415">
    <w:name w:val="0B8B157C85594177A0B22E489F76A14415"/>
    <w:rsid w:val="00F32670"/>
    <w:pPr>
      <w:spacing w:after="0" w:line="240" w:lineRule="auto"/>
    </w:pPr>
    <w:rPr>
      <w:rFonts w:eastAsiaTheme="minorHAnsi"/>
      <w:lang w:eastAsia="en-US"/>
    </w:rPr>
  </w:style>
  <w:style w:type="paragraph" w:customStyle="1" w:styleId="2167D2417B6B46079481A0CE64FF35EF8">
    <w:name w:val="2167D2417B6B46079481A0CE64FF35EF8"/>
    <w:rsid w:val="00F32670"/>
    <w:pPr>
      <w:spacing w:after="0" w:line="240" w:lineRule="auto"/>
    </w:pPr>
    <w:rPr>
      <w:rFonts w:eastAsiaTheme="minorHAnsi"/>
      <w:lang w:eastAsia="en-US"/>
    </w:rPr>
  </w:style>
  <w:style w:type="paragraph" w:customStyle="1" w:styleId="0CA7CDDAC33440338788BE69695AE4698">
    <w:name w:val="0CA7CDDAC33440338788BE69695AE4698"/>
    <w:rsid w:val="00F32670"/>
    <w:pPr>
      <w:spacing w:after="0" w:line="240" w:lineRule="auto"/>
    </w:pPr>
    <w:rPr>
      <w:rFonts w:eastAsiaTheme="minorHAnsi"/>
      <w:lang w:eastAsia="en-US"/>
    </w:rPr>
  </w:style>
  <w:style w:type="paragraph" w:customStyle="1" w:styleId="3EA70972D5E64608982CADE9A01A42078">
    <w:name w:val="3EA70972D5E64608982CADE9A01A42078"/>
    <w:rsid w:val="00F32670"/>
    <w:pPr>
      <w:spacing w:after="0" w:line="240" w:lineRule="auto"/>
    </w:pPr>
    <w:rPr>
      <w:rFonts w:eastAsiaTheme="minorHAnsi"/>
      <w:lang w:eastAsia="en-US"/>
    </w:rPr>
  </w:style>
  <w:style w:type="paragraph" w:customStyle="1" w:styleId="B919360B99E34D4D9D0076FD78D2BCC515">
    <w:name w:val="B919360B99E34D4D9D0076FD78D2BCC515"/>
    <w:rsid w:val="00F32670"/>
    <w:rPr>
      <w:rFonts w:eastAsiaTheme="minorHAnsi"/>
      <w:lang w:eastAsia="en-US"/>
    </w:rPr>
  </w:style>
  <w:style w:type="paragraph" w:customStyle="1" w:styleId="FEE199E7A7FD444DA92D580A2A2E82FD12">
    <w:name w:val="FEE199E7A7FD444DA92D580A2A2E82FD12"/>
    <w:rsid w:val="00F32670"/>
    <w:pPr>
      <w:spacing w:after="0" w:line="240" w:lineRule="auto"/>
    </w:pPr>
    <w:rPr>
      <w:rFonts w:eastAsiaTheme="minorHAnsi"/>
      <w:lang w:eastAsia="en-US"/>
    </w:rPr>
  </w:style>
  <w:style w:type="paragraph" w:customStyle="1" w:styleId="E5A91A579B7F4D3387B4B5FCCD58B15312">
    <w:name w:val="E5A91A579B7F4D3387B4B5FCCD58B15312"/>
    <w:rsid w:val="00F32670"/>
    <w:pPr>
      <w:spacing w:after="0" w:line="240" w:lineRule="auto"/>
    </w:pPr>
    <w:rPr>
      <w:rFonts w:eastAsiaTheme="minorHAnsi"/>
      <w:lang w:eastAsia="en-US"/>
    </w:rPr>
  </w:style>
  <w:style w:type="paragraph" w:customStyle="1" w:styleId="E1F6105015C34EB8BB95E184A5E805DA12">
    <w:name w:val="E1F6105015C34EB8BB95E184A5E805DA12"/>
    <w:rsid w:val="00F32670"/>
    <w:pPr>
      <w:spacing w:after="0" w:line="240" w:lineRule="auto"/>
    </w:pPr>
    <w:rPr>
      <w:rFonts w:eastAsiaTheme="minorHAnsi"/>
      <w:lang w:eastAsia="en-US"/>
    </w:rPr>
  </w:style>
  <w:style w:type="paragraph" w:customStyle="1" w:styleId="AD84C9A2CB974DF3B9BC5A17980D13FA12">
    <w:name w:val="AD84C9A2CB974DF3B9BC5A17980D13FA12"/>
    <w:rsid w:val="00F32670"/>
    <w:pPr>
      <w:spacing w:after="0" w:line="240" w:lineRule="auto"/>
    </w:pPr>
    <w:rPr>
      <w:rFonts w:eastAsiaTheme="minorHAnsi"/>
      <w:lang w:eastAsia="en-US"/>
    </w:rPr>
  </w:style>
  <w:style w:type="paragraph" w:customStyle="1" w:styleId="2509697F6D0845FC9DB50E0034DD2DCC9">
    <w:name w:val="2509697F6D0845FC9DB50E0034DD2DCC9"/>
    <w:rsid w:val="00F32670"/>
    <w:pPr>
      <w:spacing w:after="0" w:line="240" w:lineRule="auto"/>
    </w:pPr>
    <w:rPr>
      <w:rFonts w:eastAsiaTheme="minorHAnsi"/>
      <w:lang w:eastAsia="en-US"/>
    </w:rPr>
  </w:style>
  <w:style w:type="paragraph" w:customStyle="1" w:styleId="FDB9364AC2724325861D8E69BCF1BA269">
    <w:name w:val="FDB9364AC2724325861D8E69BCF1BA269"/>
    <w:rsid w:val="00F32670"/>
    <w:pPr>
      <w:spacing w:after="0" w:line="240" w:lineRule="auto"/>
    </w:pPr>
    <w:rPr>
      <w:rFonts w:eastAsiaTheme="minorHAnsi"/>
      <w:lang w:eastAsia="en-US"/>
    </w:rPr>
  </w:style>
  <w:style w:type="paragraph" w:customStyle="1" w:styleId="4AFD8AF3A442497CB77079AD7F6856069">
    <w:name w:val="4AFD8AF3A442497CB77079AD7F6856069"/>
    <w:rsid w:val="00F32670"/>
    <w:pPr>
      <w:spacing w:after="0" w:line="240" w:lineRule="auto"/>
    </w:pPr>
    <w:rPr>
      <w:rFonts w:eastAsiaTheme="minorHAnsi"/>
      <w:lang w:eastAsia="en-US"/>
    </w:rPr>
  </w:style>
  <w:style w:type="paragraph" w:customStyle="1" w:styleId="9DBD9E49CD7A4E8DB178E0A21DD5E0B19">
    <w:name w:val="9DBD9E49CD7A4E8DB178E0A21DD5E0B19"/>
    <w:rsid w:val="00F32670"/>
    <w:pPr>
      <w:spacing w:after="0" w:line="240" w:lineRule="auto"/>
    </w:pPr>
    <w:rPr>
      <w:rFonts w:eastAsiaTheme="minorHAnsi"/>
      <w:lang w:eastAsia="en-US"/>
    </w:rPr>
  </w:style>
  <w:style w:type="paragraph" w:customStyle="1" w:styleId="3BB301A54FFE4BE499B4D691752C35478">
    <w:name w:val="3BB301A54FFE4BE499B4D691752C35478"/>
    <w:rsid w:val="00F32670"/>
    <w:pPr>
      <w:spacing w:after="0" w:line="240" w:lineRule="auto"/>
    </w:pPr>
    <w:rPr>
      <w:rFonts w:eastAsiaTheme="minorHAnsi"/>
      <w:lang w:eastAsia="en-US"/>
    </w:rPr>
  </w:style>
  <w:style w:type="paragraph" w:customStyle="1" w:styleId="4A3506E6C5BB43F8A6C751579D83740E8">
    <w:name w:val="4A3506E6C5BB43F8A6C751579D83740E8"/>
    <w:rsid w:val="00F32670"/>
    <w:pPr>
      <w:spacing w:after="0" w:line="240" w:lineRule="auto"/>
    </w:pPr>
    <w:rPr>
      <w:rFonts w:eastAsiaTheme="minorHAnsi"/>
      <w:lang w:eastAsia="en-US"/>
    </w:rPr>
  </w:style>
  <w:style w:type="paragraph" w:customStyle="1" w:styleId="4C87F906A4CE4ED1993434889BB007A84">
    <w:name w:val="4C87F906A4CE4ED1993434889BB007A84"/>
    <w:rsid w:val="00F32670"/>
    <w:pPr>
      <w:spacing w:after="0" w:line="240" w:lineRule="auto"/>
      <w:ind w:left="720"/>
    </w:pPr>
    <w:rPr>
      <w:rFonts w:ascii="Calibri" w:eastAsiaTheme="minorHAnsi" w:hAnsi="Calibri" w:cs="Calibri"/>
      <w:lang w:eastAsia="en-US"/>
    </w:rPr>
  </w:style>
  <w:style w:type="paragraph" w:customStyle="1" w:styleId="B3B4C859584D4399AA0272AB3972F29A9">
    <w:name w:val="B3B4C859584D4399AA0272AB3972F29A9"/>
    <w:rsid w:val="00F32670"/>
    <w:rPr>
      <w:rFonts w:eastAsiaTheme="minorHAnsi"/>
      <w:lang w:eastAsia="en-US"/>
    </w:rPr>
  </w:style>
  <w:style w:type="paragraph" w:customStyle="1" w:styleId="4DDD30BB652A4F8986A51EFCF26209E51">
    <w:name w:val="4DDD30BB652A4F8986A51EFCF26209E51"/>
    <w:rsid w:val="00F32670"/>
    <w:pPr>
      <w:spacing w:after="0" w:line="240" w:lineRule="auto"/>
      <w:ind w:left="720"/>
    </w:pPr>
    <w:rPr>
      <w:rFonts w:ascii="Calibri" w:eastAsiaTheme="minorHAnsi" w:hAnsi="Calibri" w:cs="Calibri"/>
      <w:lang w:eastAsia="en-US"/>
    </w:rPr>
  </w:style>
  <w:style w:type="paragraph" w:customStyle="1" w:styleId="A2469F724ECA4E44B09A403F107D1FD48">
    <w:name w:val="A2469F724ECA4E44B09A403F107D1FD48"/>
    <w:rsid w:val="00F32670"/>
    <w:pPr>
      <w:spacing w:after="0" w:line="240" w:lineRule="auto"/>
    </w:pPr>
    <w:rPr>
      <w:rFonts w:eastAsiaTheme="minorHAnsi"/>
      <w:lang w:eastAsia="en-US"/>
    </w:rPr>
  </w:style>
  <w:style w:type="paragraph" w:customStyle="1" w:styleId="B477D58288514B4EB224B5B01A2F8C208">
    <w:name w:val="B477D58288514B4EB224B5B01A2F8C208"/>
    <w:rsid w:val="00F32670"/>
    <w:pPr>
      <w:spacing w:after="0" w:line="240" w:lineRule="auto"/>
    </w:pPr>
    <w:rPr>
      <w:rFonts w:eastAsiaTheme="minorHAnsi"/>
      <w:lang w:eastAsia="en-US"/>
    </w:rPr>
  </w:style>
  <w:style w:type="paragraph" w:customStyle="1" w:styleId="11E4DD829A2F4513B1E5B0EB5B22649E8">
    <w:name w:val="11E4DD829A2F4513B1E5B0EB5B22649E8"/>
    <w:rsid w:val="00F32670"/>
    <w:pPr>
      <w:spacing w:after="0" w:line="240" w:lineRule="auto"/>
    </w:pPr>
    <w:rPr>
      <w:rFonts w:eastAsiaTheme="minorHAnsi"/>
      <w:lang w:eastAsia="en-US"/>
    </w:rPr>
  </w:style>
  <w:style w:type="paragraph" w:customStyle="1" w:styleId="B77F9830D98F4FB9A8FD898E4E244D4B8">
    <w:name w:val="B77F9830D98F4FB9A8FD898E4E244D4B8"/>
    <w:rsid w:val="00F32670"/>
    <w:pPr>
      <w:spacing w:after="0" w:line="240" w:lineRule="auto"/>
    </w:pPr>
    <w:rPr>
      <w:rFonts w:eastAsiaTheme="minorHAnsi"/>
      <w:lang w:eastAsia="en-US"/>
    </w:rPr>
  </w:style>
  <w:style w:type="paragraph" w:customStyle="1" w:styleId="BBA9B787D9D54278B6BD44E5B3D13C628">
    <w:name w:val="BBA9B787D9D54278B6BD44E5B3D13C628"/>
    <w:rsid w:val="00F32670"/>
    <w:pPr>
      <w:spacing w:after="0" w:line="240" w:lineRule="auto"/>
    </w:pPr>
    <w:rPr>
      <w:rFonts w:eastAsiaTheme="minorHAnsi"/>
      <w:lang w:eastAsia="en-US"/>
    </w:rPr>
  </w:style>
  <w:style w:type="paragraph" w:customStyle="1" w:styleId="44502FC1CB7B4F0EB370254912A3CD0A8">
    <w:name w:val="44502FC1CB7B4F0EB370254912A3CD0A8"/>
    <w:rsid w:val="00F32670"/>
    <w:pPr>
      <w:spacing w:after="0" w:line="240" w:lineRule="auto"/>
    </w:pPr>
    <w:rPr>
      <w:rFonts w:eastAsiaTheme="minorHAnsi"/>
      <w:lang w:eastAsia="en-US"/>
    </w:rPr>
  </w:style>
  <w:style w:type="paragraph" w:customStyle="1" w:styleId="23DCA0F7C93B482CA28E4DB1A86C9B018">
    <w:name w:val="23DCA0F7C93B482CA28E4DB1A86C9B018"/>
    <w:rsid w:val="00F32670"/>
    <w:pPr>
      <w:spacing w:after="0" w:line="240" w:lineRule="auto"/>
    </w:pPr>
    <w:rPr>
      <w:rFonts w:eastAsiaTheme="minorHAnsi"/>
      <w:lang w:eastAsia="en-US"/>
    </w:rPr>
  </w:style>
  <w:style w:type="paragraph" w:customStyle="1" w:styleId="FBABFB242D0A4C4CA44C1FBF4D1CFA5A8">
    <w:name w:val="FBABFB242D0A4C4CA44C1FBF4D1CFA5A8"/>
    <w:rsid w:val="00F32670"/>
    <w:pPr>
      <w:spacing w:after="0" w:line="240" w:lineRule="auto"/>
    </w:pPr>
    <w:rPr>
      <w:rFonts w:eastAsiaTheme="minorHAnsi"/>
      <w:lang w:eastAsia="en-US"/>
    </w:rPr>
  </w:style>
  <w:style w:type="paragraph" w:customStyle="1" w:styleId="B4E4EE10B575432BB3A999F21BF3E9B58">
    <w:name w:val="B4E4EE10B575432BB3A999F21BF3E9B58"/>
    <w:rsid w:val="00F32670"/>
    <w:pPr>
      <w:spacing w:after="0" w:line="240" w:lineRule="auto"/>
    </w:pPr>
    <w:rPr>
      <w:rFonts w:eastAsiaTheme="minorHAnsi"/>
      <w:lang w:eastAsia="en-US"/>
    </w:rPr>
  </w:style>
  <w:style w:type="paragraph" w:customStyle="1" w:styleId="ED26C241F25D4822955E76900477C8209">
    <w:name w:val="ED26C241F25D4822955E76900477C8209"/>
    <w:rsid w:val="00F32670"/>
    <w:pPr>
      <w:spacing w:after="0" w:line="240" w:lineRule="auto"/>
    </w:pPr>
    <w:rPr>
      <w:rFonts w:eastAsiaTheme="minorHAnsi"/>
      <w:lang w:eastAsia="en-US"/>
    </w:rPr>
  </w:style>
  <w:style w:type="paragraph" w:customStyle="1" w:styleId="BD6DDC0EF9294324A726E55FAEE722A69">
    <w:name w:val="BD6DDC0EF9294324A726E55FAEE722A69"/>
    <w:rsid w:val="00F32670"/>
    <w:pPr>
      <w:spacing w:after="0" w:line="240" w:lineRule="auto"/>
    </w:pPr>
    <w:rPr>
      <w:rFonts w:eastAsiaTheme="minorHAnsi"/>
      <w:lang w:eastAsia="en-US"/>
    </w:rPr>
  </w:style>
  <w:style w:type="paragraph" w:customStyle="1" w:styleId="2E77DE83D98646E389CE09DC691D89199">
    <w:name w:val="2E77DE83D98646E389CE09DC691D89199"/>
    <w:rsid w:val="00F32670"/>
    <w:pPr>
      <w:spacing w:after="0" w:line="240" w:lineRule="auto"/>
    </w:pPr>
    <w:rPr>
      <w:rFonts w:eastAsiaTheme="minorHAnsi"/>
      <w:lang w:eastAsia="en-US"/>
    </w:rPr>
  </w:style>
  <w:style w:type="paragraph" w:customStyle="1" w:styleId="8289D2097E5E4FF8A73EAF3FD07FF7DC16">
    <w:name w:val="8289D2097E5E4FF8A73EAF3FD07FF7DC16"/>
    <w:rsid w:val="00F32670"/>
    <w:pPr>
      <w:spacing w:after="0" w:line="240" w:lineRule="auto"/>
    </w:pPr>
    <w:rPr>
      <w:rFonts w:eastAsiaTheme="minorHAnsi"/>
      <w:lang w:eastAsia="en-US"/>
    </w:rPr>
  </w:style>
  <w:style w:type="paragraph" w:customStyle="1" w:styleId="CCDDD9D968B944B4A3C3361133290E1916">
    <w:name w:val="CCDDD9D968B944B4A3C3361133290E1916"/>
    <w:rsid w:val="00F32670"/>
    <w:pPr>
      <w:spacing w:after="0" w:line="240" w:lineRule="auto"/>
    </w:pPr>
    <w:rPr>
      <w:rFonts w:eastAsiaTheme="minorHAnsi"/>
      <w:lang w:eastAsia="en-US"/>
    </w:rPr>
  </w:style>
  <w:style w:type="paragraph" w:customStyle="1" w:styleId="DB5AE03652794EDF8A8EFC538B35B12D16">
    <w:name w:val="DB5AE03652794EDF8A8EFC538B35B12D16"/>
    <w:rsid w:val="00F32670"/>
    <w:pPr>
      <w:spacing w:after="0" w:line="240" w:lineRule="auto"/>
    </w:pPr>
    <w:rPr>
      <w:rFonts w:eastAsiaTheme="minorHAnsi"/>
      <w:lang w:eastAsia="en-US"/>
    </w:rPr>
  </w:style>
  <w:style w:type="paragraph" w:customStyle="1" w:styleId="DC40D0BD734A4AA1BBCFFE89A66214C816">
    <w:name w:val="DC40D0BD734A4AA1BBCFFE89A66214C816"/>
    <w:rsid w:val="00F32670"/>
    <w:pPr>
      <w:spacing w:after="0" w:line="240" w:lineRule="auto"/>
    </w:pPr>
    <w:rPr>
      <w:rFonts w:eastAsiaTheme="minorHAnsi"/>
      <w:lang w:eastAsia="en-US"/>
    </w:rPr>
  </w:style>
  <w:style w:type="paragraph" w:customStyle="1" w:styleId="0B8B157C85594177A0B22E489F76A14416">
    <w:name w:val="0B8B157C85594177A0B22E489F76A14416"/>
    <w:rsid w:val="00F32670"/>
    <w:pPr>
      <w:spacing w:after="0" w:line="240" w:lineRule="auto"/>
    </w:pPr>
    <w:rPr>
      <w:rFonts w:eastAsiaTheme="minorHAnsi"/>
      <w:lang w:eastAsia="en-US"/>
    </w:rPr>
  </w:style>
  <w:style w:type="paragraph" w:customStyle="1" w:styleId="2167D2417B6B46079481A0CE64FF35EF9">
    <w:name w:val="2167D2417B6B46079481A0CE64FF35EF9"/>
    <w:rsid w:val="00F32670"/>
    <w:pPr>
      <w:spacing w:after="0" w:line="240" w:lineRule="auto"/>
    </w:pPr>
    <w:rPr>
      <w:rFonts w:eastAsiaTheme="minorHAnsi"/>
      <w:lang w:eastAsia="en-US"/>
    </w:rPr>
  </w:style>
  <w:style w:type="paragraph" w:customStyle="1" w:styleId="0CA7CDDAC33440338788BE69695AE4699">
    <w:name w:val="0CA7CDDAC33440338788BE69695AE4699"/>
    <w:rsid w:val="00F32670"/>
    <w:pPr>
      <w:spacing w:after="0" w:line="240" w:lineRule="auto"/>
    </w:pPr>
    <w:rPr>
      <w:rFonts w:eastAsiaTheme="minorHAnsi"/>
      <w:lang w:eastAsia="en-US"/>
    </w:rPr>
  </w:style>
  <w:style w:type="paragraph" w:customStyle="1" w:styleId="3EA70972D5E64608982CADE9A01A42079">
    <w:name w:val="3EA70972D5E64608982CADE9A01A42079"/>
    <w:rsid w:val="00F32670"/>
    <w:pPr>
      <w:spacing w:after="0" w:line="240" w:lineRule="auto"/>
    </w:pPr>
    <w:rPr>
      <w:rFonts w:eastAsiaTheme="minorHAnsi"/>
      <w:lang w:eastAsia="en-US"/>
    </w:rPr>
  </w:style>
  <w:style w:type="paragraph" w:customStyle="1" w:styleId="B919360B99E34D4D9D0076FD78D2BCC516">
    <w:name w:val="B919360B99E34D4D9D0076FD78D2BCC516"/>
    <w:rsid w:val="00F32670"/>
    <w:rPr>
      <w:rFonts w:eastAsiaTheme="minorHAnsi"/>
      <w:lang w:eastAsia="en-US"/>
    </w:rPr>
  </w:style>
  <w:style w:type="paragraph" w:customStyle="1" w:styleId="FEE199E7A7FD444DA92D580A2A2E82FD13">
    <w:name w:val="FEE199E7A7FD444DA92D580A2A2E82FD13"/>
    <w:rsid w:val="00F32670"/>
    <w:pPr>
      <w:spacing w:after="0" w:line="240" w:lineRule="auto"/>
    </w:pPr>
    <w:rPr>
      <w:rFonts w:eastAsiaTheme="minorHAnsi"/>
      <w:lang w:eastAsia="en-US"/>
    </w:rPr>
  </w:style>
  <w:style w:type="paragraph" w:customStyle="1" w:styleId="E5A91A579B7F4D3387B4B5FCCD58B15313">
    <w:name w:val="E5A91A579B7F4D3387B4B5FCCD58B15313"/>
    <w:rsid w:val="00F32670"/>
    <w:pPr>
      <w:spacing w:after="0" w:line="240" w:lineRule="auto"/>
    </w:pPr>
    <w:rPr>
      <w:rFonts w:eastAsiaTheme="minorHAnsi"/>
      <w:lang w:eastAsia="en-US"/>
    </w:rPr>
  </w:style>
  <w:style w:type="paragraph" w:customStyle="1" w:styleId="E1F6105015C34EB8BB95E184A5E805DA13">
    <w:name w:val="E1F6105015C34EB8BB95E184A5E805DA13"/>
    <w:rsid w:val="00F32670"/>
    <w:pPr>
      <w:spacing w:after="0" w:line="240" w:lineRule="auto"/>
    </w:pPr>
    <w:rPr>
      <w:rFonts w:eastAsiaTheme="minorHAnsi"/>
      <w:lang w:eastAsia="en-US"/>
    </w:rPr>
  </w:style>
  <w:style w:type="paragraph" w:customStyle="1" w:styleId="AD84C9A2CB974DF3B9BC5A17980D13FA13">
    <w:name w:val="AD84C9A2CB974DF3B9BC5A17980D13FA13"/>
    <w:rsid w:val="00F32670"/>
    <w:pPr>
      <w:spacing w:after="0" w:line="240" w:lineRule="auto"/>
    </w:pPr>
    <w:rPr>
      <w:rFonts w:eastAsiaTheme="minorHAnsi"/>
      <w:lang w:eastAsia="en-US"/>
    </w:rPr>
  </w:style>
  <w:style w:type="paragraph" w:customStyle="1" w:styleId="2509697F6D0845FC9DB50E0034DD2DCC10">
    <w:name w:val="2509697F6D0845FC9DB50E0034DD2DCC10"/>
    <w:rsid w:val="00F32670"/>
    <w:pPr>
      <w:spacing w:after="0" w:line="240" w:lineRule="auto"/>
    </w:pPr>
    <w:rPr>
      <w:rFonts w:eastAsiaTheme="minorHAnsi"/>
      <w:lang w:eastAsia="en-US"/>
    </w:rPr>
  </w:style>
  <w:style w:type="paragraph" w:customStyle="1" w:styleId="FDB9364AC2724325861D8E69BCF1BA2610">
    <w:name w:val="FDB9364AC2724325861D8E69BCF1BA2610"/>
    <w:rsid w:val="00F32670"/>
    <w:pPr>
      <w:spacing w:after="0" w:line="240" w:lineRule="auto"/>
    </w:pPr>
    <w:rPr>
      <w:rFonts w:eastAsiaTheme="minorHAnsi"/>
      <w:lang w:eastAsia="en-US"/>
    </w:rPr>
  </w:style>
  <w:style w:type="paragraph" w:customStyle="1" w:styleId="4AFD8AF3A442497CB77079AD7F68560610">
    <w:name w:val="4AFD8AF3A442497CB77079AD7F68560610"/>
    <w:rsid w:val="00F32670"/>
    <w:pPr>
      <w:spacing w:after="0" w:line="240" w:lineRule="auto"/>
    </w:pPr>
    <w:rPr>
      <w:rFonts w:eastAsiaTheme="minorHAnsi"/>
      <w:lang w:eastAsia="en-US"/>
    </w:rPr>
  </w:style>
  <w:style w:type="paragraph" w:customStyle="1" w:styleId="9DBD9E49CD7A4E8DB178E0A21DD5E0B110">
    <w:name w:val="9DBD9E49CD7A4E8DB178E0A21DD5E0B110"/>
    <w:rsid w:val="00F32670"/>
    <w:pPr>
      <w:spacing w:after="0" w:line="240" w:lineRule="auto"/>
    </w:pPr>
    <w:rPr>
      <w:rFonts w:eastAsiaTheme="minorHAnsi"/>
      <w:lang w:eastAsia="en-US"/>
    </w:rPr>
  </w:style>
  <w:style w:type="paragraph" w:customStyle="1" w:styleId="3BB301A54FFE4BE499B4D691752C35479">
    <w:name w:val="3BB301A54FFE4BE499B4D691752C35479"/>
    <w:rsid w:val="00F32670"/>
    <w:pPr>
      <w:spacing w:after="0" w:line="240" w:lineRule="auto"/>
    </w:pPr>
    <w:rPr>
      <w:rFonts w:eastAsiaTheme="minorHAnsi"/>
      <w:lang w:eastAsia="en-US"/>
    </w:rPr>
  </w:style>
  <w:style w:type="paragraph" w:customStyle="1" w:styleId="4A3506E6C5BB43F8A6C751579D83740E9">
    <w:name w:val="4A3506E6C5BB43F8A6C751579D83740E9"/>
    <w:rsid w:val="00F32670"/>
    <w:pPr>
      <w:spacing w:after="0" w:line="240" w:lineRule="auto"/>
    </w:pPr>
    <w:rPr>
      <w:rFonts w:eastAsiaTheme="minorHAnsi"/>
      <w:lang w:eastAsia="en-US"/>
    </w:rPr>
  </w:style>
  <w:style w:type="paragraph" w:customStyle="1" w:styleId="28C03A0CE1014766BC78BDDFF57ABBCB1">
    <w:name w:val="28C03A0CE1014766BC78BDDFF57ABBCB1"/>
    <w:rsid w:val="00F32670"/>
    <w:pPr>
      <w:spacing w:after="0" w:line="240" w:lineRule="auto"/>
      <w:ind w:left="720"/>
    </w:pPr>
    <w:rPr>
      <w:rFonts w:ascii="Calibri" w:eastAsiaTheme="minorHAnsi" w:hAnsi="Calibri" w:cs="Calibri"/>
      <w:lang w:eastAsia="en-US"/>
    </w:rPr>
  </w:style>
  <w:style w:type="paragraph" w:customStyle="1" w:styleId="C26B2B4048454654B4FB18B07BAB71D91">
    <w:name w:val="C26B2B4048454654B4FB18B07BAB71D91"/>
    <w:rsid w:val="00F32670"/>
    <w:pPr>
      <w:spacing w:after="0" w:line="240" w:lineRule="auto"/>
      <w:ind w:left="720"/>
    </w:pPr>
    <w:rPr>
      <w:rFonts w:ascii="Calibri" w:eastAsiaTheme="minorHAnsi" w:hAnsi="Calibri" w:cs="Calibri"/>
      <w:lang w:eastAsia="en-US"/>
    </w:rPr>
  </w:style>
  <w:style w:type="paragraph" w:customStyle="1" w:styleId="4FC0CC79EE094EE381D127AEDC17F97C4">
    <w:name w:val="4FC0CC79EE094EE381D127AEDC17F97C4"/>
    <w:rsid w:val="00F32670"/>
    <w:pPr>
      <w:spacing w:after="0" w:line="240" w:lineRule="auto"/>
      <w:ind w:left="720"/>
    </w:pPr>
    <w:rPr>
      <w:rFonts w:ascii="Calibri" w:eastAsiaTheme="minorHAnsi" w:hAnsi="Calibri" w:cs="Calibri"/>
      <w:lang w:eastAsia="en-US"/>
    </w:rPr>
  </w:style>
  <w:style w:type="paragraph" w:customStyle="1" w:styleId="4C87F906A4CE4ED1993434889BB007A85">
    <w:name w:val="4C87F906A4CE4ED1993434889BB007A85"/>
    <w:rsid w:val="00F32670"/>
    <w:pPr>
      <w:spacing w:after="0" w:line="240" w:lineRule="auto"/>
      <w:ind w:left="720"/>
    </w:pPr>
    <w:rPr>
      <w:rFonts w:ascii="Calibri" w:eastAsiaTheme="minorHAnsi" w:hAnsi="Calibri" w:cs="Calibri"/>
      <w:lang w:eastAsia="en-US"/>
    </w:rPr>
  </w:style>
  <w:style w:type="paragraph" w:customStyle="1" w:styleId="B3B4C859584D4399AA0272AB3972F29A10">
    <w:name w:val="B3B4C859584D4399AA0272AB3972F29A10"/>
    <w:rsid w:val="00F32670"/>
    <w:rPr>
      <w:rFonts w:eastAsiaTheme="minorHAnsi"/>
      <w:lang w:eastAsia="en-US"/>
    </w:rPr>
  </w:style>
  <w:style w:type="paragraph" w:customStyle="1" w:styleId="4DDD30BB652A4F8986A51EFCF26209E52">
    <w:name w:val="4DDD30BB652A4F8986A51EFCF26209E52"/>
    <w:rsid w:val="00F32670"/>
    <w:rPr>
      <w:rFonts w:eastAsiaTheme="minorHAnsi"/>
      <w:lang w:eastAsia="en-US"/>
    </w:rPr>
  </w:style>
  <w:style w:type="paragraph" w:customStyle="1" w:styleId="C83370A149AB4A4FB053E854E9E195CA6">
    <w:name w:val="C83370A149AB4A4FB053E854E9E195CA6"/>
    <w:rsid w:val="00F32670"/>
    <w:pPr>
      <w:spacing w:after="0" w:line="240" w:lineRule="auto"/>
      <w:ind w:left="720"/>
    </w:pPr>
    <w:rPr>
      <w:rFonts w:ascii="Calibri" w:eastAsiaTheme="minorHAnsi" w:hAnsi="Calibri" w:cs="Calibri"/>
      <w:lang w:eastAsia="en-US"/>
    </w:rPr>
  </w:style>
  <w:style w:type="paragraph" w:customStyle="1" w:styleId="A2469F724ECA4E44B09A403F107D1FD49">
    <w:name w:val="A2469F724ECA4E44B09A403F107D1FD49"/>
    <w:rsid w:val="00F32670"/>
    <w:pPr>
      <w:spacing w:after="0" w:line="240" w:lineRule="auto"/>
    </w:pPr>
    <w:rPr>
      <w:rFonts w:eastAsiaTheme="minorHAnsi"/>
      <w:lang w:eastAsia="en-US"/>
    </w:rPr>
  </w:style>
  <w:style w:type="paragraph" w:customStyle="1" w:styleId="B477D58288514B4EB224B5B01A2F8C209">
    <w:name w:val="B477D58288514B4EB224B5B01A2F8C209"/>
    <w:rsid w:val="00F32670"/>
    <w:pPr>
      <w:spacing w:after="0" w:line="240" w:lineRule="auto"/>
    </w:pPr>
    <w:rPr>
      <w:rFonts w:eastAsiaTheme="minorHAnsi"/>
      <w:lang w:eastAsia="en-US"/>
    </w:rPr>
  </w:style>
  <w:style w:type="paragraph" w:customStyle="1" w:styleId="11E4DD829A2F4513B1E5B0EB5B22649E9">
    <w:name w:val="11E4DD829A2F4513B1E5B0EB5B22649E9"/>
    <w:rsid w:val="00F32670"/>
    <w:pPr>
      <w:spacing w:after="0" w:line="240" w:lineRule="auto"/>
      <w:ind w:left="720"/>
    </w:pPr>
    <w:rPr>
      <w:rFonts w:ascii="Calibri" w:eastAsiaTheme="minorHAnsi" w:hAnsi="Calibri" w:cs="Calibri"/>
      <w:lang w:eastAsia="en-US"/>
    </w:rPr>
  </w:style>
  <w:style w:type="paragraph" w:customStyle="1" w:styleId="B77F9830D98F4FB9A8FD898E4E244D4B9">
    <w:name w:val="B77F9830D98F4FB9A8FD898E4E244D4B9"/>
    <w:rsid w:val="00F32670"/>
    <w:pPr>
      <w:spacing w:after="0" w:line="240" w:lineRule="auto"/>
      <w:ind w:left="720"/>
    </w:pPr>
    <w:rPr>
      <w:rFonts w:ascii="Calibri" w:eastAsiaTheme="minorHAnsi" w:hAnsi="Calibri" w:cs="Calibri"/>
      <w:lang w:eastAsia="en-US"/>
    </w:rPr>
  </w:style>
  <w:style w:type="paragraph" w:customStyle="1" w:styleId="BBA9B787D9D54278B6BD44E5B3D13C629">
    <w:name w:val="BBA9B787D9D54278B6BD44E5B3D13C629"/>
    <w:rsid w:val="00F32670"/>
    <w:pPr>
      <w:spacing w:after="0" w:line="240" w:lineRule="auto"/>
    </w:pPr>
    <w:rPr>
      <w:rFonts w:eastAsiaTheme="minorHAnsi"/>
      <w:lang w:eastAsia="en-US"/>
    </w:rPr>
  </w:style>
  <w:style w:type="paragraph" w:customStyle="1" w:styleId="44502FC1CB7B4F0EB370254912A3CD0A9">
    <w:name w:val="44502FC1CB7B4F0EB370254912A3CD0A9"/>
    <w:rsid w:val="00F32670"/>
    <w:pPr>
      <w:spacing w:after="0" w:line="240" w:lineRule="auto"/>
    </w:pPr>
    <w:rPr>
      <w:rFonts w:eastAsiaTheme="minorHAnsi"/>
      <w:lang w:eastAsia="en-US"/>
    </w:rPr>
  </w:style>
  <w:style w:type="paragraph" w:customStyle="1" w:styleId="23DCA0F7C93B482CA28E4DB1A86C9B019">
    <w:name w:val="23DCA0F7C93B482CA28E4DB1A86C9B019"/>
    <w:rsid w:val="00F32670"/>
    <w:pPr>
      <w:spacing w:after="0" w:line="240" w:lineRule="auto"/>
    </w:pPr>
    <w:rPr>
      <w:rFonts w:eastAsiaTheme="minorHAnsi"/>
      <w:lang w:eastAsia="en-US"/>
    </w:rPr>
  </w:style>
  <w:style w:type="paragraph" w:customStyle="1" w:styleId="FBABFB242D0A4C4CA44C1FBF4D1CFA5A9">
    <w:name w:val="FBABFB242D0A4C4CA44C1FBF4D1CFA5A9"/>
    <w:rsid w:val="00F32670"/>
    <w:pPr>
      <w:spacing w:after="0" w:line="240" w:lineRule="auto"/>
    </w:pPr>
    <w:rPr>
      <w:rFonts w:eastAsiaTheme="minorHAnsi"/>
      <w:lang w:eastAsia="en-US"/>
    </w:rPr>
  </w:style>
  <w:style w:type="paragraph" w:customStyle="1" w:styleId="B4E4EE10B575432BB3A999F21BF3E9B59">
    <w:name w:val="B4E4EE10B575432BB3A999F21BF3E9B59"/>
    <w:rsid w:val="00F32670"/>
    <w:pPr>
      <w:spacing w:after="0" w:line="240" w:lineRule="auto"/>
    </w:pPr>
    <w:rPr>
      <w:rFonts w:eastAsiaTheme="minorHAnsi"/>
      <w:lang w:eastAsia="en-US"/>
    </w:rPr>
  </w:style>
  <w:style w:type="paragraph" w:customStyle="1" w:styleId="ED26C241F25D4822955E76900477C82010">
    <w:name w:val="ED26C241F25D4822955E76900477C82010"/>
    <w:rsid w:val="00F32670"/>
    <w:pPr>
      <w:spacing w:after="0" w:line="240" w:lineRule="auto"/>
    </w:pPr>
    <w:rPr>
      <w:rFonts w:eastAsiaTheme="minorHAnsi"/>
      <w:lang w:eastAsia="en-US"/>
    </w:rPr>
  </w:style>
  <w:style w:type="paragraph" w:customStyle="1" w:styleId="BD6DDC0EF9294324A726E55FAEE722A610">
    <w:name w:val="BD6DDC0EF9294324A726E55FAEE722A610"/>
    <w:rsid w:val="00F32670"/>
    <w:pPr>
      <w:spacing w:after="0" w:line="240" w:lineRule="auto"/>
    </w:pPr>
    <w:rPr>
      <w:rFonts w:eastAsiaTheme="minorHAnsi"/>
      <w:lang w:eastAsia="en-US"/>
    </w:rPr>
  </w:style>
  <w:style w:type="paragraph" w:customStyle="1" w:styleId="2E77DE83D98646E389CE09DC691D891910">
    <w:name w:val="2E77DE83D98646E389CE09DC691D891910"/>
    <w:rsid w:val="00F32670"/>
    <w:pPr>
      <w:spacing w:after="0" w:line="240" w:lineRule="auto"/>
    </w:pPr>
    <w:rPr>
      <w:rFonts w:eastAsiaTheme="minorHAnsi"/>
      <w:lang w:eastAsia="en-US"/>
    </w:rPr>
  </w:style>
  <w:style w:type="paragraph" w:customStyle="1" w:styleId="8289D2097E5E4FF8A73EAF3FD07FF7DC17">
    <w:name w:val="8289D2097E5E4FF8A73EAF3FD07FF7DC17"/>
    <w:rsid w:val="00F32670"/>
    <w:pPr>
      <w:spacing w:after="0" w:line="240" w:lineRule="auto"/>
    </w:pPr>
    <w:rPr>
      <w:rFonts w:eastAsiaTheme="minorHAnsi"/>
      <w:lang w:eastAsia="en-US"/>
    </w:rPr>
  </w:style>
  <w:style w:type="paragraph" w:customStyle="1" w:styleId="CCDDD9D968B944B4A3C3361133290E1917">
    <w:name w:val="CCDDD9D968B944B4A3C3361133290E1917"/>
    <w:rsid w:val="00F32670"/>
    <w:pPr>
      <w:spacing w:after="0" w:line="240" w:lineRule="auto"/>
    </w:pPr>
    <w:rPr>
      <w:rFonts w:eastAsiaTheme="minorHAnsi"/>
      <w:lang w:eastAsia="en-US"/>
    </w:rPr>
  </w:style>
  <w:style w:type="paragraph" w:customStyle="1" w:styleId="DB5AE03652794EDF8A8EFC538B35B12D17">
    <w:name w:val="DB5AE03652794EDF8A8EFC538B35B12D17"/>
    <w:rsid w:val="00F32670"/>
    <w:pPr>
      <w:spacing w:after="0" w:line="240" w:lineRule="auto"/>
    </w:pPr>
    <w:rPr>
      <w:rFonts w:eastAsiaTheme="minorHAnsi"/>
      <w:lang w:eastAsia="en-US"/>
    </w:rPr>
  </w:style>
  <w:style w:type="paragraph" w:customStyle="1" w:styleId="DC40D0BD734A4AA1BBCFFE89A66214C817">
    <w:name w:val="DC40D0BD734A4AA1BBCFFE89A66214C817"/>
    <w:rsid w:val="00F32670"/>
    <w:pPr>
      <w:spacing w:after="0" w:line="240" w:lineRule="auto"/>
    </w:pPr>
    <w:rPr>
      <w:rFonts w:eastAsiaTheme="minorHAnsi"/>
      <w:lang w:eastAsia="en-US"/>
    </w:rPr>
  </w:style>
  <w:style w:type="paragraph" w:customStyle="1" w:styleId="0B8B157C85594177A0B22E489F76A14417">
    <w:name w:val="0B8B157C85594177A0B22E489F76A14417"/>
    <w:rsid w:val="00F32670"/>
    <w:pPr>
      <w:spacing w:after="0" w:line="240" w:lineRule="auto"/>
    </w:pPr>
    <w:rPr>
      <w:rFonts w:eastAsiaTheme="minorHAnsi"/>
      <w:lang w:eastAsia="en-US"/>
    </w:rPr>
  </w:style>
  <w:style w:type="paragraph" w:customStyle="1" w:styleId="2167D2417B6B46079481A0CE64FF35EF10">
    <w:name w:val="2167D2417B6B46079481A0CE64FF35EF10"/>
    <w:rsid w:val="00F32670"/>
    <w:pPr>
      <w:spacing w:after="0" w:line="240" w:lineRule="auto"/>
    </w:pPr>
    <w:rPr>
      <w:rFonts w:eastAsiaTheme="minorHAnsi"/>
      <w:lang w:eastAsia="en-US"/>
    </w:rPr>
  </w:style>
  <w:style w:type="paragraph" w:customStyle="1" w:styleId="0CA7CDDAC33440338788BE69695AE46910">
    <w:name w:val="0CA7CDDAC33440338788BE69695AE46910"/>
    <w:rsid w:val="00F32670"/>
    <w:pPr>
      <w:spacing w:after="0" w:line="240" w:lineRule="auto"/>
    </w:pPr>
    <w:rPr>
      <w:rFonts w:eastAsiaTheme="minorHAnsi"/>
      <w:lang w:eastAsia="en-US"/>
    </w:rPr>
  </w:style>
  <w:style w:type="paragraph" w:customStyle="1" w:styleId="3EA70972D5E64608982CADE9A01A420710">
    <w:name w:val="3EA70972D5E64608982CADE9A01A420710"/>
    <w:rsid w:val="00F32670"/>
    <w:pPr>
      <w:spacing w:after="0" w:line="240" w:lineRule="auto"/>
    </w:pPr>
    <w:rPr>
      <w:rFonts w:eastAsiaTheme="minorHAnsi"/>
      <w:lang w:eastAsia="en-US"/>
    </w:rPr>
  </w:style>
  <w:style w:type="paragraph" w:customStyle="1" w:styleId="B919360B99E34D4D9D0076FD78D2BCC517">
    <w:name w:val="B919360B99E34D4D9D0076FD78D2BCC517"/>
    <w:rsid w:val="00F32670"/>
    <w:rPr>
      <w:rFonts w:eastAsiaTheme="minorHAnsi"/>
      <w:lang w:eastAsia="en-US"/>
    </w:rPr>
  </w:style>
  <w:style w:type="paragraph" w:customStyle="1" w:styleId="FEE199E7A7FD444DA92D580A2A2E82FD14">
    <w:name w:val="FEE199E7A7FD444DA92D580A2A2E82FD14"/>
    <w:rsid w:val="00F32670"/>
    <w:pPr>
      <w:spacing w:after="0" w:line="240" w:lineRule="auto"/>
    </w:pPr>
    <w:rPr>
      <w:rFonts w:eastAsiaTheme="minorHAnsi"/>
      <w:lang w:eastAsia="en-US"/>
    </w:rPr>
  </w:style>
  <w:style w:type="paragraph" w:customStyle="1" w:styleId="E5A91A579B7F4D3387B4B5FCCD58B15314">
    <w:name w:val="E5A91A579B7F4D3387B4B5FCCD58B15314"/>
    <w:rsid w:val="00F32670"/>
    <w:pPr>
      <w:spacing w:after="0" w:line="240" w:lineRule="auto"/>
    </w:pPr>
    <w:rPr>
      <w:rFonts w:eastAsiaTheme="minorHAnsi"/>
      <w:lang w:eastAsia="en-US"/>
    </w:rPr>
  </w:style>
  <w:style w:type="paragraph" w:customStyle="1" w:styleId="E1F6105015C34EB8BB95E184A5E805DA14">
    <w:name w:val="E1F6105015C34EB8BB95E184A5E805DA14"/>
    <w:rsid w:val="00F32670"/>
    <w:pPr>
      <w:spacing w:after="0" w:line="240" w:lineRule="auto"/>
    </w:pPr>
    <w:rPr>
      <w:rFonts w:eastAsiaTheme="minorHAnsi"/>
      <w:lang w:eastAsia="en-US"/>
    </w:rPr>
  </w:style>
  <w:style w:type="paragraph" w:customStyle="1" w:styleId="AD84C9A2CB974DF3B9BC5A17980D13FA14">
    <w:name w:val="AD84C9A2CB974DF3B9BC5A17980D13FA14"/>
    <w:rsid w:val="00F32670"/>
    <w:pPr>
      <w:spacing w:after="0" w:line="240" w:lineRule="auto"/>
    </w:pPr>
    <w:rPr>
      <w:rFonts w:eastAsiaTheme="minorHAnsi"/>
      <w:lang w:eastAsia="en-US"/>
    </w:rPr>
  </w:style>
  <w:style w:type="paragraph" w:customStyle="1" w:styleId="2509697F6D0845FC9DB50E0034DD2DCC11">
    <w:name w:val="2509697F6D0845FC9DB50E0034DD2DCC11"/>
    <w:rsid w:val="00F32670"/>
    <w:pPr>
      <w:spacing w:after="0" w:line="240" w:lineRule="auto"/>
    </w:pPr>
    <w:rPr>
      <w:rFonts w:eastAsiaTheme="minorHAnsi"/>
      <w:lang w:eastAsia="en-US"/>
    </w:rPr>
  </w:style>
  <w:style w:type="paragraph" w:customStyle="1" w:styleId="FDB9364AC2724325861D8E69BCF1BA2611">
    <w:name w:val="FDB9364AC2724325861D8E69BCF1BA2611"/>
    <w:rsid w:val="00F32670"/>
    <w:pPr>
      <w:spacing w:after="0" w:line="240" w:lineRule="auto"/>
    </w:pPr>
    <w:rPr>
      <w:rFonts w:eastAsiaTheme="minorHAnsi"/>
      <w:lang w:eastAsia="en-US"/>
    </w:rPr>
  </w:style>
  <w:style w:type="paragraph" w:customStyle="1" w:styleId="4AFD8AF3A442497CB77079AD7F68560611">
    <w:name w:val="4AFD8AF3A442497CB77079AD7F68560611"/>
    <w:rsid w:val="00F32670"/>
    <w:pPr>
      <w:spacing w:after="0" w:line="240" w:lineRule="auto"/>
    </w:pPr>
    <w:rPr>
      <w:rFonts w:eastAsiaTheme="minorHAnsi"/>
      <w:lang w:eastAsia="en-US"/>
    </w:rPr>
  </w:style>
  <w:style w:type="paragraph" w:customStyle="1" w:styleId="9DBD9E49CD7A4E8DB178E0A21DD5E0B111">
    <w:name w:val="9DBD9E49CD7A4E8DB178E0A21DD5E0B111"/>
    <w:rsid w:val="00F32670"/>
    <w:pPr>
      <w:spacing w:after="0" w:line="240" w:lineRule="auto"/>
    </w:pPr>
    <w:rPr>
      <w:rFonts w:eastAsiaTheme="minorHAnsi"/>
      <w:lang w:eastAsia="en-US"/>
    </w:rPr>
  </w:style>
  <w:style w:type="paragraph" w:customStyle="1" w:styleId="3BB301A54FFE4BE499B4D691752C354710">
    <w:name w:val="3BB301A54FFE4BE499B4D691752C354710"/>
    <w:rsid w:val="00F32670"/>
    <w:pPr>
      <w:spacing w:after="0" w:line="240" w:lineRule="auto"/>
    </w:pPr>
    <w:rPr>
      <w:rFonts w:eastAsiaTheme="minorHAnsi"/>
      <w:lang w:eastAsia="en-US"/>
    </w:rPr>
  </w:style>
  <w:style w:type="paragraph" w:customStyle="1" w:styleId="4A3506E6C5BB43F8A6C751579D83740E10">
    <w:name w:val="4A3506E6C5BB43F8A6C751579D83740E10"/>
    <w:rsid w:val="00F32670"/>
    <w:pPr>
      <w:spacing w:after="0" w:line="240" w:lineRule="auto"/>
    </w:pPr>
    <w:rPr>
      <w:rFonts w:eastAsiaTheme="minorHAnsi"/>
      <w:lang w:eastAsia="en-US"/>
    </w:rPr>
  </w:style>
  <w:style w:type="paragraph" w:customStyle="1" w:styleId="28C03A0CE1014766BC78BDDFF57ABBCB2">
    <w:name w:val="28C03A0CE1014766BC78BDDFF57ABBCB2"/>
    <w:rsid w:val="00F32670"/>
    <w:pPr>
      <w:spacing w:after="0" w:line="240" w:lineRule="auto"/>
      <w:ind w:left="720"/>
    </w:pPr>
    <w:rPr>
      <w:rFonts w:ascii="Calibri" w:eastAsiaTheme="minorHAnsi" w:hAnsi="Calibri" w:cs="Calibri"/>
      <w:lang w:eastAsia="en-US"/>
    </w:rPr>
  </w:style>
  <w:style w:type="paragraph" w:customStyle="1" w:styleId="C26B2B4048454654B4FB18B07BAB71D92">
    <w:name w:val="C26B2B4048454654B4FB18B07BAB71D92"/>
    <w:rsid w:val="00F32670"/>
    <w:pPr>
      <w:spacing w:after="0" w:line="240" w:lineRule="auto"/>
      <w:ind w:left="720"/>
    </w:pPr>
    <w:rPr>
      <w:rFonts w:ascii="Calibri" w:eastAsiaTheme="minorHAnsi" w:hAnsi="Calibri" w:cs="Calibri"/>
      <w:lang w:eastAsia="en-US"/>
    </w:rPr>
  </w:style>
  <w:style w:type="paragraph" w:customStyle="1" w:styleId="4FC0CC79EE094EE381D127AEDC17F97C5">
    <w:name w:val="4FC0CC79EE094EE381D127AEDC17F97C5"/>
    <w:rsid w:val="00F32670"/>
    <w:pPr>
      <w:spacing w:after="0" w:line="240" w:lineRule="auto"/>
      <w:ind w:left="720"/>
    </w:pPr>
    <w:rPr>
      <w:rFonts w:ascii="Calibri" w:eastAsiaTheme="minorHAnsi" w:hAnsi="Calibri" w:cs="Calibri"/>
      <w:lang w:eastAsia="en-US"/>
    </w:rPr>
  </w:style>
  <w:style w:type="paragraph" w:customStyle="1" w:styleId="4C87F906A4CE4ED1993434889BB007A86">
    <w:name w:val="4C87F906A4CE4ED1993434889BB007A86"/>
    <w:rsid w:val="00F32670"/>
    <w:pPr>
      <w:spacing w:after="0" w:line="240" w:lineRule="auto"/>
      <w:ind w:left="720"/>
    </w:pPr>
    <w:rPr>
      <w:rFonts w:ascii="Calibri" w:eastAsiaTheme="minorHAnsi" w:hAnsi="Calibri" w:cs="Calibri"/>
      <w:lang w:eastAsia="en-US"/>
    </w:rPr>
  </w:style>
  <w:style w:type="paragraph" w:customStyle="1" w:styleId="B3B4C859584D4399AA0272AB3972F29A11">
    <w:name w:val="B3B4C859584D4399AA0272AB3972F29A11"/>
    <w:rsid w:val="00F32670"/>
    <w:rPr>
      <w:rFonts w:eastAsiaTheme="minorHAnsi"/>
      <w:lang w:eastAsia="en-US"/>
    </w:rPr>
  </w:style>
  <w:style w:type="paragraph" w:customStyle="1" w:styleId="4DDD30BB652A4F8986A51EFCF26209E53">
    <w:name w:val="4DDD30BB652A4F8986A51EFCF26209E53"/>
    <w:rsid w:val="00F32670"/>
    <w:rPr>
      <w:rFonts w:eastAsiaTheme="minorHAnsi"/>
      <w:lang w:eastAsia="en-US"/>
    </w:rPr>
  </w:style>
  <w:style w:type="paragraph" w:customStyle="1" w:styleId="C83370A149AB4A4FB053E854E9E195CA7">
    <w:name w:val="C83370A149AB4A4FB053E854E9E195CA7"/>
    <w:rsid w:val="00F32670"/>
    <w:pPr>
      <w:spacing w:after="0" w:line="240" w:lineRule="auto"/>
      <w:ind w:left="720"/>
    </w:pPr>
    <w:rPr>
      <w:rFonts w:ascii="Calibri" w:eastAsiaTheme="minorHAnsi" w:hAnsi="Calibri" w:cs="Calibri"/>
      <w:lang w:eastAsia="en-US"/>
    </w:rPr>
  </w:style>
  <w:style w:type="paragraph" w:customStyle="1" w:styleId="A2469F724ECA4E44B09A403F107D1FD410">
    <w:name w:val="A2469F724ECA4E44B09A403F107D1FD410"/>
    <w:rsid w:val="00F32670"/>
    <w:pPr>
      <w:spacing w:after="0" w:line="240" w:lineRule="auto"/>
    </w:pPr>
    <w:rPr>
      <w:rFonts w:eastAsiaTheme="minorHAnsi"/>
      <w:lang w:eastAsia="en-US"/>
    </w:rPr>
  </w:style>
  <w:style w:type="paragraph" w:customStyle="1" w:styleId="B477D58288514B4EB224B5B01A2F8C2010">
    <w:name w:val="B477D58288514B4EB224B5B01A2F8C2010"/>
    <w:rsid w:val="00F32670"/>
    <w:pPr>
      <w:spacing w:after="0" w:line="240" w:lineRule="auto"/>
    </w:pPr>
    <w:rPr>
      <w:rFonts w:eastAsiaTheme="minorHAnsi"/>
      <w:lang w:eastAsia="en-US"/>
    </w:rPr>
  </w:style>
  <w:style w:type="paragraph" w:customStyle="1" w:styleId="11E4DD829A2F4513B1E5B0EB5B22649E10">
    <w:name w:val="11E4DD829A2F4513B1E5B0EB5B22649E10"/>
    <w:rsid w:val="00F32670"/>
    <w:pPr>
      <w:spacing w:after="0" w:line="240" w:lineRule="auto"/>
      <w:ind w:left="720"/>
    </w:pPr>
    <w:rPr>
      <w:rFonts w:ascii="Calibri" w:eastAsiaTheme="minorHAnsi" w:hAnsi="Calibri" w:cs="Calibri"/>
      <w:lang w:eastAsia="en-US"/>
    </w:rPr>
  </w:style>
  <w:style w:type="paragraph" w:customStyle="1" w:styleId="B77F9830D98F4FB9A8FD898E4E244D4B10">
    <w:name w:val="B77F9830D98F4FB9A8FD898E4E244D4B10"/>
    <w:rsid w:val="00F32670"/>
    <w:pPr>
      <w:spacing w:after="0" w:line="240" w:lineRule="auto"/>
      <w:ind w:left="720"/>
    </w:pPr>
    <w:rPr>
      <w:rFonts w:ascii="Calibri" w:eastAsiaTheme="minorHAnsi" w:hAnsi="Calibri" w:cs="Calibri"/>
      <w:lang w:eastAsia="en-US"/>
    </w:rPr>
  </w:style>
  <w:style w:type="paragraph" w:customStyle="1" w:styleId="BBA9B787D9D54278B6BD44E5B3D13C6210">
    <w:name w:val="BBA9B787D9D54278B6BD44E5B3D13C6210"/>
    <w:rsid w:val="00F32670"/>
    <w:pPr>
      <w:spacing w:after="0" w:line="240" w:lineRule="auto"/>
    </w:pPr>
    <w:rPr>
      <w:rFonts w:eastAsiaTheme="minorHAnsi"/>
      <w:lang w:eastAsia="en-US"/>
    </w:rPr>
  </w:style>
  <w:style w:type="paragraph" w:customStyle="1" w:styleId="44502FC1CB7B4F0EB370254912A3CD0A10">
    <w:name w:val="44502FC1CB7B4F0EB370254912A3CD0A10"/>
    <w:rsid w:val="00F32670"/>
    <w:pPr>
      <w:spacing w:after="0" w:line="240" w:lineRule="auto"/>
    </w:pPr>
    <w:rPr>
      <w:rFonts w:eastAsiaTheme="minorHAnsi"/>
      <w:lang w:eastAsia="en-US"/>
    </w:rPr>
  </w:style>
  <w:style w:type="paragraph" w:customStyle="1" w:styleId="23DCA0F7C93B482CA28E4DB1A86C9B0110">
    <w:name w:val="23DCA0F7C93B482CA28E4DB1A86C9B0110"/>
    <w:rsid w:val="00F32670"/>
    <w:pPr>
      <w:spacing w:after="0" w:line="240" w:lineRule="auto"/>
    </w:pPr>
    <w:rPr>
      <w:rFonts w:eastAsiaTheme="minorHAnsi"/>
      <w:lang w:eastAsia="en-US"/>
    </w:rPr>
  </w:style>
  <w:style w:type="paragraph" w:customStyle="1" w:styleId="FBABFB242D0A4C4CA44C1FBF4D1CFA5A10">
    <w:name w:val="FBABFB242D0A4C4CA44C1FBF4D1CFA5A10"/>
    <w:rsid w:val="00F32670"/>
    <w:pPr>
      <w:spacing w:after="0" w:line="240" w:lineRule="auto"/>
    </w:pPr>
    <w:rPr>
      <w:rFonts w:eastAsiaTheme="minorHAnsi"/>
      <w:lang w:eastAsia="en-US"/>
    </w:rPr>
  </w:style>
  <w:style w:type="paragraph" w:customStyle="1" w:styleId="B4E4EE10B575432BB3A999F21BF3E9B510">
    <w:name w:val="B4E4EE10B575432BB3A999F21BF3E9B510"/>
    <w:rsid w:val="00F32670"/>
    <w:pPr>
      <w:spacing w:after="0" w:line="240" w:lineRule="auto"/>
    </w:pPr>
    <w:rPr>
      <w:rFonts w:eastAsiaTheme="minorHAnsi"/>
      <w:lang w:eastAsia="en-US"/>
    </w:rPr>
  </w:style>
  <w:style w:type="paragraph" w:customStyle="1" w:styleId="ED26C241F25D4822955E76900477C82011">
    <w:name w:val="ED26C241F25D4822955E76900477C82011"/>
    <w:rsid w:val="00F32670"/>
    <w:pPr>
      <w:spacing w:after="0" w:line="240" w:lineRule="auto"/>
    </w:pPr>
    <w:rPr>
      <w:rFonts w:eastAsiaTheme="minorHAnsi"/>
      <w:lang w:eastAsia="en-US"/>
    </w:rPr>
  </w:style>
  <w:style w:type="paragraph" w:customStyle="1" w:styleId="BD6DDC0EF9294324A726E55FAEE722A611">
    <w:name w:val="BD6DDC0EF9294324A726E55FAEE722A611"/>
    <w:rsid w:val="00F32670"/>
    <w:pPr>
      <w:spacing w:after="0" w:line="240" w:lineRule="auto"/>
    </w:pPr>
    <w:rPr>
      <w:rFonts w:eastAsiaTheme="minorHAnsi"/>
      <w:lang w:eastAsia="en-US"/>
    </w:rPr>
  </w:style>
  <w:style w:type="paragraph" w:customStyle="1" w:styleId="2E77DE83D98646E389CE09DC691D891911">
    <w:name w:val="2E77DE83D98646E389CE09DC691D891911"/>
    <w:rsid w:val="00F32670"/>
    <w:pPr>
      <w:spacing w:after="0" w:line="240" w:lineRule="auto"/>
    </w:pPr>
    <w:rPr>
      <w:rFonts w:eastAsiaTheme="minorHAnsi"/>
      <w:lang w:eastAsia="en-US"/>
    </w:rPr>
  </w:style>
  <w:style w:type="paragraph" w:customStyle="1" w:styleId="8289D2097E5E4FF8A73EAF3FD07FF7DC18">
    <w:name w:val="8289D2097E5E4FF8A73EAF3FD07FF7DC18"/>
    <w:rsid w:val="00F32670"/>
    <w:pPr>
      <w:spacing w:after="0" w:line="240" w:lineRule="auto"/>
    </w:pPr>
    <w:rPr>
      <w:rFonts w:eastAsiaTheme="minorHAnsi"/>
      <w:lang w:eastAsia="en-US"/>
    </w:rPr>
  </w:style>
  <w:style w:type="paragraph" w:customStyle="1" w:styleId="CCDDD9D968B944B4A3C3361133290E1918">
    <w:name w:val="CCDDD9D968B944B4A3C3361133290E1918"/>
    <w:rsid w:val="00F32670"/>
    <w:pPr>
      <w:spacing w:after="0" w:line="240" w:lineRule="auto"/>
    </w:pPr>
    <w:rPr>
      <w:rFonts w:eastAsiaTheme="minorHAnsi"/>
      <w:lang w:eastAsia="en-US"/>
    </w:rPr>
  </w:style>
  <w:style w:type="paragraph" w:customStyle="1" w:styleId="DB5AE03652794EDF8A8EFC538B35B12D18">
    <w:name w:val="DB5AE03652794EDF8A8EFC538B35B12D18"/>
    <w:rsid w:val="00F32670"/>
    <w:pPr>
      <w:spacing w:after="0" w:line="240" w:lineRule="auto"/>
    </w:pPr>
    <w:rPr>
      <w:rFonts w:eastAsiaTheme="minorHAnsi"/>
      <w:lang w:eastAsia="en-US"/>
    </w:rPr>
  </w:style>
  <w:style w:type="paragraph" w:customStyle="1" w:styleId="DC40D0BD734A4AA1BBCFFE89A66214C818">
    <w:name w:val="DC40D0BD734A4AA1BBCFFE89A66214C818"/>
    <w:rsid w:val="00F32670"/>
    <w:pPr>
      <w:spacing w:after="0" w:line="240" w:lineRule="auto"/>
    </w:pPr>
    <w:rPr>
      <w:rFonts w:eastAsiaTheme="minorHAnsi"/>
      <w:lang w:eastAsia="en-US"/>
    </w:rPr>
  </w:style>
  <w:style w:type="paragraph" w:customStyle="1" w:styleId="0B8B157C85594177A0B22E489F76A14418">
    <w:name w:val="0B8B157C85594177A0B22E489F76A14418"/>
    <w:rsid w:val="00F32670"/>
    <w:pPr>
      <w:spacing w:after="0" w:line="240" w:lineRule="auto"/>
    </w:pPr>
    <w:rPr>
      <w:rFonts w:eastAsiaTheme="minorHAnsi"/>
      <w:lang w:eastAsia="en-US"/>
    </w:rPr>
  </w:style>
  <w:style w:type="paragraph" w:customStyle="1" w:styleId="2167D2417B6B46079481A0CE64FF35EF11">
    <w:name w:val="2167D2417B6B46079481A0CE64FF35EF11"/>
    <w:rsid w:val="00F32670"/>
    <w:pPr>
      <w:spacing w:after="0" w:line="240" w:lineRule="auto"/>
    </w:pPr>
    <w:rPr>
      <w:rFonts w:eastAsiaTheme="minorHAnsi"/>
      <w:lang w:eastAsia="en-US"/>
    </w:rPr>
  </w:style>
  <w:style w:type="paragraph" w:customStyle="1" w:styleId="0CA7CDDAC33440338788BE69695AE46911">
    <w:name w:val="0CA7CDDAC33440338788BE69695AE46911"/>
    <w:rsid w:val="00F32670"/>
    <w:pPr>
      <w:spacing w:after="0" w:line="240" w:lineRule="auto"/>
    </w:pPr>
    <w:rPr>
      <w:rFonts w:eastAsiaTheme="minorHAnsi"/>
      <w:lang w:eastAsia="en-US"/>
    </w:rPr>
  </w:style>
  <w:style w:type="paragraph" w:customStyle="1" w:styleId="3EA70972D5E64608982CADE9A01A420711">
    <w:name w:val="3EA70972D5E64608982CADE9A01A420711"/>
    <w:rsid w:val="00F32670"/>
    <w:pPr>
      <w:spacing w:after="0" w:line="240" w:lineRule="auto"/>
    </w:pPr>
    <w:rPr>
      <w:rFonts w:eastAsiaTheme="minorHAnsi"/>
      <w:lang w:eastAsia="en-US"/>
    </w:rPr>
  </w:style>
  <w:style w:type="paragraph" w:customStyle="1" w:styleId="B919360B99E34D4D9D0076FD78D2BCC518">
    <w:name w:val="B919360B99E34D4D9D0076FD78D2BCC518"/>
    <w:rsid w:val="00F32670"/>
    <w:rPr>
      <w:rFonts w:eastAsiaTheme="minorHAnsi"/>
      <w:lang w:eastAsia="en-US"/>
    </w:rPr>
  </w:style>
  <w:style w:type="paragraph" w:customStyle="1" w:styleId="FEE199E7A7FD444DA92D580A2A2E82FD15">
    <w:name w:val="FEE199E7A7FD444DA92D580A2A2E82FD15"/>
    <w:rsid w:val="00F32670"/>
    <w:pPr>
      <w:spacing w:after="0" w:line="240" w:lineRule="auto"/>
    </w:pPr>
    <w:rPr>
      <w:rFonts w:eastAsiaTheme="minorHAnsi"/>
      <w:lang w:eastAsia="en-US"/>
    </w:rPr>
  </w:style>
  <w:style w:type="paragraph" w:customStyle="1" w:styleId="E5A91A579B7F4D3387B4B5FCCD58B15315">
    <w:name w:val="E5A91A579B7F4D3387B4B5FCCD58B15315"/>
    <w:rsid w:val="00F32670"/>
    <w:pPr>
      <w:spacing w:after="0" w:line="240" w:lineRule="auto"/>
    </w:pPr>
    <w:rPr>
      <w:rFonts w:eastAsiaTheme="minorHAnsi"/>
      <w:lang w:eastAsia="en-US"/>
    </w:rPr>
  </w:style>
  <w:style w:type="paragraph" w:customStyle="1" w:styleId="E1F6105015C34EB8BB95E184A5E805DA15">
    <w:name w:val="E1F6105015C34EB8BB95E184A5E805DA15"/>
    <w:rsid w:val="00F32670"/>
    <w:pPr>
      <w:spacing w:after="0" w:line="240" w:lineRule="auto"/>
    </w:pPr>
    <w:rPr>
      <w:rFonts w:eastAsiaTheme="minorHAnsi"/>
      <w:lang w:eastAsia="en-US"/>
    </w:rPr>
  </w:style>
  <w:style w:type="paragraph" w:customStyle="1" w:styleId="AD84C9A2CB974DF3B9BC5A17980D13FA15">
    <w:name w:val="AD84C9A2CB974DF3B9BC5A17980D13FA15"/>
    <w:rsid w:val="00F32670"/>
    <w:pPr>
      <w:spacing w:after="0" w:line="240" w:lineRule="auto"/>
    </w:pPr>
    <w:rPr>
      <w:rFonts w:eastAsiaTheme="minorHAnsi"/>
      <w:lang w:eastAsia="en-US"/>
    </w:rPr>
  </w:style>
  <w:style w:type="paragraph" w:customStyle="1" w:styleId="2509697F6D0845FC9DB50E0034DD2DCC12">
    <w:name w:val="2509697F6D0845FC9DB50E0034DD2DCC12"/>
    <w:rsid w:val="00F32670"/>
    <w:pPr>
      <w:spacing w:after="0" w:line="240" w:lineRule="auto"/>
    </w:pPr>
    <w:rPr>
      <w:rFonts w:eastAsiaTheme="minorHAnsi"/>
      <w:lang w:eastAsia="en-US"/>
    </w:rPr>
  </w:style>
  <w:style w:type="paragraph" w:customStyle="1" w:styleId="FDB9364AC2724325861D8E69BCF1BA2612">
    <w:name w:val="FDB9364AC2724325861D8E69BCF1BA2612"/>
    <w:rsid w:val="00F32670"/>
    <w:pPr>
      <w:spacing w:after="0" w:line="240" w:lineRule="auto"/>
    </w:pPr>
    <w:rPr>
      <w:rFonts w:eastAsiaTheme="minorHAnsi"/>
      <w:lang w:eastAsia="en-US"/>
    </w:rPr>
  </w:style>
  <w:style w:type="paragraph" w:customStyle="1" w:styleId="4AFD8AF3A442497CB77079AD7F68560612">
    <w:name w:val="4AFD8AF3A442497CB77079AD7F68560612"/>
    <w:rsid w:val="00F32670"/>
    <w:pPr>
      <w:spacing w:after="0" w:line="240" w:lineRule="auto"/>
    </w:pPr>
    <w:rPr>
      <w:rFonts w:eastAsiaTheme="minorHAnsi"/>
      <w:lang w:eastAsia="en-US"/>
    </w:rPr>
  </w:style>
  <w:style w:type="paragraph" w:customStyle="1" w:styleId="9DBD9E49CD7A4E8DB178E0A21DD5E0B112">
    <w:name w:val="9DBD9E49CD7A4E8DB178E0A21DD5E0B112"/>
    <w:rsid w:val="00F32670"/>
    <w:pPr>
      <w:spacing w:after="0" w:line="240" w:lineRule="auto"/>
    </w:pPr>
    <w:rPr>
      <w:rFonts w:eastAsiaTheme="minorHAnsi"/>
      <w:lang w:eastAsia="en-US"/>
    </w:rPr>
  </w:style>
  <w:style w:type="paragraph" w:customStyle="1" w:styleId="3BB301A54FFE4BE499B4D691752C354711">
    <w:name w:val="3BB301A54FFE4BE499B4D691752C354711"/>
    <w:rsid w:val="00F32670"/>
    <w:pPr>
      <w:spacing w:after="0" w:line="240" w:lineRule="auto"/>
    </w:pPr>
    <w:rPr>
      <w:rFonts w:eastAsiaTheme="minorHAnsi"/>
      <w:lang w:eastAsia="en-US"/>
    </w:rPr>
  </w:style>
  <w:style w:type="paragraph" w:customStyle="1" w:styleId="4A3506E6C5BB43F8A6C751579D83740E11">
    <w:name w:val="4A3506E6C5BB43F8A6C751579D83740E11"/>
    <w:rsid w:val="00F32670"/>
    <w:pPr>
      <w:spacing w:after="0" w:line="240" w:lineRule="auto"/>
    </w:pPr>
    <w:rPr>
      <w:rFonts w:eastAsiaTheme="minorHAnsi"/>
      <w:lang w:eastAsia="en-US"/>
    </w:rPr>
  </w:style>
  <w:style w:type="paragraph" w:customStyle="1" w:styleId="28C03A0CE1014766BC78BDDFF57ABBCB3">
    <w:name w:val="28C03A0CE1014766BC78BDDFF57ABBCB3"/>
    <w:rsid w:val="00F32670"/>
    <w:pPr>
      <w:spacing w:after="0" w:line="240" w:lineRule="auto"/>
      <w:ind w:left="720"/>
    </w:pPr>
    <w:rPr>
      <w:rFonts w:ascii="Calibri" w:eastAsiaTheme="minorHAnsi" w:hAnsi="Calibri" w:cs="Calibri"/>
      <w:lang w:eastAsia="en-US"/>
    </w:rPr>
  </w:style>
  <w:style w:type="paragraph" w:customStyle="1" w:styleId="C26B2B4048454654B4FB18B07BAB71D93">
    <w:name w:val="C26B2B4048454654B4FB18B07BAB71D93"/>
    <w:rsid w:val="00F32670"/>
    <w:pPr>
      <w:spacing w:after="0" w:line="240" w:lineRule="auto"/>
      <w:ind w:left="720"/>
    </w:pPr>
    <w:rPr>
      <w:rFonts w:ascii="Calibri" w:eastAsiaTheme="minorHAnsi" w:hAnsi="Calibri" w:cs="Calibri"/>
      <w:lang w:eastAsia="en-US"/>
    </w:rPr>
  </w:style>
  <w:style w:type="paragraph" w:customStyle="1" w:styleId="4FC0CC79EE094EE381D127AEDC17F97C6">
    <w:name w:val="4FC0CC79EE094EE381D127AEDC17F97C6"/>
    <w:rsid w:val="00F32670"/>
    <w:pPr>
      <w:spacing w:after="0" w:line="240" w:lineRule="auto"/>
      <w:ind w:left="720"/>
    </w:pPr>
    <w:rPr>
      <w:rFonts w:ascii="Calibri" w:eastAsiaTheme="minorHAnsi" w:hAnsi="Calibri" w:cs="Calibri"/>
      <w:lang w:eastAsia="en-US"/>
    </w:rPr>
  </w:style>
  <w:style w:type="paragraph" w:customStyle="1" w:styleId="4C87F906A4CE4ED1993434889BB007A87">
    <w:name w:val="4C87F906A4CE4ED1993434889BB007A87"/>
    <w:rsid w:val="00F32670"/>
    <w:pPr>
      <w:spacing w:after="0" w:line="240" w:lineRule="auto"/>
      <w:ind w:left="720"/>
    </w:pPr>
    <w:rPr>
      <w:rFonts w:ascii="Calibri" w:eastAsiaTheme="minorHAnsi" w:hAnsi="Calibri" w:cs="Calibri"/>
      <w:lang w:eastAsia="en-US"/>
    </w:rPr>
  </w:style>
  <w:style w:type="paragraph" w:customStyle="1" w:styleId="B3B4C859584D4399AA0272AB3972F29A12">
    <w:name w:val="B3B4C859584D4399AA0272AB3972F29A12"/>
    <w:rsid w:val="00F32670"/>
    <w:rPr>
      <w:rFonts w:eastAsiaTheme="minorHAnsi"/>
      <w:lang w:eastAsia="en-US"/>
    </w:rPr>
  </w:style>
  <w:style w:type="paragraph" w:customStyle="1" w:styleId="4DDD30BB652A4F8986A51EFCF26209E54">
    <w:name w:val="4DDD30BB652A4F8986A51EFCF26209E54"/>
    <w:rsid w:val="00F32670"/>
    <w:rPr>
      <w:rFonts w:eastAsiaTheme="minorHAnsi"/>
      <w:lang w:eastAsia="en-US"/>
    </w:rPr>
  </w:style>
  <w:style w:type="paragraph" w:customStyle="1" w:styleId="C83370A149AB4A4FB053E854E9E195CA8">
    <w:name w:val="C83370A149AB4A4FB053E854E9E195CA8"/>
    <w:rsid w:val="00F32670"/>
    <w:pPr>
      <w:spacing w:after="0" w:line="240" w:lineRule="auto"/>
      <w:ind w:left="720"/>
    </w:pPr>
    <w:rPr>
      <w:rFonts w:ascii="Calibri" w:eastAsiaTheme="minorHAnsi" w:hAnsi="Calibri" w:cs="Calibri"/>
      <w:lang w:eastAsia="en-US"/>
    </w:rPr>
  </w:style>
  <w:style w:type="paragraph" w:customStyle="1" w:styleId="A2469F724ECA4E44B09A403F107D1FD411">
    <w:name w:val="A2469F724ECA4E44B09A403F107D1FD411"/>
    <w:rsid w:val="00F32670"/>
    <w:pPr>
      <w:spacing w:after="0" w:line="240" w:lineRule="auto"/>
    </w:pPr>
    <w:rPr>
      <w:rFonts w:eastAsiaTheme="minorHAnsi"/>
      <w:lang w:eastAsia="en-US"/>
    </w:rPr>
  </w:style>
  <w:style w:type="paragraph" w:customStyle="1" w:styleId="B477D58288514B4EB224B5B01A2F8C2011">
    <w:name w:val="B477D58288514B4EB224B5B01A2F8C2011"/>
    <w:rsid w:val="00F32670"/>
    <w:pPr>
      <w:spacing w:after="0" w:line="240" w:lineRule="auto"/>
    </w:pPr>
    <w:rPr>
      <w:rFonts w:eastAsiaTheme="minorHAnsi"/>
      <w:lang w:eastAsia="en-US"/>
    </w:rPr>
  </w:style>
  <w:style w:type="paragraph" w:customStyle="1" w:styleId="11E4DD829A2F4513B1E5B0EB5B22649E11">
    <w:name w:val="11E4DD829A2F4513B1E5B0EB5B22649E11"/>
    <w:rsid w:val="00F32670"/>
    <w:pPr>
      <w:spacing w:after="0" w:line="240" w:lineRule="auto"/>
      <w:ind w:left="720"/>
    </w:pPr>
    <w:rPr>
      <w:rFonts w:ascii="Calibri" w:eastAsiaTheme="minorHAnsi" w:hAnsi="Calibri" w:cs="Calibri"/>
      <w:lang w:eastAsia="en-US"/>
    </w:rPr>
  </w:style>
  <w:style w:type="paragraph" w:customStyle="1" w:styleId="B77F9830D98F4FB9A8FD898E4E244D4B11">
    <w:name w:val="B77F9830D98F4FB9A8FD898E4E244D4B11"/>
    <w:rsid w:val="00F32670"/>
    <w:pPr>
      <w:spacing w:after="0" w:line="240" w:lineRule="auto"/>
      <w:ind w:left="720"/>
    </w:pPr>
    <w:rPr>
      <w:rFonts w:ascii="Calibri" w:eastAsiaTheme="minorHAnsi" w:hAnsi="Calibri" w:cs="Calibri"/>
      <w:lang w:eastAsia="en-US"/>
    </w:rPr>
  </w:style>
  <w:style w:type="paragraph" w:customStyle="1" w:styleId="BBA9B787D9D54278B6BD44E5B3D13C6211">
    <w:name w:val="BBA9B787D9D54278B6BD44E5B3D13C6211"/>
    <w:rsid w:val="00F32670"/>
    <w:pPr>
      <w:spacing w:after="0" w:line="240" w:lineRule="auto"/>
    </w:pPr>
    <w:rPr>
      <w:rFonts w:eastAsiaTheme="minorHAnsi"/>
      <w:lang w:eastAsia="en-US"/>
    </w:rPr>
  </w:style>
  <w:style w:type="paragraph" w:customStyle="1" w:styleId="44502FC1CB7B4F0EB370254912A3CD0A11">
    <w:name w:val="44502FC1CB7B4F0EB370254912A3CD0A11"/>
    <w:rsid w:val="00F32670"/>
    <w:pPr>
      <w:spacing w:after="0" w:line="240" w:lineRule="auto"/>
    </w:pPr>
    <w:rPr>
      <w:rFonts w:eastAsiaTheme="minorHAnsi"/>
      <w:lang w:eastAsia="en-US"/>
    </w:rPr>
  </w:style>
  <w:style w:type="paragraph" w:customStyle="1" w:styleId="23DCA0F7C93B482CA28E4DB1A86C9B0111">
    <w:name w:val="23DCA0F7C93B482CA28E4DB1A86C9B0111"/>
    <w:rsid w:val="00F32670"/>
    <w:pPr>
      <w:spacing w:after="0" w:line="240" w:lineRule="auto"/>
    </w:pPr>
    <w:rPr>
      <w:rFonts w:eastAsiaTheme="minorHAnsi"/>
      <w:lang w:eastAsia="en-US"/>
    </w:rPr>
  </w:style>
  <w:style w:type="paragraph" w:customStyle="1" w:styleId="FBABFB242D0A4C4CA44C1FBF4D1CFA5A11">
    <w:name w:val="FBABFB242D0A4C4CA44C1FBF4D1CFA5A11"/>
    <w:rsid w:val="00F32670"/>
    <w:pPr>
      <w:spacing w:after="0" w:line="240" w:lineRule="auto"/>
    </w:pPr>
    <w:rPr>
      <w:rFonts w:eastAsiaTheme="minorHAnsi"/>
      <w:lang w:eastAsia="en-US"/>
    </w:rPr>
  </w:style>
  <w:style w:type="paragraph" w:customStyle="1" w:styleId="B4E4EE10B575432BB3A999F21BF3E9B511">
    <w:name w:val="B4E4EE10B575432BB3A999F21BF3E9B511"/>
    <w:rsid w:val="00F32670"/>
    <w:pPr>
      <w:spacing w:after="0" w:line="240" w:lineRule="auto"/>
    </w:pPr>
    <w:rPr>
      <w:rFonts w:eastAsiaTheme="minorHAnsi"/>
      <w:lang w:eastAsia="en-US"/>
    </w:rPr>
  </w:style>
  <w:style w:type="paragraph" w:customStyle="1" w:styleId="ED26C241F25D4822955E76900477C82012">
    <w:name w:val="ED26C241F25D4822955E76900477C82012"/>
    <w:rsid w:val="00F32670"/>
    <w:pPr>
      <w:spacing w:after="0" w:line="240" w:lineRule="auto"/>
    </w:pPr>
    <w:rPr>
      <w:rFonts w:eastAsiaTheme="minorHAnsi"/>
      <w:lang w:eastAsia="en-US"/>
    </w:rPr>
  </w:style>
  <w:style w:type="paragraph" w:customStyle="1" w:styleId="BD6DDC0EF9294324A726E55FAEE722A612">
    <w:name w:val="BD6DDC0EF9294324A726E55FAEE722A612"/>
    <w:rsid w:val="00F32670"/>
    <w:pPr>
      <w:spacing w:after="0" w:line="240" w:lineRule="auto"/>
    </w:pPr>
    <w:rPr>
      <w:rFonts w:eastAsiaTheme="minorHAnsi"/>
      <w:lang w:eastAsia="en-US"/>
    </w:rPr>
  </w:style>
  <w:style w:type="paragraph" w:customStyle="1" w:styleId="2E77DE83D98646E389CE09DC691D891912">
    <w:name w:val="2E77DE83D98646E389CE09DC691D891912"/>
    <w:rsid w:val="00F32670"/>
    <w:pPr>
      <w:spacing w:after="0" w:line="240" w:lineRule="auto"/>
    </w:pPr>
    <w:rPr>
      <w:rFonts w:eastAsiaTheme="minorHAnsi"/>
      <w:lang w:eastAsia="en-US"/>
    </w:rPr>
  </w:style>
  <w:style w:type="paragraph" w:customStyle="1" w:styleId="8289D2097E5E4FF8A73EAF3FD07FF7DC19">
    <w:name w:val="8289D2097E5E4FF8A73EAF3FD07FF7DC19"/>
    <w:rsid w:val="00F32670"/>
    <w:pPr>
      <w:spacing w:after="0" w:line="240" w:lineRule="auto"/>
    </w:pPr>
    <w:rPr>
      <w:rFonts w:eastAsiaTheme="minorHAnsi"/>
      <w:lang w:eastAsia="en-US"/>
    </w:rPr>
  </w:style>
  <w:style w:type="paragraph" w:customStyle="1" w:styleId="CCDDD9D968B944B4A3C3361133290E1919">
    <w:name w:val="CCDDD9D968B944B4A3C3361133290E1919"/>
    <w:rsid w:val="00F32670"/>
    <w:pPr>
      <w:spacing w:after="0" w:line="240" w:lineRule="auto"/>
    </w:pPr>
    <w:rPr>
      <w:rFonts w:eastAsiaTheme="minorHAnsi"/>
      <w:lang w:eastAsia="en-US"/>
    </w:rPr>
  </w:style>
  <w:style w:type="paragraph" w:customStyle="1" w:styleId="DB5AE03652794EDF8A8EFC538B35B12D19">
    <w:name w:val="DB5AE03652794EDF8A8EFC538B35B12D19"/>
    <w:rsid w:val="00F32670"/>
    <w:pPr>
      <w:spacing w:after="0" w:line="240" w:lineRule="auto"/>
    </w:pPr>
    <w:rPr>
      <w:rFonts w:eastAsiaTheme="minorHAnsi"/>
      <w:lang w:eastAsia="en-US"/>
    </w:rPr>
  </w:style>
  <w:style w:type="paragraph" w:customStyle="1" w:styleId="DC40D0BD734A4AA1BBCFFE89A66214C819">
    <w:name w:val="DC40D0BD734A4AA1BBCFFE89A66214C819"/>
    <w:rsid w:val="00F32670"/>
    <w:pPr>
      <w:spacing w:after="0" w:line="240" w:lineRule="auto"/>
    </w:pPr>
    <w:rPr>
      <w:rFonts w:eastAsiaTheme="minorHAnsi"/>
      <w:lang w:eastAsia="en-US"/>
    </w:rPr>
  </w:style>
  <w:style w:type="paragraph" w:customStyle="1" w:styleId="0B8B157C85594177A0B22E489F76A14419">
    <w:name w:val="0B8B157C85594177A0B22E489F76A14419"/>
    <w:rsid w:val="00F32670"/>
    <w:pPr>
      <w:spacing w:after="0" w:line="240" w:lineRule="auto"/>
    </w:pPr>
    <w:rPr>
      <w:rFonts w:eastAsiaTheme="minorHAnsi"/>
      <w:lang w:eastAsia="en-US"/>
    </w:rPr>
  </w:style>
  <w:style w:type="paragraph" w:customStyle="1" w:styleId="2167D2417B6B46079481A0CE64FF35EF12">
    <w:name w:val="2167D2417B6B46079481A0CE64FF35EF12"/>
    <w:rsid w:val="00F32670"/>
    <w:pPr>
      <w:spacing w:after="0" w:line="240" w:lineRule="auto"/>
    </w:pPr>
    <w:rPr>
      <w:rFonts w:eastAsiaTheme="minorHAnsi"/>
      <w:lang w:eastAsia="en-US"/>
    </w:rPr>
  </w:style>
  <w:style w:type="paragraph" w:customStyle="1" w:styleId="0CA7CDDAC33440338788BE69695AE46912">
    <w:name w:val="0CA7CDDAC33440338788BE69695AE46912"/>
    <w:rsid w:val="00F32670"/>
    <w:pPr>
      <w:spacing w:after="0" w:line="240" w:lineRule="auto"/>
    </w:pPr>
    <w:rPr>
      <w:rFonts w:eastAsiaTheme="minorHAnsi"/>
      <w:lang w:eastAsia="en-US"/>
    </w:rPr>
  </w:style>
  <w:style w:type="paragraph" w:customStyle="1" w:styleId="3EA70972D5E64608982CADE9A01A420712">
    <w:name w:val="3EA70972D5E64608982CADE9A01A420712"/>
    <w:rsid w:val="00F32670"/>
    <w:pPr>
      <w:spacing w:after="0" w:line="240" w:lineRule="auto"/>
    </w:pPr>
    <w:rPr>
      <w:rFonts w:eastAsiaTheme="minorHAnsi"/>
      <w:lang w:eastAsia="en-US"/>
    </w:rPr>
  </w:style>
  <w:style w:type="paragraph" w:customStyle="1" w:styleId="B919360B99E34D4D9D0076FD78D2BCC519">
    <w:name w:val="B919360B99E34D4D9D0076FD78D2BCC519"/>
    <w:rsid w:val="00F32670"/>
    <w:rPr>
      <w:rFonts w:eastAsiaTheme="minorHAnsi"/>
      <w:lang w:eastAsia="en-US"/>
    </w:rPr>
  </w:style>
  <w:style w:type="paragraph" w:customStyle="1" w:styleId="FEE199E7A7FD444DA92D580A2A2E82FD16">
    <w:name w:val="FEE199E7A7FD444DA92D580A2A2E82FD16"/>
    <w:rsid w:val="00F32670"/>
    <w:pPr>
      <w:spacing w:after="0" w:line="240" w:lineRule="auto"/>
    </w:pPr>
    <w:rPr>
      <w:rFonts w:eastAsiaTheme="minorHAnsi"/>
      <w:lang w:eastAsia="en-US"/>
    </w:rPr>
  </w:style>
  <w:style w:type="paragraph" w:customStyle="1" w:styleId="E5A91A579B7F4D3387B4B5FCCD58B15316">
    <w:name w:val="E5A91A579B7F4D3387B4B5FCCD58B15316"/>
    <w:rsid w:val="00F32670"/>
    <w:pPr>
      <w:spacing w:after="0" w:line="240" w:lineRule="auto"/>
    </w:pPr>
    <w:rPr>
      <w:rFonts w:eastAsiaTheme="minorHAnsi"/>
      <w:lang w:eastAsia="en-US"/>
    </w:rPr>
  </w:style>
  <w:style w:type="paragraph" w:customStyle="1" w:styleId="E1F6105015C34EB8BB95E184A5E805DA16">
    <w:name w:val="E1F6105015C34EB8BB95E184A5E805DA16"/>
    <w:rsid w:val="00F32670"/>
    <w:pPr>
      <w:spacing w:after="0" w:line="240" w:lineRule="auto"/>
    </w:pPr>
    <w:rPr>
      <w:rFonts w:eastAsiaTheme="minorHAnsi"/>
      <w:lang w:eastAsia="en-US"/>
    </w:rPr>
  </w:style>
  <w:style w:type="paragraph" w:customStyle="1" w:styleId="AD84C9A2CB974DF3B9BC5A17980D13FA16">
    <w:name w:val="AD84C9A2CB974DF3B9BC5A17980D13FA16"/>
    <w:rsid w:val="00F32670"/>
    <w:pPr>
      <w:spacing w:after="0" w:line="240" w:lineRule="auto"/>
    </w:pPr>
    <w:rPr>
      <w:rFonts w:eastAsiaTheme="minorHAnsi"/>
      <w:lang w:eastAsia="en-US"/>
    </w:rPr>
  </w:style>
  <w:style w:type="paragraph" w:customStyle="1" w:styleId="2509697F6D0845FC9DB50E0034DD2DCC13">
    <w:name w:val="2509697F6D0845FC9DB50E0034DD2DCC13"/>
    <w:rsid w:val="00F32670"/>
    <w:pPr>
      <w:spacing w:after="0" w:line="240" w:lineRule="auto"/>
    </w:pPr>
    <w:rPr>
      <w:rFonts w:eastAsiaTheme="minorHAnsi"/>
      <w:lang w:eastAsia="en-US"/>
    </w:rPr>
  </w:style>
  <w:style w:type="paragraph" w:customStyle="1" w:styleId="FDB9364AC2724325861D8E69BCF1BA2613">
    <w:name w:val="FDB9364AC2724325861D8E69BCF1BA2613"/>
    <w:rsid w:val="00F32670"/>
    <w:pPr>
      <w:spacing w:after="0" w:line="240" w:lineRule="auto"/>
    </w:pPr>
    <w:rPr>
      <w:rFonts w:eastAsiaTheme="minorHAnsi"/>
      <w:lang w:eastAsia="en-US"/>
    </w:rPr>
  </w:style>
  <w:style w:type="paragraph" w:customStyle="1" w:styleId="4AFD8AF3A442497CB77079AD7F68560613">
    <w:name w:val="4AFD8AF3A442497CB77079AD7F68560613"/>
    <w:rsid w:val="00F32670"/>
    <w:pPr>
      <w:spacing w:after="0" w:line="240" w:lineRule="auto"/>
    </w:pPr>
    <w:rPr>
      <w:rFonts w:eastAsiaTheme="minorHAnsi"/>
      <w:lang w:eastAsia="en-US"/>
    </w:rPr>
  </w:style>
  <w:style w:type="paragraph" w:customStyle="1" w:styleId="9DBD9E49CD7A4E8DB178E0A21DD5E0B113">
    <w:name w:val="9DBD9E49CD7A4E8DB178E0A21DD5E0B113"/>
    <w:rsid w:val="00F32670"/>
    <w:pPr>
      <w:spacing w:after="0" w:line="240" w:lineRule="auto"/>
    </w:pPr>
    <w:rPr>
      <w:rFonts w:eastAsiaTheme="minorHAnsi"/>
      <w:lang w:eastAsia="en-US"/>
    </w:rPr>
  </w:style>
  <w:style w:type="paragraph" w:customStyle="1" w:styleId="3BB301A54FFE4BE499B4D691752C354712">
    <w:name w:val="3BB301A54FFE4BE499B4D691752C354712"/>
    <w:rsid w:val="00F32670"/>
    <w:pPr>
      <w:spacing w:after="0" w:line="240" w:lineRule="auto"/>
    </w:pPr>
    <w:rPr>
      <w:rFonts w:eastAsiaTheme="minorHAnsi"/>
      <w:lang w:eastAsia="en-US"/>
    </w:rPr>
  </w:style>
  <w:style w:type="paragraph" w:customStyle="1" w:styleId="4A3506E6C5BB43F8A6C751579D83740E12">
    <w:name w:val="4A3506E6C5BB43F8A6C751579D83740E12"/>
    <w:rsid w:val="00F32670"/>
    <w:pPr>
      <w:spacing w:after="0" w:line="240" w:lineRule="auto"/>
    </w:pPr>
    <w:rPr>
      <w:rFonts w:eastAsiaTheme="minorHAnsi"/>
      <w:lang w:eastAsia="en-US"/>
    </w:rPr>
  </w:style>
  <w:style w:type="paragraph" w:customStyle="1" w:styleId="28C03A0CE1014766BC78BDDFF57ABBCB4">
    <w:name w:val="28C03A0CE1014766BC78BDDFF57ABBCB4"/>
    <w:rsid w:val="00F32670"/>
    <w:pPr>
      <w:spacing w:after="0" w:line="240" w:lineRule="auto"/>
      <w:ind w:left="720"/>
    </w:pPr>
    <w:rPr>
      <w:rFonts w:ascii="Calibri" w:eastAsiaTheme="minorHAnsi" w:hAnsi="Calibri" w:cs="Calibri"/>
      <w:lang w:eastAsia="en-US"/>
    </w:rPr>
  </w:style>
  <w:style w:type="paragraph" w:customStyle="1" w:styleId="C26B2B4048454654B4FB18B07BAB71D94">
    <w:name w:val="C26B2B4048454654B4FB18B07BAB71D94"/>
    <w:rsid w:val="00F32670"/>
    <w:pPr>
      <w:spacing w:after="0" w:line="240" w:lineRule="auto"/>
      <w:ind w:left="720"/>
    </w:pPr>
    <w:rPr>
      <w:rFonts w:ascii="Calibri" w:eastAsiaTheme="minorHAnsi" w:hAnsi="Calibri" w:cs="Calibri"/>
      <w:lang w:eastAsia="en-US"/>
    </w:rPr>
  </w:style>
  <w:style w:type="paragraph" w:customStyle="1" w:styleId="4FC0CC79EE094EE381D127AEDC17F97C7">
    <w:name w:val="4FC0CC79EE094EE381D127AEDC17F97C7"/>
    <w:rsid w:val="00F32670"/>
    <w:pPr>
      <w:spacing w:after="0" w:line="240" w:lineRule="auto"/>
      <w:ind w:left="720"/>
    </w:pPr>
    <w:rPr>
      <w:rFonts w:ascii="Calibri" w:eastAsiaTheme="minorHAnsi" w:hAnsi="Calibri" w:cs="Calibri"/>
      <w:lang w:eastAsia="en-US"/>
    </w:rPr>
  </w:style>
  <w:style w:type="paragraph" w:customStyle="1" w:styleId="4C87F906A4CE4ED1993434889BB007A88">
    <w:name w:val="4C87F906A4CE4ED1993434889BB007A88"/>
    <w:rsid w:val="00F32670"/>
    <w:pPr>
      <w:spacing w:after="0" w:line="240" w:lineRule="auto"/>
      <w:ind w:left="720"/>
    </w:pPr>
    <w:rPr>
      <w:rFonts w:ascii="Calibri" w:eastAsiaTheme="minorHAnsi" w:hAnsi="Calibri" w:cs="Calibri"/>
      <w:lang w:eastAsia="en-US"/>
    </w:rPr>
  </w:style>
  <w:style w:type="paragraph" w:customStyle="1" w:styleId="B3B4C859584D4399AA0272AB3972F29A13">
    <w:name w:val="B3B4C859584D4399AA0272AB3972F29A13"/>
    <w:rsid w:val="00F32670"/>
    <w:rPr>
      <w:rFonts w:eastAsiaTheme="minorHAnsi"/>
      <w:lang w:eastAsia="en-US"/>
    </w:rPr>
  </w:style>
  <w:style w:type="paragraph" w:customStyle="1" w:styleId="4DDD30BB652A4F8986A51EFCF26209E55">
    <w:name w:val="4DDD30BB652A4F8986A51EFCF26209E55"/>
    <w:rsid w:val="00F32670"/>
    <w:rPr>
      <w:rFonts w:eastAsiaTheme="minorHAnsi"/>
      <w:lang w:eastAsia="en-US"/>
    </w:rPr>
  </w:style>
  <w:style w:type="paragraph" w:customStyle="1" w:styleId="C83370A149AB4A4FB053E854E9E195CA9">
    <w:name w:val="C83370A149AB4A4FB053E854E9E195CA9"/>
    <w:rsid w:val="00F32670"/>
    <w:rPr>
      <w:rFonts w:eastAsiaTheme="minorHAnsi"/>
      <w:lang w:eastAsia="en-US"/>
    </w:rPr>
  </w:style>
  <w:style w:type="paragraph" w:customStyle="1" w:styleId="A2469F724ECA4E44B09A403F107D1FD412">
    <w:name w:val="A2469F724ECA4E44B09A403F107D1FD412"/>
    <w:rsid w:val="00F32670"/>
    <w:pPr>
      <w:spacing w:after="0" w:line="240" w:lineRule="auto"/>
    </w:pPr>
    <w:rPr>
      <w:rFonts w:eastAsiaTheme="minorHAnsi"/>
      <w:lang w:eastAsia="en-US"/>
    </w:rPr>
  </w:style>
  <w:style w:type="paragraph" w:customStyle="1" w:styleId="B477D58288514B4EB224B5B01A2F8C2012">
    <w:name w:val="B477D58288514B4EB224B5B01A2F8C2012"/>
    <w:rsid w:val="00F32670"/>
    <w:pPr>
      <w:spacing w:after="0" w:line="240" w:lineRule="auto"/>
    </w:pPr>
    <w:rPr>
      <w:rFonts w:eastAsiaTheme="minorHAnsi"/>
      <w:lang w:eastAsia="en-US"/>
    </w:rPr>
  </w:style>
  <w:style w:type="paragraph" w:customStyle="1" w:styleId="11E4DD829A2F4513B1E5B0EB5B22649E12">
    <w:name w:val="11E4DD829A2F4513B1E5B0EB5B22649E12"/>
    <w:rsid w:val="00F32670"/>
    <w:rPr>
      <w:rFonts w:eastAsiaTheme="minorHAnsi"/>
      <w:lang w:eastAsia="en-US"/>
    </w:rPr>
  </w:style>
  <w:style w:type="paragraph" w:customStyle="1" w:styleId="B77F9830D98F4FB9A8FD898E4E244D4B12">
    <w:name w:val="B77F9830D98F4FB9A8FD898E4E244D4B12"/>
    <w:rsid w:val="00F32670"/>
    <w:rPr>
      <w:rFonts w:eastAsiaTheme="minorHAnsi"/>
      <w:lang w:eastAsia="en-US"/>
    </w:rPr>
  </w:style>
  <w:style w:type="paragraph" w:customStyle="1" w:styleId="BBA9B787D9D54278B6BD44E5B3D13C6212">
    <w:name w:val="BBA9B787D9D54278B6BD44E5B3D13C6212"/>
    <w:rsid w:val="00F32670"/>
    <w:pPr>
      <w:spacing w:after="0" w:line="240" w:lineRule="auto"/>
    </w:pPr>
    <w:rPr>
      <w:rFonts w:eastAsiaTheme="minorHAnsi"/>
      <w:lang w:eastAsia="en-US"/>
    </w:rPr>
  </w:style>
  <w:style w:type="paragraph" w:customStyle="1" w:styleId="44502FC1CB7B4F0EB370254912A3CD0A12">
    <w:name w:val="44502FC1CB7B4F0EB370254912A3CD0A12"/>
    <w:rsid w:val="00F32670"/>
    <w:pPr>
      <w:spacing w:after="0" w:line="240" w:lineRule="auto"/>
    </w:pPr>
    <w:rPr>
      <w:rFonts w:eastAsiaTheme="minorHAnsi"/>
      <w:lang w:eastAsia="en-US"/>
    </w:rPr>
  </w:style>
  <w:style w:type="paragraph" w:customStyle="1" w:styleId="23DCA0F7C93B482CA28E4DB1A86C9B0112">
    <w:name w:val="23DCA0F7C93B482CA28E4DB1A86C9B0112"/>
    <w:rsid w:val="00F32670"/>
    <w:pPr>
      <w:spacing w:after="0" w:line="240" w:lineRule="auto"/>
    </w:pPr>
    <w:rPr>
      <w:rFonts w:eastAsiaTheme="minorHAnsi"/>
      <w:lang w:eastAsia="en-US"/>
    </w:rPr>
  </w:style>
  <w:style w:type="paragraph" w:customStyle="1" w:styleId="FBABFB242D0A4C4CA44C1FBF4D1CFA5A12">
    <w:name w:val="FBABFB242D0A4C4CA44C1FBF4D1CFA5A12"/>
    <w:rsid w:val="00F32670"/>
    <w:pPr>
      <w:spacing w:after="0" w:line="240" w:lineRule="auto"/>
    </w:pPr>
    <w:rPr>
      <w:rFonts w:eastAsiaTheme="minorHAnsi"/>
      <w:lang w:eastAsia="en-US"/>
    </w:rPr>
  </w:style>
  <w:style w:type="paragraph" w:customStyle="1" w:styleId="B4E4EE10B575432BB3A999F21BF3E9B512">
    <w:name w:val="B4E4EE10B575432BB3A999F21BF3E9B512"/>
    <w:rsid w:val="00F32670"/>
    <w:pPr>
      <w:spacing w:after="0" w:line="240" w:lineRule="auto"/>
    </w:pPr>
    <w:rPr>
      <w:rFonts w:eastAsiaTheme="minorHAnsi"/>
      <w:lang w:eastAsia="en-US"/>
    </w:rPr>
  </w:style>
  <w:style w:type="paragraph" w:customStyle="1" w:styleId="ED26C241F25D4822955E76900477C82013">
    <w:name w:val="ED26C241F25D4822955E76900477C82013"/>
    <w:rsid w:val="00F32670"/>
    <w:pPr>
      <w:spacing w:after="0" w:line="240" w:lineRule="auto"/>
    </w:pPr>
    <w:rPr>
      <w:rFonts w:eastAsiaTheme="minorHAnsi"/>
      <w:lang w:eastAsia="en-US"/>
    </w:rPr>
  </w:style>
  <w:style w:type="paragraph" w:customStyle="1" w:styleId="BD6DDC0EF9294324A726E55FAEE722A613">
    <w:name w:val="BD6DDC0EF9294324A726E55FAEE722A613"/>
    <w:rsid w:val="00F32670"/>
    <w:pPr>
      <w:spacing w:after="0" w:line="240" w:lineRule="auto"/>
    </w:pPr>
    <w:rPr>
      <w:rFonts w:eastAsiaTheme="minorHAnsi"/>
      <w:lang w:eastAsia="en-US"/>
    </w:rPr>
  </w:style>
  <w:style w:type="paragraph" w:customStyle="1" w:styleId="2E77DE83D98646E389CE09DC691D891913">
    <w:name w:val="2E77DE83D98646E389CE09DC691D891913"/>
    <w:rsid w:val="00F32670"/>
    <w:pPr>
      <w:spacing w:after="0" w:line="240" w:lineRule="auto"/>
    </w:pPr>
    <w:rPr>
      <w:rFonts w:eastAsiaTheme="minorHAnsi"/>
      <w:lang w:eastAsia="en-US"/>
    </w:rPr>
  </w:style>
  <w:style w:type="paragraph" w:customStyle="1" w:styleId="8289D2097E5E4FF8A73EAF3FD07FF7DC20">
    <w:name w:val="8289D2097E5E4FF8A73EAF3FD07FF7DC20"/>
    <w:rsid w:val="00F32670"/>
    <w:pPr>
      <w:spacing w:after="0" w:line="240" w:lineRule="auto"/>
    </w:pPr>
    <w:rPr>
      <w:rFonts w:eastAsiaTheme="minorHAnsi"/>
      <w:lang w:eastAsia="en-US"/>
    </w:rPr>
  </w:style>
  <w:style w:type="paragraph" w:customStyle="1" w:styleId="CCDDD9D968B944B4A3C3361133290E1920">
    <w:name w:val="CCDDD9D968B944B4A3C3361133290E1920"/>
    <w:rsid w:val="00F32670"/>
    <w:pPr>
      <w:spacing w:after="0" w:line="240" w:lineRule="auto"/>
    </w:pPr>
    <w:rPr>
      <w:rFonts w:eastAsiaTheme="minorHAnsi"/>
      <w:lang w:eastAsia="en-US"/>
    </w:rPr>
  </w:style>
  <w:style w:type="paragraph" w:customStyle="1" w:styleId="DB5AE03652794EDF8A8EFC538B35B12D20">
    <w:name w:val="DB5AE03652794EDF8A8EFC538B35B12D20"/>
    <w:rsid w:val="00F32670"/>
    <w:pPr>
      <w:spacing w:after="0" w:line="240" w:lineRule="auto"/>
    </w:pPr>
    <w:rPr>
      <w:rFonts w:eastAsiaTheme="minorHAnsi"/>
      <w:lang w:eastAsia="en-US"/>
    </w:rPr>
  </w:style>
  <w:style w:type="paragraph" w:customStyle="1" w:styleId="DC40D0BD734A4AA1BBCFFE89A66214C820">
    <w:name w:val="DC40D0BD734A4AA1BBCFFE89A66214C820"/>
    <w:rsid w:val="00F32670"/>
    <w:pPr>
      <w:spacing w:after="0" w:line="240" w:lineRule="auto"/>
    </w:pPr>
    <w:rPr>
      <w:rFonts w:eastAsiaTheme="minorHAnsi"/>
      <w:lang w:eastAsia="en-US"/>
    </w:rPr>
  </w:style>
  <w:style w:type="paragraph" w:customStyle="1" w:styleId="0B8B157C85594177A0B22E489F76A14420">
    <w:name w:val="0B8B157C85594177A0B22E489F76A14420"/>
    <w:rsid w:val="00F32670"/>
    <w:pPr>
      <w:spacing w:after="0" w:line="240" w:lineRule="auto"/>
    </w:pPr>
    <w:rPr>
      <w:rFonts w:eastAsiaTheme="minorHAnsi"/>
      <w:lang w:eastAsia="en-US"/>
    </w:rPr>
  </w:style>
  <w:style w:type="paragraph" w:customStyle="1" w:styleId="2167D2417B6B46079481A0CE64FF35EF13">
    <w:name w:val="2167D2417B6B46079481A0CE64FF35EF13"/>
    <w:rsid w:val="00F32670"/>
    <w:pPr>
      <w:spacing w:after="0" w:line="240" w:lineRule="auto"/>
    </w:pPr>
    <w:rPr>
      <w:rFonts w:eastAsiaTheme="minorHAnsi"/>
      <w:lang w:eastAsia="en-US"/>
    </w:rPr>
  </w:style>
  <w:style w:type="paragraph" w:customStyle="1" w:styleId="0CA7CDDAC33440338788BE69695AE46913">
    <w:name w:val="0CA7CDDAC33440338788BE69695AE46913"/>
    <w:rsid w:val="00F32670"/>
    <w:pPr>
      <w:spacing w:after="0" w:line="240" w:lineRule="auto"/>
    </w:pPr>
    <w:rPr>
      <w:rFonts w:eastAsiaTheme="minorHAnsi"/>
      <w:lang w:eastAsia="en-US"/>
    </w:rPr>
  </w:style>
  <w:style w:type="paragraph" w:customStyle="1" w:styleId="3EA70972D5E64608982CADE9A01A420713">
    <w:name w:val="3EA70972D5E64608982CADE9A01A420713"/>
    <w:rsid w:val="00F32670"/>
    <w:pPr>
      <w:spacing w:after="0" w:line="240" w:lineRule="auto"/>
    </w:pPr>
    <w:rPr>
      <w:rFonts w:eastAsiaTheme="minorHAnsi"/>
      <w:lang w:eastAsia="en-US"/>
    </w:rPr>
  </w:style>
  <w:style w:type="paragraph" w:customStyle="1" w:styleId="B919360B99E34D4D9D0076FD78D2BCC520">
    <w:name w:val="B919360B99E34D4D9D0076FD78D2BCC520"/>
    <w:rsid w:val="00F32670"/>
    <w:rPr>
      <w:rFonts w:eastAsiaTheme="minorHAnsi"/>
      <w:lang w:eastAsia="en-US"/>
    </w:rPr>
  </w:style>
  <w:style w:type="paragraph" w:customStyle="1" w:styleId="FEE199E7A7FD444DA92D580A2A2E82FD17">
    <w:name w:val="FEE199E7A7FD444DA92D580A2A2E82FD17"/>
    <w:rsid w:val="00F32670"/>
    <w:pPr>
      <w:spacing w:after="0" w:line="240" w:lineRule="auto"/>
    </w:pPr>
    <w:rPr>
      <w:rFonts w:eastAsiaTheme="minorHAnsi"/>
      <w:lang w:eastAsia="en-US"/>
    </w:rPr>
  </w:style>
  <w:style w:type="paragraph" w:customStyle="1" w:styleId="E5A91A579B7F4D3387B4B5FCCD58B15317">
    <w:name w:val="E5A91A579B7F4D3387B4B5FCCD58B15317"/>
    <w:rsid w:val="00F32670"/>
    <w:pPr>
      <w:spacing w:after="0" w:line="240" w:lineRule="auto"/>
    </w:pPr>
    <w:rPr>
      <w:rFonts w:eastAsiaTheme="minorHAnsi"/>
      <w:lang w:eastAsia="en-US"/>
    </w:rPr>
  </w:style>
  <w:style w:type="paragraph" w:customStyle="1" w:styleId="E1F6105015C34EB8BB95E184A5E805DA17">
    <w:name w:val="E1F6105015C34EB8BB95E184A5E805DA17"/>
    <w:rsid w:val="00F32670"/>
    <w:pPr>
      <w:spacing w:after="0" w:line="240" w:lineRule="auto"/>
    </w:pPr>
    <w:rPr>
      <w:rFonts w:eastAsiaTheme="minorHAnsi"/>
      <w:lang w:eastAsia="en-US"/>
    </w:rPr>
  </w:style>
  <w:style w:type="paragraph" w:customStyle="1" w:styleId="AD84C9A2CB974DF3B9BC5A17980D13FA17">
    <w:name w:val="AD84C9A2CB974DF3B9BC5A17980D13FA17"/>
    <w:rsid w:val="00F32670"/>
    <w:pPr>
      <w:spacing w:after="0" w:line="240" w:lineRule="auto"/>
    </w:pPr>
    <w:rPr>
      <w:rFonts w:eastAsiaTheme="minorHAnsi"/>
      <w:lang w:eastAsia="en-US"/>
    </w:rPr>
  </w:style>
  <w:style w:type="paragraph" w:customStyle="1" w:styleId="2509697F6D0845FC9DB50E0034DD2DCC14">
    <w:name w:val="2509697F6D0845FC9DB50E0034DD2DCC14"/>
    <w:rsid w:val="00F32670"/>
    <w:pPr>
      <w:spacing w:after="0" w:line="240" w:lineRule="auto"/>
    </w:pPr>
    <w:rPr>
      <w:rFonts w:eastAsiaTheme="minorHAnsi"/>
      <w:lang w:eastAsia="en-US"/>
    </w:rPr>
  </w:style>
  <w:style w:type="paragraph" w:customStyle="1" w:styleId="FDB9364AC2724325861D8E69BCF1BA2614">
    <w:name w:val="FDB9364AC2724325861D8E69BCF1BA2614"/>
    <w:rsid w:val="00F32670"/>
    <w:pPr>
      <w:spacing w:after="0" w:line="240" w:lineRule="auto"/>
    </w:pPr>
    <w:rPr>
      <w:rFonts w:eastAsiaTheme="minorHAnsi"/>
      <w:lang w:eastAsia="en-US"/>
    </w:rPr>
  </w:style>
  <w:style w:type="paragraph" w:customStyle="1" w:styleId="4AFD8AF3A442497CB77079AD7F68560614">
    <w:name w:val="4AFD8AF3A442497CB77079AD7F68560614"/>
    <w:rsid w:val="00F32670"/>
    <w:pPr>
      <w:spacing w:after="0" w:line="240" w:lineRule="auto"/>
    </w:pPr>
    <w:rPr>
      <w:rFonts w:eastAsiaTheme="minorHAnsi"/>
      <w:lang w:eastAsia="en-US"/>
    </w:rPr>
  </w:style>
  <w:style w:type="paragraph" w:customStyle="1" w:styleId="9DBD9E49CD7A4E8DB178E0A21DD5E0B114">
    <w:name w:val="9DBD9E49CD7A4E8DB178E0A21DD5E0B114"/>
    <w:rsid w:val="00F32670"/>
    <w:pPr>
      <w:spacing w:after="0" w:line="240" w:lineRule="auto"/>
    </w:pPr>
    <w:rPr>
      <w:rFonts w:eastAsiaTheme="minorHAnsi"/>
      <w:lang w:eastAsia="en-US"/>
    </w:rPr>
  </w:style>
  <w:style w:type="paragraph" w:customStyle="1" w:styleId="3BB301A54FFE4BE499B4D691752C354713">
    <w:name w:val="3BB301A54FFE4BE499B4D691752C354713"/>
    <w:rsid w:val="00F32670"/>
    <w:pPr>
      <w:spacing w:after="0" w:line="240" w:lineRule="auto"/>
    </w:pPr>
    <w:rPr>
      <w:rFonts w:eastAsiaTheme="minorHAnsi"/>
      <w:lang w:eastAsia="en-US"/>
    </w:rPr>
  </w:style>
  <w:style w:type="paragraph" w:customStyle="1" w:styleId="4A3506E6C5BB43F8A6C751579D83740E13">
    <w:name w:val="4A3506E6C5BB43F8A6C751579D83740E13"/>
    <w:rsid w:val="00F32670"/>
    <w:pPr>
      <w:spacing w:after="0" w:line="240" w:lineRule="auto"/>
    </w:pPr>
    <w:rPr>
      <w:rFonts w:eastAsiaTheme="minorHAnsi"/>
      <w:lang w:eastAsia="en-US"/>
    </w:rPr>
  </w:style>
  <w:style w:type="paragraph" w:customStyle="1" w:styleId="28C03A0CE1014766BC78BDDFF57ABBCB5">
    <w:name w:val="28C03A0CE1014766BC78BDDFF57ABBCB5"/>
    <w:rsid w:val="00F32670"/>
    <w:rPr>
      <w:rFonts w:eastAsiaTheme="minorHAnsi"/>
      <w:lang w:eastAsia="en-US"/>
    </w:rPr>
  </w:style>
  <w:style w:type="paragraph" w:customStyle="1" w:styleId="C26B2B4048454654B4FB18B07BAB71D95">
    <w:name w:val="C26B2B4048454654B4FB18B07BAB71D95"/>
    <w:rsid w:val="00F32670"/>
    <w:rPr>
      <w:rFonts w:eastAsiaTheme="minorHAnsi"/>
      <w:lang w:eastAsia="en-US"/>
    </w:rPr>
  </w:style>
  <w:style w:type="paragraph" w:customStyle="1" w:styleId="4FC0CC79EE094EE381D127AEDC17F97C8">
    <w:name w:val="4FC0CC79EE094EE381D127AEDC17F97C8"/>
    <w:rsid w:val="00F32670"/>
    <w:rPr>
      <w:rFonts w:eastAsiaTheme="minorHAnsi"/>
      <w:lang w:eastAsia="en-US"/>
    </w:rPr>
  </w:style>
  <w:style w:type="paragraph" w:customStyle="1" w:styleId="4C87F906A4CE4ED1993434889BB007A89">
    <w:name w:val="4C87F906A4CE4ED1993434889BB007A89"/>
    <w:rsid w:val="00F32670"/>
    <w:rPr>
      <w:rFonts w:eastAsiaTheme="minorHAnsi"/>
      <w:lang w:eastAsia="en-US"/>
    </w:rPr>
  </w:style>
  <w:style w:type="paragraph" w:customStyle="1" w:styleId="B3B4C859584D4399AA0272AB3972F29A14">
    <w:name w:val="B3B4C859584D4399AA0272AB3972F29A14"/>
    <w:rsid w:val="00F32670"/>
    <w:rPr>
      <w:rFonts w:eastAsiaTheme="minorHAnsi"/>
      <w:lang w:eastAsia="en-US"/>
    </w:rPr>
  </w:style>
  <w:style w:type="paragraph" w:customStyle="1" w:styleId="C83370A149AB4A4FB053E854E9E195CA10">
    <w:name w:val="C83370A149AB4A4FB053E854E9E195CA10"/>
    <w:rsid w:val="00F32670"/>
    <w:rPr>
      <w:rFonts w:eastAsiaTheme="minorHAnsi"/>
      <w:lang w:eastAsia="en-US"/>
    </w:rPr>
  </w:style>
  <w:style w:type="paragraph" w:customStyle="1" w:styleId="A2469F724ECA4E44B09A403F107D1FD413">
    <w:name w:val="A2469F724ECA4E44B09A403F107D1FD413"/>
    <w:rsid w:val="00F32670"/>
    <w:pPr>
      <w:spacing w:after="0" w:line="240" w:lineRule="auto"/>
    </w:pPr>
    <w:rPr>
      <w:rFonts w:eastAsiaTheme="minorHAnsi"/>
      <w:lang w:eastAsia="en-US"/>
    </w:rPr>
  </w:style>
  <w:style w:type="paragraph" w:customStyle="1" w:styleId="B477D58288514B4EB224B5B01A2F8C2013">
    <w:name w:val="B477D58288514B4EB224B5B01A2F8C2013"/>
    <w:rsid w:val="00F32670"/>
    <w:pPr>
      <w:spacing w:after="0" w:line="240" w:lineRule="auto"/>
    </w:pPr>
    <w:rPr>
      <w:rFonts w:eastAsiaTheme="minorHAnsi"/>
      <w:lang w:eastAsia="en-US"/>
    </w:rPr>
  </w:style>
  <w:style w:type="paragraph" w:customStyle="1" w:styleId="11E4DD829A2F4513B1E5B0EB5B22649E13">
    <w:name w:val="11E4DD829A2F4513B1E5B0EB5B22649E13"/>
    <w:rsid w:val="00F32670"/>
    <w:rPr>
      <w:rFonts w:eastAsiaTheme="minorHAnsi"/>
      <w:lang w:eastAsia="en-US"/>
    </w:rPr>
  </w:style>
  <w:style w:type="paragraph" w:customStyle="1" w:styleId="B77F9830D98F4FB9A8FD898E4E244D4B13">
    <w:name w:val="B77F9830D98F4FB9A8FD898E4E244D4B13"/>
    <w:rsid w:val="00F32670"/>
    <w:rPr>
      <w:rFonts w:eastAsiaTheme="minorHAnsi"/>
      <w:lang w:eastAsia="en-US"/>
    </w:rPr>
  </w:style>
  <w:style w:type="paragraph" w:customStyle="1" w:styleId="BBA9B787D9D54278B6BD44E5B3D13C6213">
    <w:name w:val="BBA9B787D9D54278B6BD44E5B3D13C6213"/>
    <w:rsid w:val="00F32670"/>
    <w:pPr>
      <w:spacing w:after="0" w:line="240" w:lineRule="auto"/>
    </w:pPr>
    <w:rPr>
      <w:rFonts w:eastAsiaTheme="minorHAnsi"/>
      <w:lang w:eastAsia="en-US"/>
    </w:rPr>
  </w:style>
  <w:style w:type="paragraph" w:customStyle="1" w:styleId="44502FC1CB7B4F0EB370254912A3CD0A13">
    <w:name w:val="44502FC1CB7B4F0EB370254912A3CD0A13"/>
    <w:rsid w:val="00F32670"/>
    <w:pPr>
      <w:spacing w:after="0" w:line="240" w:lineRule="auto"/>
    </w:pPr>
    <w:rPr>
      <w:rFonts w:eastAsiaTheme="minorHAnsi"/>
      <w:lang w:eastAsia="en-US"/>
    </w:rPr>
  </w:style>
  <w:style w:type="paragraph" w:customStyle="1" w:styleId="23DCA0F7C93B482CA28E4DB1A86C9B0113">
    <w:name w:val="23DCA0F7C93B482CA28E4DB1A86C9B0113"/>
    <w:rsid w:val="00F32670"/>
    <w:pPr>
      <w:spacing w:after="0" w:line="240" w:lineRule="auto"/>
    </w:pPr>
    <w:rPr>
      <w:rFonts w:eastAsiaTheme="minorHAnsi"/>
      <w:lang w:eastAsia="en-US"/>
    </w:rPr>
  </w:style>
  <w:style w:type="paragraph" w:customStyle="1" w:styleId="FBABFB242D0A4C4CA44C1FBF4D1CFA5A13">
    <w:name w:val="FBABFB242D0A4C4CA44C1FBF4D1CFA5A13"/>
    <w:rsid w:val="00F32670"/>
    <w:pPr>
      <w:spacing w:after="0" w:line="240" w:lineRule="auto"/>
    </w:pPr>
    <w:rPr>
      <w:rFonts w:eastAsiaTheme="minorHAnsi"/>
      <w:lang w:eastAsia="en-US"/>
    </w:rPr>
  </w:style>
  <w:style w:type="paragraph" w:customStyle="1" w:styleId="B4E4EE10B575432BB3A999F21BF3E9B513">
    <w:name w:val="B4E4EE10B575432BB3A999F21BF3E9B513"/>
    <w:rsid w:val="00F32670"/>
    <w:pPr>
      <w:spacing w:after="0" w:line="240" w:lineRule="auto"/>
    </w:pPr>
    <w:rPr>
      <w:rFonts w:eastAsiaTheme="minorHAnsi"/>
      <w:lang w:eastAsia="en-US"/>
    </w:rPr>
  </w:style>
  <w:style w:type="paragraph" w:customStyle="1" w:styleId="ED26C241F25D4822955E76900477C82014">
    <w:name w:val="ED26C241F25D4822955E76900477C82014"/>
    <w:rsid w:val="00F32670"/>
    <w:pPr>
      <w:spacing w:after="0" w:line="240" w:lineRule="auto"/>
    </w:pPr>
    <w:rPr>
      <w:rFonts w:eastAsiaTheme="minorHAnsi"/>
      <w:lang w:eastAsia="en-US"/>
    </w:rPr>
  </w:style>
  <w:style w:type="paragraph" w:customStyle="1" w:styleId="BD6DDC0EF9294324A726E55FAEE722A614">
    <w:name w:val="BD6DDC0EF9294324A726E55FAEE722A614"/>
    <w:rsid w:val="00F32670"/>
    <w:pPr>
      <w:spacing w:after="0" w:line="240" w:lineRule="auto"/>
    </w:pPr>
    <w:rPr>
      <w:rFonts w:eastAsiaTheme="minorHAnsi"/>
      <w:lang w:eastAsia="en-US"/>
    </w:rPr>
  </w:style>
  <w:style w:type="paragraph" w:customStyle="1" w:styleId="2E77DE83D98646E389CE09DC691D891914">
    <w:name w:val="2E77DE83D98646E389CE09DC691D891914"/>
    <w:rsid w:val="00F32670"/>
    <w:pPr>
      <w:spacing w:after="0" w:line="240" w:lineRule="auto"/>
    </w:pPr>
    <w:rPr>
      <w:rFonts w:eastAsiaTheme="minorHAnsi"/>
      <w:lang w:eastAsia="en-US"/>
    </w:rPr>
  </w:style>
  <w:style w:type="paragraph" w:customStyle="1" w:styleId="8289D2097E5E4FF8A73EAF3FD07FF7DC21">
    <w:name w:val="8289D2097E5E4FF8A73EAF3FD07FF7DC21"/>
    <w:rsid w:val="00F32670"/>
    <w:pPr>
      <w:spacing w:after="0" w:line="240" w:lineRule="auto"/>
    </w:pPr>
    <w:rPr>
      <w:rFonts w:eastAsiaTheme="minorHAnsi"/>
      <w:lang w:eastAsia="en-US"/>
    </w:rPr>
  </w:style>
  <w:style w:type="paragraph" w:customStyle="1" w:styleId="CCDDD9D968B944B4A3C3361133290E1921">
    <w:name w:val="CCDDD9D968B944B4A3C3361133290E1921"/>
    <w:rsid w:val="00F32670"/>
    <w:pPr>
      <w:spacing w:after="0" w:line="240" w:lineRule="auto"/>
    </w:pPr>
    <w:rPr>
      <w:rFonts w:eastAsiaTheme="minorHAnsi"/>
      <w:lang w:eastAsia="en-US"/>
    </w:rPr>
  </w:style>
  <w:style w:type="paragraph" w:customStyle="1" w:styleId="DB5AE03652794EDF8A8EFC538B35B12D21">
    <w:name w:val="DB5AE03652794EDF8A8EFC538B35B12D21"/>
    <w:rsid w:val="00F32670"/>
    <w:pPr>
      <w:spacing w:after="0" w:line="240" w:lineRule="auto"/>
    </w:pPr>
    <w:rPr>
      <w:rFonts w:eastAsiaTheme="minorHAnsi"/>
      <w:lang w:eastAsia="en-US"/>
    </w:rPr>
  </w:style>
  <w:style w:type="paragraph" w:customStyle="1" w:styleId="DC40D0BD734A4AA1BBCFFE89A66214C821">
    <w:name w:val="DC40D0BD734A4AA1BBCFFE89A66214C821"/>
    <w:rsid w:val="00F32670"/>
    <w:pPr>
      <w:spacing w:after="0" w:line="240" w:lineRule="auto"/>
    </w:pPr>
    <w:rPr>
      <w:rFonts w:eastAsiaTheme="minorHAnsi"/>
      <w:lang w:eastAsia="en-US"/>
    </w:rPr>
  </w:style>
  <w:style w:type="paragraph" w:customStyle="1" w:styleId="0B8B157C85594177A0B22E489F76A14421">
    <w:name w:val="0B8B157C85594177A0B22E489F76A14421"/>
    <w:rsid w:val="00F32670"/>
    <w:pPr>
      <w:spacing w:after="0" w:line="240" w:lineRule="auto"/>
    </w:pPr>
    <w:rPr>
      <w:rFonts w:eastAsiaTheme="minorHAnsi"/>
      <w:lang w:eastAsia="en-US"/>
    </w:rPr>
  </w:style>
  <w:style w:type="paragraph" w:customStyle="1" w:styleId="2167D2417B6B46079481A0CE64FF35EF14">
    <w:name w:val="2167D2417B6B46079481A0CE64FF35EF14"/>
    <w:rsid w:val="00F32670"/>
    <w:pPr>
      <w:spacing w:after="0" w:line="240" w:lineRule="auto"/>
    </w:pPr>
    <w:rPr>
      <w:rFonts w:eastAsiaTheme="minorHAnsi"/>
      <w:lang w:eastAsia="en-US"/>
    </w:rPr>
  </w:style>
  <w:style w:type="paragraph" w:customStyle="1" w:styleId="0CA7CDDAC33440338788BE69695AE46914">
    <w:name w:val="0CA7CDDAC33440338788BE69695AE46914"/>
    <w:rsid w:val="00F32670"/>
    <w:pPr>
      <w:spacing w:after="0" w:line="240" w:lineRule="auto"/>
    </w:pPr>
    <w:rPr>
      <w:rFonts w:eastAsiaTheme="minorHAnsi"/>
      <w:lang w:eastAsia="en-US"/>
    </w:rPr>
  </w:style>
  <w:style w:type="paragraph" w:customStyle="1" w:styleId="3EA70972D5E64608982CADE9A01A420714">
    <w:name w:val="3EA70972D5E64608982CADE9A01A420714"/>
    <w:rsid w:val="00F32670"/>
    <w:pPr>
      <w:spacing w:after="0" w:line="240" w:lineRule="auto"/>
    </w:pPr>
    <w:rPr>
      <w:rFonts w:eastAsiaTheme="minorHAnsi"/>
      <w:lang w:eastAsia="en-US"/>
    </w:rPr>
  </w:style>
  <w:style w:type="paragraph" w:customStyle="1" w:styleId="B919360B99E34D4D9D0076FD78D2BCC521">
    <w:name w:val="B919360B99E34D4D9D0076FD78D2BCC521"/>
    <w:rsid w:val="00F32670"/>
    <w:rPr>
      <w:rFonts w:eastAsiaTheme="minorHAnsi"/>
      <w:lang w:eastAsia="en-US"/>
    </w:rPr>
  </w:style>
  <w:style w:type="paragraph" w:customStyle="1" w:styleId="FEE199E7A7FD444DA92D580A2A2E82FD18">
    <w:name w:val="FEE199E7A7FD444DA92D580A2A2E82FD18"/>
    <w:rsid w:val="00F32670"/>
    <w:pPr>
      <w:spacing w:after="0" w:line="240" w:lineRule="auto"/>
    </w:pPr>
    <w:rPr>
      <w:rFonts w:eastAsiaTheme="minorHAnsi"/>
      <w:lang w:eastAsia="en-US"/>
    </w:rPr>
  </w:style>
  <w:style w:type="paragraph" w:customStyle="1" w:styleId="E5A91A579B7F4D3387B4B5FCCD58B15318">
    <w:name w:val="E5A91A579B7F4D3387B4B5FCCD58B15318"/>
    <w:rsid w:val="00F32670"/>
    <w:pPr>
      <w:spacing w:after="0" w:line="240" w:lineRule="auto"/>
    </w:pPr>
    <w:rPr>
      <w:rFonts w:eastAsiaTheme="minorHAnsi"/>
      <w:lang w:eastAsia="en-US"/>
    </w:rPr>
  </w:style>
  <w:style w:type="paragraph" w:customStyle="1" w:styleId="E1F6105015C34EB8BB95E184A5E805DA18">
    <w:name w:val="E1F6105015C34EB8BB95E184A5E805DA18"/>
    <w:rsid w:val="00F32670"/>
    <w:pPr>
      <w:spacing w:after="0" w:line="240" w:lineRule="auto"/>
    </w:pPr>
    <w:rPr>
      <w:rFonts w:eastAsiaTheme="minorHAnsi"/>
      <w:lang w:eastAsia="en-US"/>
    </w:rPr>
  </w:style>
  <w:style w:type="paragraph" w:customStyle="1" w:styleId="AD84C9A2CB974DF3B9BC5A17980D13FA18">
    <w:name w:val="AD84C9A2CB974DF3B9BC5A17980D13FA18"/>
    <w:rsid w:val="00F32670"/>
    <w:pPr>
      <w:spacing w:after="0" w:line="240" w:lineRule="auto"/>
    </w:pPr>
    <w:rPr>
      <w:rFonts w:eastAsiaTheme="minorHAnsi"/>
      <w:lang w:eastAsia="en-US"/>
    </w:rPr>
  </w:style>
  <w:style w:type="paragraph" w:customStyle="1" w:styleId="2509697F6D0845FC9DB50E0034DD2DCC15">
    <w:name w:val="2509697F6D0845FC9DB50E0034DD2DCC15"/>
    <w:rsid w:val="00F32670"/>
    <w:pPr>
      <w:spacing w:after="0" w:line="240" w:lineRule="auto"/>
    </w:pPr>
    <w:rPr>
      <w:rFonts w:eastAsiaTheme="minorHAnsi"/>
      <w:lang w:eastAsia="en-US"/>
    </w:rPr>
  </w:style>
  <w:style w:type="paragraph" w:customStyle="1" w:styleId="FDB9364AC2724325861D8E69BCF1BA2615">
    <w:name w:val="FDB9364AC2724325861D8E69BCF1BA2615"/>
    <w:rsid w:val="00F32670"/>
    <w:pPr>
      <w:spacing w:after="0" w:line="240" w:lineRule="auto"/>
    </w:pPr>
    <w:rPr>
      <w:rFonts w:eastAsiaTheme="minorHAnsi"/>
      <w:lang w:eastAsia="en-US"/>
    </w:rPr>
  </w:style>
  <w:style w:type="paragraph" w:customStyle="1" w:styleId="4AFD8AF3A442497CB77079AD7F68560615">
    <w:name w:val="4AFD8AF3A442497CB77079AD7F68560615"/>
    <w:rsid w:val="00F32670"/>
    <w:pPr>
      <w:spacing w:after="0" w:line="240" w:lineRule="auto"/>
    </w:pPr>
    <w:rPr>
      <w:rFonts w:eastAsiaTheme="minorHAnsi"/>
      <w:lang w:eastAsia="en-US"/>
    </w:rPr>
  </w:style>
  <w:style w:type="paragraph" w:customStyle="1" w:styleId="9DBD9E49CD7A4E8DB178E0A21DD5E0B115">
    <w:name w:val="9DBD9E49CD7A4E8DB178E0A21DD5E0B115"/>
    <w:rsid w:val="00F32670"/>
    <w:pPr>
      <w:spacing w:after="0" w:line="240" w:lineRule="auto"/>
    </w:pPr>
    <w:rPr>
      <w:rFonts w:eastAsiaTheme="minorHAnsi"/>
      <w:lang w:eastAsia="en-US"/>
    </w:rPr>
  </w:style>
  <w:style w:type="paragraph" w:customStyle="1" w:styleId="3BB301A54FFE4BE499B4D691752C354714">
    <w:name w:val="3BB301A54FFE4BE499B4D691752C354714"/>
    <w:rsid w:val="00F32670"/>
    <w:pPr>
      <w:spacing w:after="0" w:line="240" w:lineRule="auto"/>
    </w:pPr>
    <w:rPr>
      <w:rFonts w:eastAsiaTheme="minorHAnsi"/>
      <w:lang w:eastAsia="en-US"/>
    </w:rPr>
  </w:style>
  <w:style w:type="paragraph" w:customStyle="1" w:styleId="4A3506E6C5BB43F8A6C751579D83740E14">
    <w:name w:val="4A3506E6C5BB43F8A6C751579D83740E14"/>
    <w:rsid w:val="00F32670"/>
    <w:pPr>
      <w:spacing w:after="0" w:line="240" w:lineRule="auto"/>
    </w:pPr>
    <w:rPr>
      <w:rFonts w:eastAsiaTheme="minorHAnsi"/>
      <w:lang w:eastAsia="en-US"/>
    </w:rPr>
  </w:style>
  <w:style w:type="paragraph" w:customStyle="1" w:styleId="28C03A0CE1014766BC78BDDFF57ABBCB6">
    <w:name w:val="28C03A0CE1014766BC78BDDFF57ABBCB6"/>
    <w:rsid w:val="00F32670"/>
    <w:rPr>
      <w:rFonts w:eastAsiaTheme="minorHAnsi"/>
      <w:lang w:eastAsia="en-US"/>
    </w:rPr>
  </w:style>
  <w:style w:type="paragraph" w:customStyle="1" w:styleId="C26B2B4048454654B4FB18B07BAB71D96">
    <w:name w:val="C26B2B4048454654B4FB18B07BAB71D96"/>
    <w:rsid w:val="00F32670"/>
    <w:rPr>
      <w:rFonts w:eastAsiaTheme="minorHAnsi"/>
      <w:lang w:eastAsia="en-US"/>
    </w:rPr>
  </w:style>
  <w:style w:type="paragraph" w:customStyle="1" w:styleId="4FC0CC79EE094EE381D127AEDC17F97C9">
    <w:name w:val="4FC0CC79EE094EE381D127AEDC17F97C9"/>
    <w:rsid w:val="00F32670"/>
    <w:rPr>
      <w:rFonts w:eastAsiaTheme="minorHAnsi"/>
      <w:lang w:eastAsia="en-US"/>
    </w:rPr>
  </w:style>
  <w:style w:type="paragraph" w:customStyle="1" w:styleId="4C87F906A4CE4ED1993434889BB007A810">
    <w:name w:val="4C87F906A4CE4ED1993434889BB007A810"/>
    <w:rsid w:val="00F32670"/>
    <w:rPr>
      <w:rFonts w:eastAsiaTheme="minorHAnsi"/>
      <w:lang w:eastAsia="en-US"/>
    </w:rPr>
  </w:style>
  <w:style w:type="paragraph" w:customStyle="1" w:styleId="B3B4C859584D4399AA0272AB3972F29A15">
    <w:name w:val="B3B4C859584D4399AA0272AB3972F29A15"/>
    <w:rsid w:val="00F32670"/>
    <w:rPr>
      <w:rFonts w:eastAsiaTheme="minorHAnsi"/>
      <w:lang w:eastAsia="en-US"/>
    </w:rPr>
  </w:style>
  <w:style w:type="paragraph" w:customStyle="1" w:styleId="C83370A149AB4A4FB053E854E9E195CA11">
    <w:name w:val="C83370A149AB4A4FB053E854E9E195CA11"/>
    <w:rsid w:val="00F32670"/>
    <w:rPr>
      <w:rFonts w:eastAsiaTheme="minorHAnsi"/>
      <w:lang w:eastAsia="en-US"/>
    </w:rPr>
  </w:style>
  <w:style w:type="paragraph" w:customStyle="1" w:styleId="A2469F724ECA4E44B09A403F107D1FD414">
    <w:name w:val="A2469F724ECA4E44B09A403F107D1FD414"/>
    <w:rsid w:val="00F32670"/>
    <w:pPr>
      <w:spacing w:after="0" w:line="240" w:lineRule="auto"/>
    </w:pPr>
    <w:rPr>
      <w:rFonts w:eastAsiaTheme="minorHAnsi"/>
      <w:lang w:eastAsia="en-US"/>
    </w:rPr>
  </w:style>
  <w:style w:type="paragraph" w:customStyle="1" w:styleId="B477D58288514B4EB224B5B01A2F8C2014">
    <w:name w:val="B477D58288514B4EB224B5B01A2F8C2014"/>
    <w:rsid w:val="00F32670"/>
    <w:pPr>
      <w:spacing w:after="0" w:line="240" w:lineRule="auto"/>
    </w:pPr>
    <w:rPr>
      <w:rFonts w:eastAsiaTheme="minorHAnsi"/>
      <w:lang w:eastAsia="en-US"/>
    </w:rPr>
  </w:style>
  <w:style w:type="paragraph" w:customStyle="1" w:styleId="11E4DD829A2F4513B1E5B0EB5B22649E14">
    <w:name w:val="11E4DD829A2F4513B1E5B0EB5B22649E14"/>
    <w:rsid w:val="00F32670"/>
    <w:rPr>
      <w:rFonts w:eastAsiaTheme="minorHAnsi"/>
      <w:lang w:eastAsia="en-US"/>
    </w:rPr>
  </w:style>
  <w:style w:type="paragraph" w:customStyle="1" w:styleId="B77F9830D98F4FB9A8FD898E4E244D4B14">
    <w:name w:val="B77F9830D98F4FB9A8FD898E4E244D4B14"/>
    <w:rsid w:val="00F32670"/>
    <w:rPr>
      <w:rFonts w:eastAsiaTheme="minorHAnsi"/>
      <w:lang w:eastAsia="en-US"/>
    </w:rPr>
  </w:style>
  <w:style w:type="paragraph" w:customStyle="1" w:styleId="BBA9B787D9D54278B6BD44E5B3D13C6214">
    <w:name w:val="BBA9B787D9D54278B6BD44E5B3D13C6214"/>
    <w:rsid w:val="00F32670"/>
    <w:pPr>
      <w:spacing w:after="0" w:line="240" w:lineRule="auto"/>
    </w:pPr>
    <w:rPr>
      <w:rFonts w:eastAsiaTheme="minorHAnsi"/>
      <w:lang w:eastAsia="en-US"/>
    </w:rPr>
  </w:style>
  <w:style w:type="paragraph" w:customStyle="1" w:styleId="44502FC1CB7B4F0EB370254912A3CD0A14">
    <w:name w:val="44502FC1CB7B4F0EB370254912A3CD0A14"/>
    <w:rsid w:val="00F32670"/>
    <w:pPr>
      <w:spacing w:after="0" w:line="240" w:lineRule="auto"/>
    </w:pPr>
    <w:rPr>
      <w:rFonts w:eastAsiaTheme="minorHAnsi"/>
      <w:lang w:eastAsia="en-US"/>
    </w:rPr>
  </w:style>
  <w:style w:type="paragraph" w:customStyle="1" w:styleId="23DCA0F7C93B482CA28E4DB1A86C9B0114">
    <w:name w:val="23DCA0F7C93B482CA28E4DB1A86C9B0114"/>
    <w:rsid w:val="00F32670"/>
    <w:pPr>
      <w:spacing w:after="0" w:line="240" w:lineRule="auto"/>
    </w:pPr>
    <w:rPr>
      <w:rFonts w:eastAsiaTheme="minorHAnsi"/>
      <w:lang w:eastAsia="en-US"/>
    </w:rPr>
  </w:style>
  <w:style w:type="paragraph" w:customStyle="1" w:styleId="FBABFB242D0A4C4CA44C1FBF4D1CFA5A14">
    <w:name w:val="FBABFB242D0A4C4CA44C1FBF4D1CFA5A14"/>
    <w:rsid w:val="00F32670"/>
    <w:pPr>
      <w:spacing w:after="0" w:line="240" w:lineRule="auto"/>
    </w:pPr>
    <w:rPr>
      <w:rFonts w:eastAsiaTheme="minorHAnsi"/>
      <w:lang w:eastAsia="en-US"/>
    </w:rPr>
  </w:style>
  <w:style w:type="paragraph" w:customStyle="1" w:styleId="B4E4EE10B575432BB3A999F21BF3E9B514">
    <w:name w:val="B4E4EE10B575432BB3A999F21BF3E9B514"/>
    <w:rsid w:val="00F32670"/>
    <w:pPr>
      <w:spacing w:after="0" w:line="240" w:lineRule="auto"/>
    </w:pPr>
    <w:rPr>
      <w:rFonts w:eastAsiaTheme="minorHAnsi"/>
      <w:lang w:eastAsia="en-US"/>
    </w:rPr>
  </w:style>
  <w:style w:type="paragraph" w:customStyle="1" w:styleId="ED26C241F25D4822955E76900477C82015">
    <w:name w:val="ED26C241F25D4822955E76900477C82015"/>
    <w:rsid w:val="00F32670"/>
    <w:pPr>
      <w:spacing w:after="0" w:line="240" w:lineRule="auto"/>
    </w:pPr>
    <w:rPr>
      <w:rFonts w:eastAsiaTheme="minorHAnsi"/>
      <w:lang w:eastAsia="en-US"/>
    </w:rPr>
  </w:style>
  <w:style w:type="paragraph" w:customStyle="1" w:styleId="BD6DDC0EF9294324A726E55FAEE722A615">
    <w:name w:val="BD6DDC0EF9294324A726E55FAEE722A615"/>
    <w:rsid w:val="00F32670"/>
    <w:pPr>
      <w:spacing w:after="0" w:line="240" w:lineRule="auto"/>
    </w:pPr>
    <w:rPr>
      <w:rFonts w:eastAsiaTheme="minorHAnsi"/>
      <w:lang w:eastAsia="en-US"/>
    </w:rPr>
  </w:style>
  <w:style w:type="paragraph" w:customStyle="1" w:styleId="2E77DE83D98646E389CE09DC691D891915">
    <w:name w:val="2E77DE83D98646E389CE09DC691D891915"/>
    <w:rsid w:val="00F32670"/>
    <w:pPr>
      <w:spacing w:after="0" w:line="240" w:lineRule="auto"/>
    </w:pPr>
    <w:rPr>
      <w:rFonts w:eastAsiaTheme="minorHAnsi"/>
      <w:lang w:eastAsia="en-US"/>
    </w:rPr>
  </w:style>
  <w:style w:type="paragraph" w:customStyle="1" w:styleId="8289D2097E5E4FF8A73EAF3FD07FF7DC22">
    <w:name w:val="8289D2097E5E4FF8A73EAF3FD07FF7DC22"/>
    <w:rsid w:val="00F32670"/>
    <w:pPr>
      <w:spacing w:after="0" w:line="240" w:lineRule="auto"/>
    </w:pPr>
    <w:rPr>
      <w:rFonts w:eastAsiaTheme="minorHAnsi"/>
      <w:lang w:eastAsia="en-US"/>
    </w:rPr>
  </w:style>
  <w:style w:type="paragraph" w:customStyle="1" w:styleId="CCDDD9D968B944B4A3C3361133290E1922">
    <w:name w:val="CCDDD9D968B944B4A3C3361133290E1922"/>
    <w:rsid w:val="00F32670"/>
    <w:pPr>
      <w:spacing w:after="0" w:line="240" w:lineRule="auto"/>
    </w:pPr>
    <w:rPr>
      <w:rFonts w:eastAsiaTheme="minorHAnsi"/>
      <w:lang w:eastAsia="en-US"/>
    </w:rPr>
  </w:style>
  <w:style w:type="paragraph" w:customStyle="1" w:styleId="DB5AE03652794EDF8A8EFC538B35B12D22">
    <w:name w:val="DB5AE03652794EDF8A8EFC538B35B12D22"/>
    <w:rsid w:val="00F32670"/>
    <w:pPr>
      <w:spacing w:after="0" w:line="240" w:lineRule="auto"/>
    </w:pPr>
    <w:rPr>
      <w:rFonts w:eastAsiaTheme="minorHAnsi"/>
      <w:lang w:eastAsia="en-US"/>
    </w:rPr>
  </w:style>
  <w:style w:type="paragraph" w:customStyle="1" w:styleId="DC40D0BD734A4AA1BBCFFE89A66214C822">
    <w:name w:val="DC40D0BD734A4AA1BBCFFE89A66214C822"/>
    <w:rsid w:val="00F32670"/>
    <w:pPr>
      <w:spacing w:after="0" w:line="240" w:lineRule="auto"/>
    </w:pPr>
    <w:rPr>
      <w:rFonts w:eastAsiaTheme="minorHAnsi"/>
      <w:lang w:eastAsia="en-US"/>
    </w:rPr>
  </w:style>
  <w:style w:type="paragraph" w:customStyle="1" w:styleId="0B8B157C85594177A0B22E489F76A14422">
    <w:name w:val="0B8B157C85594177A0B22E489F76A14422"/>
    <w:rsid w:val="00F32670"/>
    <w:pPr>
      <w:spacing w:after="0" w:line="240" w:lineRule="auto"/>
    </w:pPr>
    <w:rPr>
      <w:rFonts w:eastAsiaTheme="minorHAnsi"/>
      <w:lang w:eastAsia="en-US"/>
    </w:rPr>
  </w:style>
  <w:style w:type="paragraph" w:customStyle="1" w:styleId="2167D2417B6B46079481A0CE64FF35EF15">
    <w:name w:val="2167D2417B6B46079481A0CE64FF35EF15"/>
    <w:rsid w:val="00F32670"/>
    <w:pPr>
      <w:spacing w:after="0" w:line="240" w:lineRule="auto"/>
    </w:pPr>
    <w:rPr>
      <w:rFonts w:eastAsiaTheme="minorHAnsi"/>
      <w:lang w:eastAsia="en-US"/>
    </w:rPr>
  </w:style>
  <w:style w:type="paragraph" w:customStyle="1" w:styleId="0CA7CDDAC33440338788BE69695AE46915">
    <w:name w:val="0CA7CDDAC33440338788BE69695AE46915"/>
    <w:rsid w:val="00F32670"/>
    <w:pPr>
      <w:spacing w:after="0" w:line="240" w:lineRule="auto"/>
    </w:pPr>
    <w:rPr>
      <w:rFonts w:eastAsiaTheme="minorHAnsi"/>
      <w:lang w:eastAsia="en-US"/>
    </w:rPr>
  </w:style>
  <w:style w:type="paragraph" w:customStyle="1" w:styleId="3EA70972D5E64608982CADE9A01A420715">
    <w:name w:val="3EA70972D5E64608982CADE9A01A420715"/>
    <w:rsid w:val="00F32670"/>
    <w:pPr>
      <w:spacing w:after="0" w:line="240" w:lineRule="auto"/>
    </w:pPr>
    <w:rPr>
      <w:rFonts w:eastAsiaTheme="minorHAnsi"/>
      <w:lang w:eastAsia="en-US"/>
    </w:rPr>
  </w:style>
  <w:style w:type="paragraph" w:customStyle="1" w:styleId="B919360B99E34D4D9D0076FD78D2BCC522">
    <w:name w:val="B919360B99E34D4D9D0076FD78D2BCC522"/>
    <w:rsid w:val="00F32670"/>
    <w:rPr>
      <w:rFonts w:eastAsiaTheme="minorHAnsi"/>
      <w:lang w:eastAsia="en-US"/>
    </w:rPr>
  </w:style>
  <w:style w:type="paragraph" w:customStyle="1" w:styleId="FEE199E7A7FD444DA92D580A2A2E82FD19">
    <w:name w:val="FEE199E7A7FD444DA92D580A2A2E82FD19"/>
    <w:rsid w:val="00F32670"/>
    <w:pPr>
      <w:spacing w:after="0" w:line="240" w:lineRule="auto"/>
    </w:pPr>
    <w:rPr>
      <w:rFonts w:eastAsiaTheme="minorHAnsi"/>
      <w:lang w:eastAsia="en-US"/>
    </w:rPr>
  </w:style>
  <w:style w:type="paragraph" w:customStyle="1" w:styleId="E5A91A579B7F4D3387B4B5FCCD58B15319">
    <w:name w:val="E5A91A579B7F4D3387B4B5FCCD58B15319"/>
    <w:rsid w:val="00F32670"/>
    <w:pPr>
      <w:spacing w:after="0" w:line="240" w:lineRule="auto"/>
    </w:pPr>
    <w:rPr>
      <w:rFonts w:eastAsiaTheme="minorHAnsi"/>
      <w:lang w:eastAsia="en-US"/>
    </w:rPr>
  </w:style>
  <w:style w:type="paragraph" w:customStyle="1" w:styleId="E1F6105015C34EB8BB95E184A5E805DA19">
    <w:name w:val="E1F6105015C34EB8BB95E184A5E805DA19"/>
    <w:rsid w:val="00F32670"/>
    <w:pPr>
      <w:spacing w:after="0" w:line="240" w:lineRule="auto"/>
    </w:pPr>
    <w:rPr>
      <w:rFonts w:eastAsiaTheme="minorHAnsi"/>
      <w:lang w:eastAsia="en-US"/>
    </w:rPr>
  </w:style>
  <w:style w:type="paragraph" w:customStyle="1" w:styleId="AD84C9A2CB974DF3B9BC5A17980D13FA19">
    <w:name w:val="AD84C9A2CB974DF3B9BC5A17980D13FA19"/>
    <w:rsid w:val="00F32670"/>
    <w:pPr>
      <w:spacing w:after="0" w:line="240" w:lineRule="auto"/>
    </w:pPr>
    <w:rPr>
      <w:rFonts w:eastAsiaTheme="minorHAnsi"/>
      <w:lang w:eastAsia="en-US"/>
    </w:rPr>
  </w:style>
  <w:style w:type="paragraph" w:customStyle="1" w:styleId="2509697F6D0845FC9DB50E0034DD2DCC16">
    <w:name w:val="2509697F6D0845FC9DB50E0034DD2DCC16"/>
    <w:rsid w:val="00F32670"/>
    <w:pPr>
      <w:spacing w:after="0" w:line="240" w:lineRule="auto"/>
    </w:pPr>
    <w:rPr>
      <w:rFonts w:eastAsiaTheme="minorHAnsi"/>
      <w:lang w:eastAsia="en-US"/>
    </w:rPr>
  </w:style>
  <w:style w:type="paragraph" w:customStyle="1" w:styleId="FDB9364AC2724325861D8E69BCF1BA2616">
    <w:name w:val="FDB9364AC2724325861D8E69BCF1BA2616"/>
    <w:rsid w:val="00F32670"/>
    <w:pPr>
      <w:spacing w:after="0" w:line="240" w:lineRule="auto"/>
    </w:pPr>
    <w:rPr>
      <w:rFonts w:eastAsiaTheme="minorHAnsi"/>
      <w:lang w:eastAsia="en-US"/>
    </w:rPr>
  </w:style>
  <w:style w:type="paragraph" w:customStyle="1" w:styleId="4AFD8AF3A442497CB77079AD7F68560616">
    <w:name w:val="4AFD8AF3A442497CB77079AD7F68560616"/>
    <w:rsid w:val="00F32670"/>
    <w:pPr>
      <w:spacing w:after="0" w:line="240" w:lineRule="auto"/>
    </w:pPr>
    <w:rPr>
      <w:rFonts w:eastAsiaTheme="minorHAnsi"/>
      <w:lang w:eastAsia="en-US"/>
    </w:rPr>
  </w:style>
  <w:style w:type="paragraph" w:customStyle="1" w:styleId="9DBD9E49CD7A4E8DB178E0A21DD5E0B116">
    <w:name w:val="9DBD9E49CD7A4E8DB178E0A21DD5E0B116"/>
    <w:rsid w:val="00F32670"/>
    <w:pPr>
      <w:spacing w:after="0" w:line="240" w:lineRule="auto"/>
    </w:pPr>
    <w:rPr>
      <w:rFonts w:eastAsiaTheme="minorHAnsi"/>
      <w:lang w:eastAsia="en-US"/>
    </w:rPr>
  </w:style>
  <w:style w:type="paragraph" w:customStyle="1" w:styleId="3BB301A54FFE4BE499B4D691752C354715">
    <w:name w:val="3BB301A54FFE4BE499B4D691752C354715"/>
    <w:rsid w:val="00F32670"/>
    <w:pPr>
      <w:spacing w:after="0" w:line="240" w:lineRule="auto"/>
    </w:pPr>
    <w:rPr>
      <w:rFonts w:eastAsiaTheme="minorHAnsi"/>
      <w:lang w:eastAsia="en-US"/>
    </w:rPr>
  </w:style>
  <w:style w:type="paragraph" w:customStyle="1" w:styleId="4A3506E6C5BB43F8A6C751579D83740E15">
    <w:name w:val="4A3506E6C5BB43F8A6C751579D83740E15"/>
    <w:rsid w:val="00F32670"/>
    <w:pPr>
      <w:spacing w:after="0" w:line="240" w:lineRule="auto"/>
    </w:pPr>
    <w:rPr>
      <w:rFonts w:eastAsiaTheme="minorHAnsi"/>
      <w:lang w:eastAsia="en-US"/>
    </w:rPr>
  </w:style>
  <w:style w:type="paragraph" w:customStyle="1" w:styleId="28C03A0CE1014766BC78BDDFF57ABBCB7">
    <w:name w:val="28C03A0CE1014766BC78BDDFF57ABBCB7"/>
    <w:rsid w:val="00F32670"/>
    <w:rPr>
      <w:rFonts w:eastAsiaTheme="minorHAnsi"/>
      <w:lang w:eastAsia="en-US"/>
    </w:rPr>
  </w:style>
  <w:style w:type="paragraph" w:customStyle="1" w:styleId="A875A13EC4794150A436F81C7B894CDA">
    <w:name w:val="A875A13EC4794150A436F81C7B894CDA"/>
    <w:rsid w:val="00F32670"/>
    <w:pPr>
      <w:spacing w:after="0" w:line="240" w:lineRule="auto"/>
    </w:pPr>
    <w:rPr>
      <w:rFonts w:eastAsiaTheme="minorHAnsi"/>
      <w:lang w:eastAsia="en-US"/>
    </w:rPr>
  </w:style>
  <w:style w:type="paragraph" w:customStyle="1" w:styleId="C26B2B4048454654B4FB18B07BAB71D97">
    <w:name w:val="C26B2B4048454654B4FB18B07BAB71D97"/>
    <w:rsid w:val="00F32670"/>
    <w:rPr>
      <w:rFonts w:eastAsiaTheme="minorHAnsi"/>
      <w:lang w:eastAsia="en-US"/>
    </w:rPr>
  </w:style>
  <w:style w:type="paragraph" w:customStyle="1" w:styleId="4FC0CC79EE094EE381D127AEDC17F97C10">
    <w:name w:val="4FC0CC79EE094EE381D127AEDC17F97C10"/>
    <w:rsid w:val="00F32670"/>
    <w:rPr>
      <w:rFonts w:eastAsiaTheme="minorHAnsi"/>
      <w:lang w:eastAsia="en-US"/>
    </w:rPr>
  </w:style>
  <w:style w:type="paragraph" w:customStyle="1" w:styleId="4C87F906A4CE4ED1993434889BB007A811">
    <w:name w:val="4C87F906A4CE4ED1993434889BB007A811"/>
    <w:rsid w:val="00F32670"/>
    <w:rPr>
      <w:rFonts w:eastAsiaTheme="minorHAnsi"/>
      <w:lang w:eastAsia="en-US"/>
    </w:rPr>
  </w:style>
  <w:style w:type="paragraph" w:customStyle="1" w:styleId="B3B4C859584D4399AA0272AB3972F29A16">
    <w:name w:val="B3B4C859584D4399AA0272AB3972F29A16"/>
    <w:rsid w:val="00F32670"/>
    <w:rPr>
      <w:rFonts w:eastAsiaTheme="minorHAnsi"/>
      <w:lang w:eastAsia="en-US"/>
    </w:rPr>
  </w:style>
  <w:style w:type="paragraph" w:customStyle="1" w:styleId="BEEC41EE23C94141B3F599EF27204FC2">
    <w:name w:val="BEEC41EE23C94141B3F599EF27204FC2"/>
    <w:rsid w:val="00F32670"/>
    <w:rPr>
      <w:rFonts w:eastAsiaTheme="minorHAnsi"/>
      <w:lang w:eastAsia="en-US"/>
    </w:rPr>
  </w:style>
  <w:style w:type="paragraph" w:customStyle="1" w:styleId="C83370A149AB4A4FB053E854E9E195CA12">
    <w:name w:val="C83370A149AB4A4FB053E854E9E195CA12"/>
    <w:rsid w:val="00F32670"/>
    <w:rPr>
      <w:rFonts w:eastAsiaTheme="minorHAnsi"/>
      <w:lang w:eastAsia="en-US"/>
    </w:rPr>
  </w:style>
  <w:style w:type="paragraph" w:customStyle="1" w:styleId="A2469F724ECA4E44B09A403F107D1FD415">
    <w:name w:val="A2469F724ECA4E44B09A403F107D1FD415"/>
    <w:rsid w:val="00F32670"/>
    <w:pPr>
      <w:spacing w:after="0" w:line="240" w:lineRule="auto"/>
    </w:pPr>
    <w:rPr>
      <w:rFonts w:eastAsiaTheme="minorHAnsi"/>
      <w:lang w:eastAsia="en-US"/>
    </w:rPr>
  </w:style>
  <w:style w:type="paragraph" w:customStyle="1" w:styleId="B477D58288514B4EB224B5B01A2F8C2015">
    <w:name w:val="B477D58288514B4EB224B5B01A2F8C2015"/>
    <w:rsid w:val="00F32670"/>
    <w:pPr>
      <w:spacing w:after="0" w:line="240" w:lineRule="auto"/>
    </w:pPr>
    <w:rPr>
      <w:rFonts w:eastAsiaTheme="minorHAnsi"/>
      <w:lang w:eastAsia="en-US"/>
    </w:rPr>
  </w:style>
  <w:style w:type="paragraph" w:customStyle="1" w:styleId="11E4DD829A2F4513B1E5B0EB5B22649E15">
    <w:name w:val="11E4DD829A2F4513B1E5B0EB5B22649E15"/>
    <w:rsid w:val="00F32670"/>
    <w:rPr>
      <w:rFonts w:eastAsiaTheme="minorHAnsi"/>
      <w:lang w:eastAsia="en-US"/>
    </w:rPr>
  </w:style>
  <w:style w:type="paragraph" w:customStyle="1" w:styleId="B77F9830D98F4FB9A8FD898E4E244D4B15">
    <w:name w:val="B77F9830D98F4FB9A8FD898E4E244D4B15"/>
    <w:rsid w:val="00F32670"/>
    <w:rPr>
      <w:rFonts w:eastAsiaTheme="minorHAnsi"/>
      <w:lang w:eastAsia="en-US"/>
    </w:rPr>
  </w:style>
  <w:style w:type="paragraph" w:customStyle="1" w:styleId="BBA9B787D9D54278B6BD44E5B3D13C6215">
    <w:name w:val="BBA9B787D9D54278B6BD44E5B3D13C6215"/>
    <w:rsid w:val="00F32670"/>
    <w:pPr>
      <w:spacing w:after="0" w:line="240" w:lineRule="auto"/>
    </w:pPr>
    <w:rPr>
      <w:rFonts w:eastAsiaTheme="minorHAnsi"/>
      <w:lang w:eastAsia="en-US"/>
    </w:rPr>
  </w:style>
  <w:style w:type="paragraph" w:customStyle="1" w:styleId="44502FC1CB7B4F0EB370254912A3CD0A15">
    <w:name w:val="44502FC1CB7B4F0EB370254912A3CD0A15"/>
    <w:rsid w:val="00F32670"/>
    <w:pPr>
      <w:spacing w:after="0" w:line="240" w:lineRule="auto"/>
    </w:pPr>
    <w:rPr>
      <w:rFonts w:eastAsiaTheme="minorHAnsi"/>
      <w:lang w:eastAsia="en-US"/>
    </w:rPr>
  </w:style>
  <w:style w:type="paragraph" w:customStyle="1" w:styleId="23DCA0F7C93B482CA28E4DB1A86C9B0115">
    <w:name w:val="23DCA0F7C93B482CA28E4DB1A86C9B0115"/>
    <w:rsid w:val="00F32670"/>
    <w:pPr>
      <w:spacing w:after="0" w:line="240" w:lineRule="auto"/>
    </w:pPr>
    <w:rPr>
      <w:rFonts w:eastAsiaTheme="minorHAnsi"/>
      <w:lang w:eastAsia="en-US"/>
    </w:rPr>
  </w:style>
  <w:style w:type="paragraph" w:customStyle="1" w:styleId="FBABFB242D0A4C4CA44C1FBF4D1CFA5A15">
    <w:name w:val="FBABFB242D0A4C4CA44C1FBF4D1CFA5A15"/>
    <w:rsid w:val="00F32670"/>
    <w:pPr>
      <w:spacing w:after="0" w:line="240" w:lineRule="auto"/>
    </w:pPr>
    <w:rPr>
      <w:rFonts w:eastAsiaTheme="minorHAnsi"/>
      <w:lang w:eastAsia="en-US"/>
    </w:rPr>
  </w:style>
  <w:style w:type="paragraph" w:customStyle="1" w:styleId="B4E4EE10B575432BB3A999F21BF3E9B515">
    <w:name w:val="B4E4EE10B575432BB3A999F21BF3E9B515"/>
    <w:rsid w:val="00F32670"/>
    <w:pPr>
      <w:spacing w:after="0" w:line="240" w:lineRule="auto"/>
    </w:pPr>
    <w:rPr>
      <w:rFonts w:eastAsiaTheme="minorHAnsi"/>
      <w:lang w:eastAsia="en-US"/>
    </w:rPr>
  </w:style>
  <w:style w:type="paragraph" w:customStyle="1" w:styleId="ED26C241F25D4822955E76900477C82016">
    <w:name w:val="ED26C241F25D4822955E76900477C82016"/>
    <w:rsid w:val="00F32670"/>
    <w:pPr>
      <w:spacing w:after="0" w:line="240" w:lineRule="auto"/>
    </w:pPr>
    <w:rPr>
      <w:rFonts w:eastAsiaTheme="minorHAnsi"/>
      <w:lang w:eastAsia="en-US"/>
    </w:rPr>
  </w:style>
  <w:style w:type="paragraph" w:customStyle="1" w:styleId="BD6DDC0EF9294324A726E55FAEE722A616">
    <w:name w:val="BD6DDC0EF9294324A726E55FAEE722A616"/>
    <w:rsid w:val="00F32670"/>
    <w:pPr>
      <w:spacing w:after="0" w:line="240" w:lineRule="auto"/>
    </w:pPr>
    <w:rPr>
      <w:rFonts w:eastAsiaTheme="minorHAnsi"/>
      <w:lang w:eastAsia="en-US"/>
    </w:rPr>
  </w:style>
  <w:style w:type="paragraph" w:customStyle="1" w:styleId="2E77DE83D98646E389CE09DC691D891916">
    <w:name w:val="2E77DE83D98646E389CE09DC691D891916"/>
    <w:rsid w:val="00F32670"/>
    <w:pPr>
      <w:spacing w:after="0" w:line="240" w:lineRule="auto"/>
    </w:pPr>
    <w:rPr>
      <w:rFonts w:eastAsiaTheme="minorHAnsi"/>
      <w:lang w:eastAsia="en-US"/>
    </w:rPr>
  </w:style>
  <w:style w:type="paragraph" w:customStyle="1" w:styleId="8289D2097E5E4FF8A73EAF3FD07FF7DC23">
    <w:name w:val="8289D2097E5E4FF8A73EAF3FD07FF7DC23"/>
    <w:rsid w:val="00F32670"/>
    <w:pPr>
      <w:spacing w:after="0" w:line="240" w:lineRule="auto"/>
    </w:pPr>
    <w:rPr>
      <w:rFonts w:eastAsiaTheme="minorHAnsi"/>
      <w:lang w:eastAsia="en-US"/>
    </w:rPr>
  </w:style>
  <w:style w:type="paragraph" w:customStyle="1" w:styleId="CCDDD9D968B944B4A3C3361133290E1923">
    <w:name w:val="CCDDD9D968B944B4A3C3361133290E1923"/>
    <w:rsid w:val="00F32670"/>
    <w:pPr>
      <w:spacing w:after="0" w:line="240" w:lineRule="auto"/>
    </w:pPr>
    <w:rPr>
      <w:rFonts w:eastAsiaTheme="minorHAnsi"/>
      <w:lang w:eastAsia="en-US"/>
    </w:rPr>
  </w:style>
  <w:style w:type="paragraph" w:customStyle="1" w:styleId="DB5AE03652794EDF8A8EFC538B35B12D23">
    <w:name w:val="DB5AE03652794EDF8A8EFC538B35B12D23"/>
    <w:rsid w:val="00F32670"/>
    <w:pPr>
      <w:spacing w:after="0" w:line="240" w:lineRule="auto"/>
    </w:pPr>
    <w:rPr>
      <w:rFonts w:eastAsiaTheme="minorHAnsi"/>
      <w:lang w:eastAsia="en-US"/>
    </w:rPr>
  </w:style>
  <w:style w:type="paragraph" w:customStyle="1" w:styleId="DC40D0BD734A4AA1BBCFFE89A66214C823">
    <w:name w:val="DC40D0BD734A4AA1BBCFFE89A66214C823"/>
    <w:rsid w:val="00F32670"/>
    <w:pPr>
      <w:spacing w:after="0" w:line="240" w:lineRule="auto"/>
    </w:pPr>
    <w:rPr>
      <w:rFonts w:eastAsiaTheme="minorHAnsi"/>
      <w:lang w:eastAsia="en-US"/>
    </w:rPr>
  </w:style>
  <w:style w:type="paragraph" w:customStyle="1" w:styleId="0B8B157C85594177A0B22E489F76A14423">
    <w:name w:val="0B8B157C85594177A0B22E489F76A14423"/>
    <w:rsid w:val="00F32670"/>
    <w:pPr>
      <w:spacing w:after="0" w:line="240" w:lineRule="auto"/>
    </w:pPr>
    <w:rPr>
      <w:rFonts w:eastAsiaTheme="minorHAnsi"/>
      <w:lang w:eastAsia="en-US"/>
    </w:rPr>
  </w:style>
  <w:style w:type="paragraph" w:customStyle="1" w:styleId="2167D2417B6B46079481A0CE64FF35EF16">
    <w:name w:val="2167D2417B6B46079481A0CE64FF35EF16"/>
    <w:rsid w:val="00F32670"/>
    <w:pPr>
      <w:spacing w:after="0" w:line="240" w:lineRule="auto"/>
    </w:pPr>
    <w:rPr>
      <w:rFonts w:eastAsiaTheme="minorHAnsi"/>
      <w:lang w:eastAsia="en-US"/>
    </w:rPr>
  </w:style>
  <w:style w:type="paragraph" w:customStyle="1" w:styleId="0CA7CDDAC33440338788BE69695AE46916">
    <w:name w:val="0CA7CDDAC33440338788BE69695AE46916"/>
    <w:rsid w:val="00F32670"/>
    <w:pPr>
      <w:spacing w:after="0" w:line="240" w:lineRule="auto"/>
    </w:pPr>
    <w:rPr>
      <w:rFonts w:eastAsiaTheme="minorHAnsi"/>
      <w:lang w:eastAsia="en-US"/>
    </w:rPr>
  </w:style>
  <w:style w:type="paragraph" w:customStyle="1" w:styleId="3EA70972D5E64608982CADE9A01A420716">
    <w:name w:val="3EA70972D5E64608982CADE9A01A420716"/>
    <w:rsid w:val="00F32670"/>
    <w:pPr>
      <w:spacing w:after="0" w:line="240" w:lineRule="auto"/>
    </w:pPr>
    <w:rPr>
      <w:rFonts w:eastAsiaTheme="minorHAnsi"/>
      <w:lang w:eastAsia="en-US"/>
    </w:rPr>
  </w:style>
  <w:style w:type="paragraph" w:customStyle="1" w:styleId="B919360B99E34D4D9D0076FD78D2BCC523">
    <w:name w:val="B919360B99E34D4D9D0076FD78D2BCC523"/>
    <w:rsid w:val="00F32670"/>
    <w:rPr>
      <w:rFonts w:eastAsiaTheme="minorHAnsi"/>
      <w:lang w:eastAsia="en-US"/>
    </w:rPr>
  </w:style>
  <w:style w:type="paragraph" w:customStyle="1" w:styleId="FEE199E7A7FD444DA92D580A2A2E82FD20">
    <w:name w:val="FEE199E7A7FD444DA92D580A2A2E82FD20"/>
    <w:rsid w:val="00F32670"/>
    <w:pPr>
      <w:spacing w:after="0" w:line="240" w:lineRule="auto"/>
    </w:pPr>
    <w:rPr>
      <w:rFonts w:eastAsiaTheme="minorHAnsi"/>
      <w:lang w:eastAsia="en-US"/>
    </w:rPr>
  </w:style>
  <w:style w:type="paragraph" w:customStyle="1" w:styleId="E5A91A579B7F4D3387B4B5FCCD58B15320">
    <w:name w:val="E5A91A579B7F4D3387B4B5FCCD58B15320"/>
    <w:rsid w:val="00F32670"/>
    <w:pPr>
      <w:spacing w:after="0" w:line="240" w:lineRule="auto"/>
    </w:pPr>
    <w:rPr>
      <w:rFonts w:eastAsiaTheme="minorHAnsi"/>
      <w:lang w:eastAsia="en-US"/>
    </w:rPr>
  </w:style>
  <w:style w:type="paragraph" w:customStyle="1" w:styleId="E1F6105015C34EB8BB95E184A5E805DA20">
    <w:name w:val="E1F6105015C34EB8BB95E184A5E805DA20"/>
    <w:rsid w:val="00F32670"/>
    <w:pPr>
      <w:spacing w:after="0" w:line="240" w:lineRule="auto"/>
    </w:pPr>
    <w:rPr>
      <w:rFonts w:eastAsiaTheme="minorHAnsi"/>
      <w:lang w:eastAsia="en-US"/>
    </w:rPr>
  </w:style>
  <w:style w:type="paragraph" w:customStyle="1" w:styleId="AD84C9A2CB974DF3B9BC5A17980D13FA20">
    <w:name w:val="AD84C9A2CB974DF3B9BC5A17980D13FA20"/>
    <w:rsid w:val="00F32670"/>
    <w:pPr>
      <w:spacing w:after="0" w:line="240" w:lineRule="auto"/>
    </w:pPr>
    <w:rPr>
      <w:rFonts w:eastAsiaTheme="minorHAnsi"/>
      <w:lang w:eastAsia="en-US"/>
    </w:rPr>
  </w:style>
  <w:style w:type="paragraph" w:customStyle="1" w:styleId="2509697F6D0845FC9DB50E0034DD2DCC17">
    <w:name w:val="2509697F6D0845FC9DB50E0034DD2DCC17"/>
    <w:rsid w:val="00F32670"/>
    <w:pPr>
      <w:spacing w:after="0" w:line="240" w:lineRule="auto"/>
    </w:pPr>
    <w:rPr>
      <w:rFonts w:eastAsiaTheme="minorHAnsi"/>
      <w:lang w:eastAsia="en-US"/>
    </w:rPr>
  </w:style>
  <w:style w:type="paragraph" w:customStyle="1" w:styleId="FDB9364AC2724325861D8E69BCF1BA2617">
    <w:name w:val="FDB9364AC2724325861D8E69BCF1BA2617"/>
    <w:rsid w:val="00F32670"/>
    <w:pPr>
      <w:spacing w:after="0" w:line="240" w:lineRule="auto"/>
    </w:pPr>
    <w:rPr>
      <w:rFonts w:eastAsiaTheme="minorHAnsi"/>
      <w:lang w:eastAsia="en-US"/>
    </w:rPr>
  </w:style>
  <w:style w:type="paragraph" w:customStyle="1" w:styleId="4AFD8AF3A442497CB77079AD7F68560617">
    <w:name w:val="4AFD8AF3A442497CB77079AD7F68560617"/>
    <w:rsid w:val="00F32670"/>
    <w:pPr>
      <w:spacing w:after="0" w:line="240" w:lineRule="auto"/>
    </w:pPr>
    <w:rPr>
      <w:rFonts w:eastAsiaTheme="minorHAnsi"/>
      <w:lang w:eastAsia="en-US"/>
    </w:rPr>
  </w:style>
  <w:style w:type="paragraph" w:customStyle="1" w:styleId="9DBD9E49CD7A4E8DB178E0A21DD5E0B117">
    <w:name w:val="9DBD9E49CD7A4E8DB178E0A21DD5E0B117"/>
    <w:rsid w:val="00F32670"/>
    <w:pPr>
      <w:spacing w:after="0" w:line="240" w:lineRule="auto"/>
    </w:pPr>
    <w:rPr>
      <w:rFonts w:eastAsiaTheme="minorHAnsi"/>
      <w:lang w:eastAsia="en-US"/>
    </w:rPr>
  </w:style>
  <w:style w:type="paragraph" w:customStyle="1" w:styleId="3BB301A54FFE4BE499B4D691752C354716">
    <w:name w:val="3BB301A54FFE4BE499B4D691752C354716"/>
    <w:rsid w:val="00F32670"/>
    <w:pPr>
      <w:spacing w:after="0" w:line="240" w:lineRule="auto"/>
    </w:pPr>
    <w:rPr>
      <w:rFonts w:eastAsiaTheme="minorHAnsi"/>
      <w:lang w:eastAsia="en-US"/>
    </w:rPr>
  </w:style>
  <w:style w:type="paragraph" w:customStyle="1" w:styleId="4A3506E6C5BB43F8A6C751579D83740E16">
    <w:name w:val="4A3506E6C5BB43F8A6C751579D83740E16"/>
    <w:rsid w:val="00F32670"/>
    <w:pPr>
      <w:spacing w:after="0" w:line="240" w:lineRule="auto"/>
    </w:pPr>
    <w:rPr>
      <w:rFonts w:eastAsiaTheme="minorHAnsi"/>
      <w:lang w:eastAsia="en-US"/>
    </w:rPr>
  </w:style>
  <w:style w:type="paragraph" w:customStyle="1" w:styleId="28C03A0CE1014766BC78BDDFF57ABBCB8">
    <w:name w:val="28C03A0CE1014766BC78BDDFF57ABBCB8"/>
    <w:rsid w:val="00F32670"/>
    <w:rPr>
      <w:rFonts w:eastAsiaTheme="minorHAnsi"/>
      <w:lang w:eastAsia="en-US"/>
    </w:rPr>
  </w:style>
  <w:style w:type="paragraph" w:customStyle="1" w:styleId="A875A13EC4794150A436F81C7B894CDA1">
    <w:name w:val="A875A13EC4794150A436F81C7B894CDA1"/>
    <w:rsid w:val="00F32670"/>
    <w:pPr>
      <w:spacing w:after="0" w:line="240" w:lineRule="auto"/>
    </w:pPr>
    <w:rPr>
      <w:rFonts w:eastAsiaTheme="minorHAnsi"/>
      <w:lang w:eastAsia="en-US"/>
    </w:rPr>
  </w:style>
  <w:style w:type="paragraph" w:customStyle="1" w:styleId="C26B2B4048454654B4FB18B07BAB71D98">
    <w:name w:val="C26B2B4048454654B4FB18B07BAB71D98"/>
    <w:rsid w:val="00F32670"/>
    <w:rPr>
      <w:rFonts w:eastAsiaTheme="minorHAnsi"/>
      <w:lang w:eastAsia="en-US"/>
    </w:rPr>
  </w:style>
  <w:style w:type="paragraph" w:customStyle="1" w:styleId="4FC0CC79EE094EE381D127AEDC17F97C11">
    <w:name w:val="4FC0CC79EE094EE381D127AEDC17F97C11"/>
    <w:rsid w:val="00F32670"/>
    <w:rPr>
      <w:rFonts w:eastAsiaTheme="minorHAnsi"/>
      <w:lang w:eastAsia="en-US"/>
    </w:rPr>
  </w:style>
  <w:style w:type="paragraph" w:customStyle="1" w:styleId="4C87F906A4CE4ED1993434889BB007A812">
    <w:name w:val="4C87F906A4CE4ED1993434889BB007A812"/>
    <w:rsid w:val="00F32670"/>
    <w:rPr>
      <w:rFonts w:eastAsiaTheme="minorHAnsi"/>
      <w:lang w:eastAsia="en-US"/>
    </w:rPr>
  </w:style>
  <w:style w:type="paragraph" w:customStyle="1" w:styleId="B3B4C859584D4399AA0272AB3972F29A17">
    <w:name w:val="B3B4C859584D4399AA0272AB3972F29A17"/>
    <w:rsid w:val="00F32670"/>
    <w:rPr>
      <w:rFonts w:eastAsiaTheme="minorHAnsi"/>
      <w:lang w:eastAsia="en-US"/>
    </w:rPr>
  </w:style>
  <w:style w:type="paragraph" w:customStyle="1" w:styleId="BEEC41EE23C94141B3F599EF27204FC21">
    <w:name w:val="BEEC41EE23C94141B3F599EF27204FC21"/>
    <w:rsid w:val="00F32670"/>
    <w:rPr>
      <w:rFonts w:eastAsiaTheme="minorHAnsi"/>
      <w:lang w:eastAsia="en-US"/>
    </w:rPr>
  </w:style>
  <w:style w:type="paragraph" w:customStyle="1" w:styleId="C83370A149AB4A4FB053E854E9E195CA13">
    <w:name w:val="C83370A149AB4A4FB053E854E9E195CA13"/>
    <w:rsid w:val="00F32670"/>
    <w:rPr>
      <w:rFonts w:eastAsiaTheme="minorHAnsi"/>
      <w:lang w:eastAsia="en-US"/>
    </w:rPr>
  </w:style>
  <w:style w:type="paragraph" w:customStyle="1" w:styleId="A2469F724ECA4E44B09A403F107D1FD416">
    <w:name w:val="A2469F724ECA4E44B09A403F107D1FD416"/>
    <w:rsid w:val="00F32670"/>
    <w:pPr>
      <w:spacing w:after="0" w:line="240" w:lineRule="auto"/>
    </w:pPr>
    <w:rPr>
      <w:rFonts w:eastAsiaTheme="minorHAnsi"/>
      <w:lang w:eastAsia="en-US"/>
    </w:rPr>
  </w:style>
  <w:style w:type="paragraph" w:customStyle="1" w:styleId="B477D58288514B4EB224B5B01A2F8C2016">
    <w:name w:val="B477D58288514B4EB224B5B01A2F8C2016"/>
    <w:rsid w:val="00F32670"/>
    <w:pPr>
      <w:spacing w:after="0" w:line="240" w:lineRule="auto"/>
    </w:pPr>
    <w:rPr>
      <w:rFonts w:eastAsiaTheme="minorHAnsi"/>
      <w:lang w:eastAsia="en-US"/>
    </w:rPr>
  </w:style>
  <w:style w:type="paragraph" w:customStyle="1" w:styleId="11E4DD829A2F4513B1E5B0EB5B22649E16">
    <w:name w:val="11E4DD829A2F4513B1E5B0EB5B22649E16"/>
    <w:rsid w:val="00F32670"/>
    <w:rPr>
      <w:rFonts w:eastAsiaTheme="minorHAnsi"/>
      <w:lang w:eastAsia="en-US"/>
    </w:rPr>
  </w:style>
  <w:style w:type="paragraph" w:customStyle="1" w:styleId="B77F9830D98F4FB9A8FD898E4E244D4B16">
    <w:name w:val="B77F9830D98F4FB9A8FD898E4E244D4B16"/>
    <w:rsid w:val="00F32670"/>
    <w:rPr>
      <w:rFonts w:eastAsiaTheme="minorHAnsi"/>
      <w:lang w:eastAsia="en-US"/>
    </w:rPr>
  </w:style>
  <w:style w:type="paragraph" w:customStyle="1" w:styleId="BBA9B787D9D54278B6BD44E5B3D13C6216">
    <w:name w:val="BBA9B787D9D54278B6BD44E5B3D13C6216"/>
    <w:rsid w:val="00F32670"/>
    <w:pPr>
      <w:spacing w:after="0" w:line="240" w:lineRule="auto"/>
    </w:pPr>
    <w:rPr>
      <w:rFonts w:eastAsiaTheme="minorHAnsi"/>
      <w:lang w:eastAsia="en-US"/>
    </w:rPr>
  </w:style>
  <w:style w:type="paragraph" w:customStyle="1" w:styleId="44502FC1CB7B4F0EB370254912A3CD0A16">
    <w:name w:val="44502FC1CB7B4F0EB370254912A3CD0A16"/>
    <w:rsid w:val="00F32670"/>
    <w:pPr>
      <w:spacing w:after="0" w:line="240" w:lineRule="auto"/>
    </w:pPr>
    <w:rPr>
      <w:rFonts w:eastAsiaTheme="minorHAnsi"/>
      <w:lang w:eastAsia="en-US"/>
    </w:rPr>
  </w:style>
  <w:style w:type="paragraph" w:customStyle="1" w:styleId="23DCA0F7C93B482CA28E4DB1A86C9B0116">
    <w:name w:val="23DCA0F7C93B482CA28E4DB1A86C9B0116"/>
    <w:rsid w:val="00F32670"/>
    <w:pPr>
      <w:spacing w:after="0" w:line="240" w:lineRule="auto"/>
    </w:pPr>
    <w:rPr>
      <w:rFonts w:eastAsiaTheme="minorHAnsi"/>
      <w:lang w:eastAsia="en-US"/>
    </w:rPr>
  </w:style>
  <w:style w:type="paragraph" w:customStyle="1" w:styleId="FBABFB242D0A4C4CA44C1FBF4D1CFA5A16">
    <w:name w:val="FBABFB242D0A4C4CA44C1FBF4D1CFA5A16"/>
    <w:rsid w:val="00F32670"/>
    <w:pPr>
      <w:spacing w:after="0" w:line="240" w:lineRule="auto"/>
    </w:pPr>
    <w:rPr>
      <w:rFonts w:eastAsiaTheme="minorHAnsi"/>
      <w:lang w:eastAsia="en-US"/>
    </w:rPr>
  </w:style>
  <w:style w:type="paragraph" w:customStyle="1" w:styleId="B4E4EE10B575432BB3A999F21BF3E9B516">
    <w:name w:val="B4E4EE10B575432BB3A999F21BF3E9B516"/>
    <w:rsid w:val="00F32670"/>
    <w:pPr>
      <w:spacing w:after="0" w:line="240" w:lineRule="auto"/>
    </w:pPr>
    <w:rPr>
      <w:rFonts w:eastAsiaTheme="minorHAnsi"/>
      <w:lang w:eastAsia="en-US"/>
    </w:rPr>
  </w:style>
  <w:style w:type="paragraph" w:customStyle="1" w:styleId="ED26C241F25D4822955E76900477C82017">
    <w:name w:val="ED26C241F25D4822955E76900477C82017"/>
    <w:rsid w:val="00F32670"/>
    <w:pPr>
      <w:spacing w:after="0" w:line="240" w:lineRule="auto"/>
    </w:pPr>
    <w:rPr>
      <w:rFonts w:eastAsiaTheme="minorHAnsi"/>
      <w:lang w:eastAsia="en-US"/>
    </w:rPr>
  </w:style>
  <w:style w:type="paragraph" w:customStyle="1" w:styleId="BD6DDC0EF9294324A726E55FAEE722A617">
    <w:name w:val="BD6DDC0EF9294324A726E55FAEE722A617"/>
    <w:rsid w:val="00F32670"/>
    <w:pPr>
      <w:spacing w:after="0" w:line="240" w:lineRule="auto"/>
    </w:pPr>
    <w:rPr>
      <w:rFonts w:eastAsiaTheme="minorHAnsi"/>
      <w:lang w:eastAsia="en-US"/>
    </w:rPr>
  </w:style>
  <w:style w:type="paragraph" w:customStyle="1" w:styleId="2E77DE83D98646E389CE09DC691D891917">
    <w:name w:val="2E77DE83D98646E389CE09DC691D891917"/>
    <w:rsid w:val="00F32670"/>
    <w:pPr>
      <w:spacing w:after="0" w:line="240" w:lineRule="auto"/>
    </w:pPr>
    <w:rPr>
      <w:rFonts w:eastAsiaTheme="minorHAnsi"/>
      <w:lang w:eastAsia="en-US"/>
    </w:rPr>
  </w:style>
  <w:style w:type="paragraph" w:customStyle="1" w:styleId="8289D2097E5E4FF8A73EAF3FD07FF7DC24">
    <w:name w:val="8289D2097E5E4FF8A73EAF3FD07FF7DC24"/>
    <w:rsid w:val="00F32670"/>
    <w:pPr>
      <w:spacing w:after="0" w:line="240" w:lineRule="auto"/>
    </w:pPr>
    <w:rPr>
      <w:rFonts w:eastAsiaTheme="minorHAnsi"/>
      <w:lang w:eastAsia="en-US"/>
    </w:rPr>
  </w:style>
  <w:style w:type="paragraph" w:customStyle="1" w:styleId="CCDDD9D968B944B4A3C3361133290E1924">
    <w:name w:val="CCDDD9D968B944B4A3C3361133290E1924"/>
    <w:rsid w:val="00F32670"/>
    <w:pPr>
      <w:spacing w:after="0" w:line="240" w:lineRule="auto"/>
    </w:pPr>
    <w:rPr>
      <w:rFonts w:eastAsiaTheme="minorHAnsi"/>
      <w:lang w:eastAsia="en-US"/>
    </w:rPr>
  </w:style>
  <w:style w:type="paragraph" w:customStyle="1" w:styleId="DB5AE03652794EDF8A8EFC538B35B12D24">
    <w:name w:val="DB5AE03652794EDF8A8EFC538B35B12D24"/>
    <w:rsid w:val="00F32670"/>
    <w:pPr>
      <w:spacing w:after="0" w:line="240" w:lineRule="auto"/>
    </w:pPr>
    <w:rPr>
      <w:rFonts w:eastAsiaTheme="minorHAnsi"/>
      <w:lang w:eastAsia="en-US"/>
    </w:rPr>
  </w:style>
  <w:style w:type="paragraph" w:customStyle="1" w:styleId="DC40D0BD734A4AA1BBCFFE89A66214C824">
    <w:name w:val="DC40D0BD734A4AA1BBCFFE89A66214C824"/>
    <w:rsid w:val="00F32670"/>
    <w:pPr>
      <w:spacing w:after="0" w:line="240" w:lineRule="auto"/>
    </w:pPr>
    <w:rPr>
      <w:rFonts w:eastAsiaTheme="minorHAnsi"/>
      <w:lang w:eastAsia="en-US"/>
    </w:rPr>
  </w:style>
  <w:style w:type="paragraph" w:customStyle="1" w:styleId="0B8B157C85594177A0B22E489F76A14424">
    <w:name w:val="0B8B157C85594177A0B22E489F76A14424"/>
    <w:rsid w:val="00F32670"/>
    <w:pPr>
      <w:spacing w:after="0" w:line="240" w:lineRule="auto"/>
    </w:pPr>
    <w:rPr>
      <w:rFonts w:eastAsiaTheme="minorHAnsi"/>
      <w:lang w:eastAsia="en-US"/>
    </w:rPr>
  </w:style>
  <w:style w:type="paragraph" w:customStyle="1" w:styleId="2167D2417B6B46079481A0CE64FF35EF17">
    <w:name w:val="2167D2417B6B46079481A0CE64FF35EF17"/>
    <w:rsid w:val="00F32670"/>
    <w:pPr>
      <w:spacing w:after="0" w:line="240" w:lineRule="auto"/>
    </w:pPr>
    <w:rPr>
      <w:rFonts w:eastAsiaTheme="minorHAnsi"/>
      <w:lang w:eastAsia="en-US"/>
    </w:rPr>
  </w:style>
  <w:style w:type="paragraph" w:customStyle="1" w:styleId="0CA7CDDAC33440338788BE69695AE46917">
    <w:name w:val="0CA7CDDAC33440338788BE69695AE46917"/>
    <w:rsid w:val="00F32670"/>
    <w:pPr>
      <w:spacing w:after="0" w:line="240" w:lineRule="auto"/>
    </w:pPr>
    <w:rPr>
      <w:rFonts w:eastAsiaTheme="minorHAnsi"/>
      <w:lang w:eastAsia="en-US"/>
    </w:rPr>
  </w:style>
  <w:style w:type="paragraph" w:customStyle="1" w:styleId="3EA70972D5E64608982CADE9A01A420717">
    <w:name w:val="3EA70972D5E64608982CADE9A01A420717"/>
    <w:rsid w:val="00F32670"/>
    <w:pPr>
      <w:spacing w:after="0" w:line="240" w:lineRule="auto"/>
    </w:pPr>
    <w:rPr>
      <w:rFonts w:eastAsiaTheme="minorHAnsi"/>
      <w:lang w:eastAsia="en-US"/>
    </w:rPr>
  </w:style>
  <w:style w:type="paragraph" w:customStyle="1" w:styleId="B919360B99E34D4D9D0076FD78D2BCC524">
    <w:name w:val="B919360B99E34D4D9D0076FD78D2BCC524"/>
    <w:rsid w:val="00F32670"/>
    <w:rPr>
      <w:rFonts w:eastAsiaTheme="minorHAnsi"/>
      <w:lang w:eastAsia="en-US"/>
    </w:rPr>
  </w:style>
  <w:style w:type="paragraph" w:customStyle="1" w:styleId="FEE199E7A7FD444DA92D580A2A2E82FD21">
    <w:name w:val="FEE199E7A7FD444DA92D580A2A2E82FD21"/>
    <w:rsid w:val="00F32670"/>
    <w:pPr>
      <w:spacing w:after="0" w:line="240" w:lineRule="auto"/>
    </w:pPr>
    <w:rPr>
      <w:rFonts w:eastAsiaTheme="minorHAnsi"/>
      <w:lang w:eastAsia="en-US"/>
    </w:rPr>
  </w:style>
  <w:style w:type="paragraph" w:customStyle="1" w:styleId="E5A91A579B7F4D3387B4B5FCCD58B15321">
    <w:name w:val="E5A91A579B7F4D3387B4B5FCCD58B15321"/>
    <w:rsid w:val="00F32670"/>
    <w:pPr>
      <w:spacing w:after="0" w:line="240" w:lineRule="auto"/>
    </w:pPr>
    <w:rPr>
      <w:rFonts w:eastAsiaTheme="minorHAnsi"/>
      <w:lang w:eastAsia="en-US"/>
    </w:rPr>
  </w:style>
  <w:style w:type="paragraph" w:customStyle="1" w:styleId="E1F6105015C34EB8BB95E184A5E805DA21">
    <w:name w:val="E1F6105015C34EB8BB95E184A5E805DA21"/>
    <w:rsid w:val="00F32670"/>
    <w:pPr>
      <w:spacing w:after="0" w:line="240" w:lineRule="auto"/>
    </w:pPr>
    <w:rPr>
      <w:rFonts w:eastAsiaTheme="minorHAnsi"/>
      <w:lang w:eastAsia="en-US"/>
    </w:rPr>
  </w:style>
  <w:style w:type="paragraph" w:customStyle="1" w:styleId="AD84C9A2CB974DF3B9BC5A17980D13FA21">
    <w:name w:val="AD84C9A2CB974DF3B9BC5A17980D13FA21"/>
    <w:rsid w:val="00F32670"/>
    <w:pPr>
      <w:spacing w:after="0" w:line="240" w:lineRule="auto"/>
    </w:pPr>
    <w:rPr>
      <w:rFonts w:eastAsiaTheme="minorHAnsi"/>
      <w:lang w:eastAsia="en-US"/>
    </w:rPr>
  </w:style>
  <w:style w:type="paragraph" w:customStyle="1" w:styleId="2509697F6D0845FC9DB50E0034DD2DCC18">
    <w:name w:val="2509697F6D0845FC9DB50E0034DD2DCC18"/>
    <w:rsid w:val="00F32670"/>
    <w:pPr>
      <w:spacing w:after="0" w:line="240" w:lineRule="auto"/>
    </w:pPr>
    <w:rPr>
      <w:rFonts w:eastAsiaTheme="minorHAnsi"/>
      <w:lang w:eastAsia="en-US"/>
    </w:rPr>
  </w:style>
  <w:style w:type="paragraph" w:customStyle="1" w:styleId="FDB9364AC2724325861D8E69BCF1BA2618">
    <w:name w:val="FDB9364AC2724325861D8E69BCF1BA2618"/>
    <w:rsid w:val="00F32670"/>
    <w:pPr>
      <w:spacing w:after="0" w:line="240" w:lineRule="auto"/>
    </w:pPr>
    <w:rPr>
      <w:rFonts w:eastAsiaTheme="minorHAnsi"/>
      <w:lang w:eastAsia="en-US"/>
    </w:rPr>
  </w:style>
  <w:style w:type="paragraph" w:customStyle="1" w:styleId="4AFD8AF3A442497CB77079AD7F68560618">
    <w:name w:val="4AFD8AF3A442497CB77079AD7F68560618"/>
    <w:rsid w:val="00F32670"/>
    <w:pPr>
      <w:spacing w:after="0" w:line="240" w:lineRule="auto"/>
    </w:pPr>
    <w:rPr>
      <w:rFonts w:eastAsiaTheme="minorHAnsi"/>
      <w:lang w:eastAsia="en-US"/>
    </w:rPr>
  </w:style>
  <w:style w:type="paragraph" w:customStyle="1" w:styleId="9DBD9E49CD7A4E8DB178E0A21DD5E0B118">
    <w:name w:val="9DBD9E49CD7A4E8DB178E0A21DD5E0B118"/>
    <w:rsid w:val="00F32670"/>
    <w:pPr>
      <w:spacing w:after="0" w:line="240" w:lineRule="auto"/>
    </w:pPr>
    <w:rPr>
      <w:rFonts w:eastAsiaTheme="minorHAnsi"/>
      <w:lang w:eastAsia="en-US"/>
    </w:rPr>
  </w:style>
  <w:style w:type="paragraph" w:customStyle="1" w:styleId="3BB301A54FFE4BE499B4D691752C354717">
    <w:name w:val="3BB301A54FFE4BE499B4D691752C354717"/>
    <w:rsid w:val="00F32670"/>
    <w:pPr>
      <w:spacing w:after="0" w:line="240" w:lineRule="auto"/>
    </w:pPr>
    <w:rPr>
      <w:rFonts w:eastAsiaTheme="minorHAnsi"/>
      <w:lang w:eastAsia="en-US"/>
    </w:rPr>
  </w:style>
  <w:style w:type="paragraph" w:customStyle="1" w:styleId="4A3506E6C5BB43F8A6C751579D83740E17">
    <w:name w:val="4A3506E6C5BB43F8A6C751579D83740E17"/>
    <w:rsid w:val="00F32670"/>
    <w:pPr>
      <w:spacing w:after="0" w:line="240" w:lineRule="auto"/>
    </w:pPr>
    <w:rPr>
      <w:rFonts w:eastAsiaTheme="minorHAnsi"/>
      <w:lang w:eastAsia="en-US"/>
    </w:rPr>
  </w:style>
  <w:style w:type="paragraph" w:customStyle="1" w:styleId="28C03A0CE1014766BC78BDDFF57ABBCB9">
    <w:name w:val="28C03A0CE1014766BC78BDDFF57ABBCB9"/>
    <w:rsid w:val="00F32670"/>
    <w:rPr>
      <w:rFonts w:eastAsiaTheme="minorHAnsi"/>
      <w:lang w:eastAsia="en-US"/>
    </w:rPr>
  </w:style>
  <w:style w:type="paragraph" w:customStyle="1" w:styleId="A875A13EC4794150A436F81C7B894CDA2">
    <w:name w:val="A875A13EC4794150A436F81C7B894CDA2"/>
    <w:rsid w:val="00F32670"/>
    <w:pPr>
      <w:spacing w:after="0" w:line="240" w:lineRule="auto"/>
    </w:pPr>
    <w:rPr>
      <w:rFonts w:eastAsiaTheme="minorHAnsi"/>
      <w:lang w:eastAsia="en-US"/>
    </w:rPr>
  </w:style>
  <w:style w:type="paragraph" w:customStyle="1" w:styleId="C26B2B4048454654B4FB18B07BAB71D99">
    <w:name w:val="C26B2B4048454654B4FB18B07BAB71D99"/>
    <w:rsid w:val="00F32670"/>
    <w:rPr>
      <w:rFonts w:eastAsiaTheme="minorHAnsi"/>
      <w:lang w:eastAsia="en-US"/>
    </w:rPr>
  </w:style>
  <w:style w:type="paragraph" w:customStyle="1" w:styleId="4FC0CC79EE094EE381D127AEDC17F97C12">
    <w:name w:val="4FC0CC79EE094EE381D127AEDC17F97C12"/>
    <w:rsid w:val="00F32670"/>
    <w:rPr>
      <w:rFonts w:eastAsiaTheme="minorHAnsi"/>
      <w:lang w:eastAsia="en-US"/>
    </w:rPr>
  </w:style>
  <w:style w:type="paragraph" w:customStyle="1" w:styleId="4C87F906A4CE4ED1993434889BB007A813">
    <w:name w:val="4C87F906A4CE4ED1993434889BB007A813"/>
    <w:rsid w:val="00F32670"/>
    <w:rPr>
      <w:rFonts w:eastAsiaTheme="minorHAnsi"/>
      <w:lang w:eastAsia="en-US"/>
    </w:rPr>
  </w:style>
  <w:style w:type="paragraph" w:customStyle="1" w:styleId="B3B4C859584D4399AA0272AB3972F29A18">
    <w:name w:val="B3B4C859584D4399AA0272AB3972F29A18"/>
    <w:rsid w:val="00F32670"/>
    <w:rPr>
      <w:rFonts w:eastAsiaTheme="minorHAnsi"/>
      <w:lang w:eastAsia="en-US"/>
    </w:rPr>
  </w:style>
  <w:style w:type="paragraph" w:customStyle="1" w:styleId="BEEC41EE23C94141B3F599EF27204FC22">
    <w:name w:val="BEEC41EE23C94141B3F599EF27204FC22"/>
    <w:rsid w:val="00F32670"/>
    <w:rPr>
      <w:rFonts w:eastAsiaTheme="minorHAnsi"/>
      <w:lang w:eastAsia="en-US"/>
    </w:rPr>
  </w:style>
  <w:style w:type="paragraph" w:customStyle="1" w:styleId="C83370A149AB4A4FB053E854E9E195CA14">
    <w:name w:val="C83370A149AB4A4FB053E854E9E195CA14"/>
    <w:rsid w:val="00F32670"/>
    <w:rPr>
      <w:rFonts w:eastAsiaTheme="minorHAnsi"/>
      <w:lang w:eastAsia="en-US"/>
    </w:rPr>
  </w:style>
  <w:style w:type="paragraph" w:customStyle="1" w:styleId="A2469F724ECA4E44B09A403F107D1FD417">
    <w:name w:val="A2469F724ECA4E44B09A403F107D1FD417"/>
    <w:rsid w:val="00F32670"/>
    <w:pPr>
      <w:spacing w:after="0" w:line="240" w:lineRule="auto"/>
    </w:pPr>
    <w:rPr>
      <w:rFonts w:eastAsiaTheme="minorHAnsi"/>
      <w:lang w:eastAsia="en-US"/>
    </w:rPr>
  </w:style>
  <w:style w:type="paragraph" w:customStyle="1" w:styleId="B477D58288514B4EB224B5B01A2F8C2017">
    <w:name w:val="B477D58288514B4EB224B5B01A2F8C2017"/>
    <w:rsid w:val="00F32670"/>
    <w:pPr>
      <w:spacing w:after="0" w:line="240" w:lineRule="auto"/>
    </w:pPr>
    <w:rPr>
      <w:rFonts w:eastAsiaTheme="minorHAnsi"/>
      <w:lang w:eastAsia="en-US"/>
    </w:rPr>
  </w:style>
  <w:style w:type="paragraph" w:customStyle="1" w:styleId="11E4DD829A2F4513B1E5B0EB5B22649E17">
    <w:name w:val="11E4DD829A2F4513B1E5B0EB5B22649E17"/>
    <w:rsid w:val="00F32670"/>
    <w:rPr>
      <w:rFonts w:eastAsiaTheme="minorHAnsi"/>
      <w:lang w:eastAsia="en-US"/>
    </w:rPr>
  </w:style>
  <w:style w:type="paragraph" w:customStyle="1" w:styleId="B77F9830D98F4FB9A8FD898E4E244D4B17">
    <w:name w:val="B77F9830D98F4FB9A8FD898E4E244D4B17"/>
    <w:rsid w:val="00F32670"/>
    <w:rPr>
      <w:rFonts w:eastAsiaTheme="minorHAnsi"/>
      <w:lang w:eastAsia="en-US"/>
    </w:rPr>
  </w:style>
  <w:style w:type="paragraph" w:customStyle="1" w:styleId="BBA9B787D9D54278B6BD44E5B3D13C6217">
    <w:name w:val="BBA9B787D9D54278B6BD44E5B3D13C6217"/>
    <w:rsid w:val="00F32670"/>
    <w:pPr>
      <w:spacing w:after="0" w:line="240" w:lineRule="auto"/>
    </w:pPr>
    <w:rPr>
      <w:rFonts w:eastAsiaTheme="minorHAnsi"/>
      <w:lang w:eastAsia="en-US"/>
    </w:rPr>
  </w:style>
  <w:style w:type="paragraph" w:customStyle="1" w:styleId="44502FC1CB7B4F0EB370254912A3CD0A17">
    <w:name w:val="44502FC1CB7B4F0EB370254912A3CD0A17"/>
    <w:rsid w:val="00F32670"/>
    <w:pPr>
      <w:spacing w:after="0" w:line="240" w:lineRule="auto"/>
    </w:pPr>
    <w:rPr>
      <w:rFonts w:eastAsiaTheme="minorHAnsi"/>
      <w:lang w:eastAsia="en-US"/>
    </w:rPr>
  </w:style>
  <w:style w:type="paragraph" w:customStyle="1" w:styleId="23DCA0F7C93B482CA28E4DB1A86C9B0117">
    <w:name w:val="23DCA0F7C93B482CA28E4DB1A86C9B0117"/>
    <w:rsid w:val="00F32670"/>
    <w:pPr>
      <w:spacing w:after="0" w:line="240" w:lineRule="auto"/>
    </w:pPr>
    <w:rPr>
      <w:rFonts w:eastAsiaTheme="minorHAnsi"/>
      <w:lang w:eastAsia="en-US"/>
    </w:rPr>
  </w:style>
  <w:style w:type="paragraph" w:customStyle="1" w:styleId="FBABFB242D0A4C4CA44C1FBF4D1CFA5A17">
    <w:name w:val="FBABFB242D0A4C4CA44C1FBF4D1CFA5A17"/>
    <w:rsid w:val="00F32670"/>
    <w:pPr>
      <w:spacing w:after="0" w:line="240" w:lineRule="auto"/>
    </w:pPr>
    <w:rPr>
      <w:rFonts w:eastAsiaTheme="minorHAnsi"/>
      <w:lang w:eastAsia="en-US"/>
    </w:rPr>
  </w:style>
  <w:style w:type="paragraph" w:customStyle="1" w:styleId="B4E4EE10B575432BB3A999F21BF3E9B517">
    <w:name w:val="B4E4EE10B575432BB3A999F21BF3E9B517"/>
    <w:rsid w:val="00F32670"/>
    <w:pPr>
      <w:spacing w:after="0" w:line="240" w:lineRule="auto"/>
    </w:pPr>
    <w:rPr>
      <w:rFonts w:eastAsiaTheme="minorHAnsi"/>
      <w:lang w:eastAsia="en-US"/>
    </w:rPr>
  </w:style>
  <w:style w:type="paragraph" w:customStyle="1" w:styleId="ED26C241F25D4822955E76900477C82018">
    <w:name w:val="ED26C241F25D4822955E76900477C82018"/>
    <w:rsid w:val="00F32670"/>
    <w:pPr>
      <w:spacing w:after="0" w:line="240" w:lineRule="auto"/>
    </w:pPr>
    <w:rPr>
      <w:rFonts w:eastAsiaTheme="minorHAnsi"/>
      <w:lang w:eastAsia="en-US"/>
    </w:rPr>
  </w:style>
  <w:style w:type="paragraph" w:customStyle="1" w:styleId="BD6DDC0EF9294324A726E55FAEE722A618">
    <w:name w:val="BD6DDC0EF9294324A726E55FAEE722A618"/>
    <w:rsid w:val="00F32670"/>
    <w:pPr>
      <w:spacing w:after="0" w:line="240" w:lineRule="auto"/>
    </w:pPr>
    <w:rPr>
      <w:rFonts w:eastAsiaTheme="minorHAnsi"/>
      <w:lang w:eastAsia="en-US"/>
    </w:rPr>
  </w:style>
  <w:style w:type="paragraph" w:customStyle="1" w:styleId="2E77DE83D98646E389CE09DC691D891918">
    <w:name w:val="2E77DE83D98646E389CE09DC691D891918"/>
    <w:rsid w:val="00F32670"/>
    <w:pPr>
      <w:spacing w:after="0" w:line="240" w:lineRule="auto"/>
    </w:pPr>
    <w:rPr>
      <w:rFonts w:eastAsiaTheme="minorHAnsi"/>
      <w:lang w:eastAsia="en-US"/>
    </w:rPr>
  </w:style>
  <w:style w:type="paragraph" w:customStyle="1" w:styleId="8289D2097E5E4FF8A73EAF3FD07FF7DC25">
    <w:name w:val="8289D2097E5E4FF8A73EAF3FD07FF7DC25"/>
    <w:rsid w:val="00F32670"/>
    <w:pPr>
      <w:spacing w:after="0" w:line="240" w:lineRule="auto"/>
    </w:pPr>
    <w:rPr>
      <w:rFonts w:eastAsiaTheme="minorHAnsi"/>
      <w:lang w:eastAsia="en-US"/>
    </w:rPr>
  </w:style>
  <w:style w:type="paragraph" w:customStyle="1" w:styleId="CCDDD9D968B944B4A3C3361133290E1925">
    <w:name w:val="CCDDD9D968B944B4A3C3361133290E1925"/>
    <w:rsid w:val="00F32670"/>
    <w:pPr>
      <w:spacing w:after="0" w:line="240" w:lineRule="auto"/>
    </w:pPr>
    <w:rPr>
      <w:rFonts w:eastAsiaTheme="minorHAnsi"/>
      <w:lang w:eastAsia="en-US"/>
    </w:rPr>
  </w:style>
  <w:style w:type="paragraph" w:customStyle="1" w:styleId="DB5AE03652794EDF8A8EFC538B35B12D25">
    <w:name w:val="DB5AE03652794EDF8A8EFC538B35B12D25"/>
    <w:rsid w:val="00F32670"/>
    <w:pPr>
      <w:spacing w:after="0" w:line="240" w:lineRule="auto"/>
    </w:pPr>
    <w:rPr>
      <w:rFonts w:eastAsiaTheme="minorHAnsi"/>
      <w:lang w:eastAsia="en-US"/>
    </w:rPr>
  </w:style>
  <w:style w:type="paragraph" w:customStyle="1" w:styleId="DC40D0BD734A4AA1BBCFFE89A66214C825">
    <w:name w:val="DC40D0BD734A4AA1BBCFFE89A66214C825"/>
    <w:rsid w:val="00F32670"/>
    <w:pPr>
      <w:spacing w:after="0" w:line="240" w:lineRule="auto"/>
    </w:pPr>
    <w:rPr>
      <w:rFonts w:eastAsiaTheme="minorHAnsi"/>
      <w:lang w:eastAsia="en-US"/>
    </w:rPr>
  </w:style>
  <w:style w:type="paragraph" w:customStyle="1" w:styleId="0B8B157C85594177A0B22E489F76A14425">
    <w:name w:val="0B8B157C85594177A0B22E489F76A14425"/>
    <w:rsid w:val="00F32670"/>
    <w:pPr>
      <w:spacing w:after="0" w:line="240" w:lineRule="auto"/>
    </w:pPr>
    <w:rPr>
      <w:rFonts w:eastAsiaTheme="minorHAnsi"/>
      <w:lang w:eastAsia="en-US"/>
    </w:rPr>
  </w:style>
  <w:style w:type="paragraph" w:customStyle="1" w:styleId="2167D2417B6B46079481A0CE64FF35EF18">
    <w:name w:val="2167D2417B6B46079481A0CE64FF35EF18"/>
    <w:rsid w:val="00F32670"/>
    <w:pPr>
      <w:spacing w:after="0" w:line="240" w:lineRule="auto"/>
    </w:pPr>
    <w:rPr>
      <w:rFonts w:eastAsiaTheme="minorHAnsi"/>
      <w:lang w:eastAsia="en-US"/>
    </w:rPr>
  </w:style>
  <w:style w:type="paragraph" w:customStyle="1" w:styleId="0CA7CDDAC33440338788BE69695AE46918">
    <w:name w:val="0CA7CDDAC33440338788BE69695AE46918"/>
    <w:rsid w:val="00F32670"/>
    <w:pPr>
      <w:spacing w:after="0" w:line="240" w:lineRule="auto"/>
    </w:pPr>
    <w:rPr>
      <w:rFonts w:eastAsiaTheme="minorHAnsi"/>
      <w:lang w:eastAsia="en-US"/>
    </w:rPr>
  </w:style>
  <w:style w:type="paragraph" w:customStyle="1" w:styleId="3EA70972D5E64608982CADE9A01A420718">
    <w:name w:val="3EA70972D5E64608982CADE9A01A420718"/>
    <w:rsid w:val="00F32670"/>
    <w:pPr>
      <w:spacing w:after="0" w:line="240" w:lineRule="auto"/>
    </w:pPr>
    <w:rPr>
      <w:rFonts w:eastAsiaTheme="minorHAnsi"/>
      <w:lang w:eastAsia="en-US"/>
    </w:rPr>
  </w:style>
  <w:style w:type="paragraph" w:customStyle="1" w:styleId="B919360B99E34D4D9D0076FD78D2BCC525">
    <w:name w:val="B919360B99E34D4D9D0076FD78D2BCC525"/>
    <w:rsid w:val="00F32670"/>
    <w:rPr>
      <w:rFonts w:eastAsiaTheme="minorHAnsi"/>
      <w:lang w:eastAsia="en-US"/>
    </w:rPr>
  </w:style>
  <w:style w:type="paragraph" w:customStyle="1" w:styleId="FEE199E7A7FD444DA92D580A2A2E82FD22">
    <w:name w:val="FEE199E7A7FD444DA92D580A2A2E82FD22"/>
    <w:rsid w:val="00F32670"/>
    <w:pPr>
      <w:spacing w:after="0" w:line="240" w:lineRule="auto"/>
    </w:pPr>
    <w:rPr>
      <w:rFonts w:eastAsiaTheme="minorHAnsi"/>
      <w:lang w:eastAsia="en-US"/>
    </w:rPr>
  </w:style>
  <w:style w:type="paragraph" w:customStyle="1" w:styleId="E5A91A579B7F4D3387B4B5FCCD58B15322">
    <w:name w:val="E5A91A579B7F4D3387B4B5FCCD58B15322"/>
    <w:rsid w:val="00F32670"/>
    <w:pPr>
      <w:spacing w:after="0" w:line="240" w:lineRule="auto"/>
    </w:pPr>
    <w:rPr>
      <w:rFonts w:eastAsiaTheme="minorHAnsi"/>
      <w:lang w:eastAsia="en-US"/>
    </w:rPr>
  </w:style>
  <w:style w:type="paragraph" w:customStyle="1" w:styleId="E1F6105015C34EB8BB95E184A5E805DA22">
    <w:name w:val="E1F6105015C34EB8BB95E184A5E805DA22"/>
    <w:rsid w:val="00F32670"/>
    <w:pPr>
      <w:spacing w:after="0" w:line="240" w:lineRule="auto"/>
    </w:pPr>
    <w:rPr>
      <w:rFonts w:eastAsiaTheme="minorHAnsi"/>
      <w:lang w:eastAsia="en-US"/>
    </w:rPr>
  </w:style>
  <w:style w:type="paragraph" w:customStyle="1" w:styleId="AD84C9A2CB974DF3B9BC5A17980D13FA22">
    <w:name w:val="AD84C9A2CB974DF3B9BC5A17980D13FA22"/>
    <w:rsid w:val="00F32670"/>
    <w:pPr>
      <w:spacing w:after="0" w:line="240" w:lineRule="auto"/>
    </w:pPr>
    <w:rPr>
      <w:rFonts w:eastAsiaTheme="minorHAnsi"/>
      <w:lang w:eastAsia="en-US"/>
    </w:rPr>
  </w:style>
  <w:style w:type="paragraph" w:customStyle="1" w:styleId="2509697F6D0845FC9DB50E0034DD2DCC19">
    <w:name w:val="2509697F6D0845FC9DB50E0034DD2DCC19"/>
    <w:rsid w:val="00F32670"/>
    <w:pPr>
      <w:spacing w:after="0" w:line="240" w:lineRule="auto"/>
    </w:pPr>
    <w:rPr>
      <w:rFonts w:eastAsiaTheme="minorHAnsi"/>
      <w:lang w:eastAsia="en-US"/>
    </w:rPr>
  </w:style>
  <w:style w:type="paragraph" w:customStyle="1" w:styleId="FDB9364AC2724325861D8E69BCF1BA2619">
    <w:name w:val="FDB9364AC2724325861D8E69BCF1BA2619"/>
    <w:rsid w:val="00F32670"/>
    <w:pPr>
      <w:spacing w:after="0" w:line="240" w:lineRule="auto"/>
    </w:pPr>
    <w:rPr>
      <w:rFonts w:eastAsiaTheme="minorHAnsi"/>
      <w:lang w:eastAsia="en-US"/>
    </w:rPr>
  </w:style>
  <w:style w:type="paragraph" w:customStyle="1" w:styleId="4AFD8AF3A442497CB77079AD7F68560619">
    <w:name w:val="4AFD8AF3A442497CB77079AD7F68560619"/>
    <w:rsid w:val="00F32670"/>
    <w:pPr>
      <w:spacing w:after="0" w:line="240" w:lineRule="auto"/>
    </w:pPr>
    <w:rPr>
      <w:rFonts w:eastAsiaTheme="minorHAnsi"/>
      <w:lang w:eastAsia="en-US"/>
    </w:rPr>
  </w:style>
  <w:style w:type="paragraph" w:customStyle="1" w:styleId="9DBD9E49CD7A4E8DB178E0A21DD5E0B119">
    <w:name w:val="9DBD9E49CD7A4E8DB178E0A21DD5E0B119"/>
    <w:rsid w:val="00F32670"/>
    <w:pPr>
      <w:spacing w:after="0" w:line="240" w:lineRule="auto"/>
    </w:pPr>
    <w:rPr>
      <w:rFonts w:eastAsiaTheme="minorHAnsi"/>
      <w:lang w:eastAsia="en-US"/>
    </w:rPr>
  </w:style>
  <w:style w:type="paragraph" w:customStyle="1" w:styleId="3BB301A54FFE4BE499B4D691752C354718">
    <w:name w:val="3BB301A54FFE4BE499B4D691752C354718"/>
    <w:rsid w:val="00F32670"/>
    <w:pPr>
      <w:spacing w:after="0" w:line="240" w:lineRule="auto"/>
    </w:pPr>
    <w:rPr>
      <w:rFonts w:eastAsiaTheme="minorHAnsi"/>
      <w:lang w:eastAsia="en-US"/>
    </w:rPr>
  </w:style>
  <w:style w:type="paragraph" w:customStyle="1" w:styleId="4A3506E6C5BB43F8A6C751579D83740E18">
    <w:name w:val="4A3506E6C5BB43F8A6C751579D83740E18"/>
    <w:rsid w:val="00F32670"/>
    <w:pPr>
      <w:spacing w:after="0" w:line="240" w:lineRule="auto"/>
    </w:pPr>
    <w:rPr>
      <w:rFonts w:eastAsiaTheme="minorHAnsi"/>
      <w:lang w:eastAsia="en-US"/>
    </w:rPr>
  </w:style>
  <w:style w:type="paragraph" w:customStyle="1" w:styleId="28C03A0CE1014766BC78BDDFF57ABBCB10">
    <w:name w:val="28C03A0CE1014766BC78BDDFF57ABBCB10"/>
    <w:rsid w:val="00F32670"/>
    <w:rPr>
      <w:rFonts w:eastAsiaTheme="minorHAnsi"/>
      <w:lang w:eastAsia="en-US"/>
    </w:rPr>
  </w:style>
  <w:style w:type="paragraph" w:customStyle="1" w:styleId="A875A13EC4794150A436F81C7B894CDA3">
    <w:name w:val="A875A13EC4794150A436F81C7B894CDA3"/>
    <w:rsid w:val="00F32670"/>
    <w:pPr>
      <w:spacing w:after="0" w:line="240" w:lineRule="auto"/>
    </w:pPr>
    <w:rPr>
      <w:rFonts w:eastAsiaTheme="minorHAnsi"/>
      <w:lang w:eastAsia="en-US"/>
    </w:rPr>
  </w:style>
  <w:style w:type="paragraph" w:customStyle="1" w:styleId="C26B2B4048454654B4FB18B07BAB71D910">
    <w:name w:val="C26B2B4048454654B4FB18B07BAB71D910"/>
    <w:rsid w:val="00F32670"/>
    <w:rPr>
      <w:rFonts w:eastAsiaTheme="minorHAnsi"/>
      <w:lang w:eastAsia="en-US"/>
    </w:rPr>
  </w:style>
  <w:style w:type="paragraph" w:customStyle="1" w:styleId="4FC0CC79EE094EE381D127AEDC17F97C13">
    <w:name w:val="4FC0CC79EE094EE381D127AEDC17F97C13"/>
    <w:rsid w:val="00F32670"/>
    <w:rPr>
      <w:rFonts w:eastAsiaTheme="minorHAnsi"/>
      <w:lang w:eastAsia="en-US"/>
    </w:rPr>
  </w:style>
  <w:style w:type="paragraph" w:customStyle="1" w:styleId="4C87F906A4CE4ED1993434889BB007A814">
    <w:name w:val="4C87F906A4CE4ED1993434889BB007A814"/>
    <w:rsid w:val="00F32670"/>
    <w:rPr>
      <w:rFonts w:eastAsiaTheme="minorHAnsi"/>
      <w:lang w:eastAsia="en-US"/>
    </w:rPr>
  </w:style>
  <w:style w:type="paragraph" w:customStyle="1" w:styleId="B3B4C859584D4399AA0272AB3972F29A19">
    <w:name w:val="B3B4C859584D4399AA0272AB3972F29A19"/>
    <w:rsid w:val="00F32670"/>
    <w:rPr>
      <w:rFonts w:eastAsiaTheme="minorHAnsi"/>
      <w:lang w:eastAsia="en-US"/>
    </w:rPr>
  </w:style>
  <w:style w:type="paragraph" w:customStyle="1" w:styleId="BEEC41EE23C94141B3F599EF27204FC23">
    <w:name w:val="BEEC41EE23C94141B3F599EF27204FC23"/>
    <w:rsid w:val="00F32670"/>
    <w:rPr>
      <w:rFonts w:eastAsiaTheme="minorHAnsi"/>
      <w:lang w:eastAsia="en-US"/>
    </w:rPr>
  </w:style>
  <w:style w:type="paragraph" w:customStyle="1" w:styleId="C83370A149AB4A4FB053E854E9E195CA15">
    <w:name w:val="C83370A149AB4A4FB053E854E9E195CA15"/>
    <w:rsid w:val="00F32670"/>
    <w:rPr>
      <w:rFonts w:eastAsiaTheme="minorHAnsi"/>
      <w:lang w:eastAsia="en-US"/>
    </w:rPr>
  </w:style>
  <w:style w:type="paragraph" w:customStyle="1" w:styleId="A2469F724ECA4E44B09A403F107D1FD418">
    <w:name w:val="A2469F724ECA4E44B09A403F107D1FD418"/>
    <w:rsid w:val="00F32670"/>
    <w:pPr>
      <w:spacing w:after="0" w:line="240" w:lineRule="auto"/>
    </w:pPr>
    <w:rPr>
      <w:rFonts w:eastAsiaTheme="minorHAnsi"/>
      <w:lang w:eastAsia="en-US"/>
    </w:rPr>
  </w:style>
  <w:style w:type="paragraph" w:customStyle="1" w:styleId="B477D58288514B4EB224B5B01A2F8C2018">
    <w:name w:val="B477D58288514B4EB224B5B01A2F8C2018"/>
    <w:rsid w:val="00F32670"/>
    <w:pPr>
      <w:spacing w:after="0" w:line="240" w:lineRule="auto"/>
    </w:pPr>
    <w:rPr>
      <w:rFonts w:eastAsiaTheme="minorHAnsi"/>
      <w:lang w:eastAsia="en-US"/>
    </w:rPr>
  </w:style>
  <w:style w:type="paragraph" w:customStyle="1" w:styleId="11E4DD829A2F4513B1E5B0EB5B22649E18">
    <w:name w:val="11E4DD829A2F4513B1E5B0EB5B22649E18"/>
    <w:rsid w:val="00F32670"/>
    <w:rPr>
      <w:rFonts w:eastAsiaTheme="minorHAnsi"/>
      <w:lang w:eastAsia="en-US"/>
    </w:rPr>
  </w:style>
  <w:style w:type="paragraph" w:customStyle="1" w:styleId="B77F9830D98F4FB9A8FD898E4E244D4B18">
    <w:name w:val="B77F9830D98F4FB9A8FD898E4E244D4B18"/>
    <w:rsid w:val="00F32670"/>
    <w:rPr>
      <w:rFonts w:eastAsiaTheme="minorHAnsi"/>
      <w:lang w:eastAsia="en-US"/>
    </w:rPr>
  </w:style>
  <w:style w:type="paragraph" w:customStyle="1" w:styleId="BBA9B787D9D54278B6BD44E5B3D13C6218">
    <w:name w:val="BBA9B787D9D54278B6BD44E5B3D13C6218"/>
    <w:rsid w:val="00F32670"/>
    <w:pPr>
      <w:spacing w:after="0" w:line="240" w:lineRule="auto"/>
    </w:pPr>
    <w:rPr>
      <w:rFonts w:eastAsiaTheme="minorHAnsi"/>
      <w:lang w:eastAsia="en-US"/>
    </w:rPr>
  </w:style>
  <w:style w:type="paragraph" w:customStyle="1" w:styleId="44502FC1CB7B4F0EB370254912A3CD0A18">
    <w:name w:val="44502FC1CB7B4F0EB370254912A3CD0A18"/>
    <w:rsid w:val="00F32670"/>
    <w:pPr>
      <w:spacing w:after="0" w:line="240" w:lineRule="auto"/>
    </w:pPr>
    <w:rPr>
      <w:rFonts w:eastAsiaTheme="minorHAnsi"/>
      <w:lang w:eastAsia="en-US"/>
    </w:rPr>
  </w:style>
  <w:style w:type="paragraph" w:customStyle="1" w:styleId="23DCA0F7C93B482CA28E4DB1A86C9B0118">
    <w:name w:val="23DCA0F7C93B482CA28E4DB1A86C9B0118"/>
    <w:rsid w:val="00F32670"/>
    <w:pPr>
      <w:spacing w:after="0" w:line="240" w:lineRule="auto"/>
    </w:pPr>
    <w:rPr>
      <w:rFonts w:eastAsiaTheme="minorHAnsi"/>
      <w:lang w:eastAsia="en-US"/>
    </w:rPr>
  </w:style>
  <w:style w:type="paragraph" w:customStyle="1" w:styleId="FBABFB242D0A4C4CA44C1FBF4D1CFA5A18">
    <w:name w:val="FBABFB242D0A4C4CA44C1FBF4D1CFA5A18"/>
    <w:rsid w:val="00F32670"/>
    <w:pPr>
      <w:spacing w:after="0" w:line="240" w:lineRule="auto"/>
    </w:pPr>
    <w:rPr>
      <w:rFonts w:eastAsiaTheme="minorHAnsi"/>
      <w:lang w:eastAsia="en-US"/>
    </w:rPr>
  </w:style>
  <w:style w:type="paragraph" w:customStyle="1" w:styleId="B4E4EE10B575432BB3A999F21BF3E9B518">
    <w:name w:val="B4E4EE10B575432BB3A999F21BF3E9B518"/>
    <w:rsid w:val="00F32670"/>
    <w:pPr>
      <w:spacing w:after="0" w:line="240" w:lineRule="auto"/>
    </w:pPr>
    <w:rPr>
      <w:rFonts w:eastAsiaTheme="minorHAnsi"/>
      <w:lang w:eastAsia="en-US"/>
    </w:rPr>
  </w:style>
  <w:style w:type="paragraph" w:customStyle="1" w:styleId="ED26C241F25D4822955E76900477C82019">
    <w:name w:val="ED26C241F25D4822955E76900477C82019"/>
    <w:rsid w:val="00F32670"/>
    <w:pPr>
      <w:spacing w:after="0" w:line="240" w:lineRule="auto"/>
    </w:pPr>
    <w:rPr>
      <w:rFonts w:eastAsiaTheme="minorHAnsi"/>
      <w:lang w:eastAsia="en-US"/>
    </w:rPr>
  </w:style>
  <w:style w:type="paragraph" w:customStyle="1" w:styleId="BD6DDC0EF9294324A726E55FAEE722A619">
    <w:name w:val="BD6DDC0EF9294324A726E55FAEE722A619"/>
    <w:rsid w:val="00F32670"/>
    <w:pPr>
      <w:spacing w:after="0" w:line="240" w:lineRule="auto"/>
    </w:pPr>
    <w:rPr>
      <w:rFonts w:eastAsiaTheme="minorHAnsi"/>
      <w:lang w:eastAsia="en-US"/>
    </w:rPr>
  </w:style>
  <w:style w:type="paragraph" w:customStyle="1" w:styleId="2E77DE83D98646E389CE09DC691D891919">
    <w:name w:val="2E77DE83D98646E389CE09DC691D891919"/>
    <w:rsid w:val="00F32670"/>
    <w:pPr>
      <w:spacing w:after="0" w:line="240" w:lineRule="auto"/>
    </w:pPr>
    <w:rPr>
      <w:rFonts w:eastAsiaTheme="minorHAnsi"/>
      <w:lang w:eastAsia="en-US"/>
    </w:rPr>
  </w:style>
  <w:style w:type="paragraph" w:customStyle="1" w:styleId="8289D2097E5E4FF8A73EAF3FD07FF7DC26">
    <w:name w:val="8289D2097E5E4FF8A73EAF3FD07FF7DC26"/>
    <w:rsid w:val="00F32670"/>
    <w:pPr>
      <w:spacing w:after="0" w:line="240" w:lineRule="auto"/>
    </w:pPr>
    <w:rPr>
      <w:rFonts w:eastAsiaTheme="minorHAnsi"/>
      <w:lang w:eastAsia="en-US"/>
    </w:rPr>
  </w:style>
  <w:style w:type="paragraph" w:customStyle="1" w:styleId="CCDDD9D968B944B4A3C3361133290E1926">
    <w:name w:val="CCDDD9D968B944B4A3C3361133290E1926"/>
    <w:rsid w:val="00F32670"/>
    <w:pPr>
      <w:spacing w:after="0" w:line="240" w:lineRule="auto"/>
    </w:pPr>
    <w:rPr>
      <w:rFonts w:eastAsiaTheme="minorHAnsi"/>
      <w:lang w:eastAsia="en-US"/>
    </w:rPr>
  </w:style>
  <w:style w:type="paragraph" w:customStyle="1" w:styleId="DB5AE03652794EDF8A8EFC538B35B12D26">
    <w:name w:val="DB5AE03652794EDF8A8EFC538B35B12D26"/>
    <w:rsid w:val="00F32670"/>
    <w:pPr>
      <w:spacing w:after="0" w:line="240" w:lineRule="auto"/>
    </w:pPr>
    <w:rPr>
      <w:rFonts w:eastAsiaTheme="minorHAnsi"/>
      <w:lang w:eastAsia="en-US"/>
    </w:rPr>
  </w:style>
  <w:style w:type="paragraph" w:customStyle="1" w:styleId="DC40D0BD734A4AA1BBCFFE89A66214C826">
    <w:name w:val="DC40D0BD734A4AA1BBCFFE89A66214C826"/>
    <w:rsid w:val="00F32670"/>
    <w:pPr>
      <w:spacing w:after="0" w:line="240" w:lineRule="auto"/>
    </w:pPr>
    <w:rPr>
      <w:rFonts w:eastAsiaTheme="minorHAnsi"/>
      <w:lang w:eastAsia="en-US"/>
    </w:rPr>
  </w:style>
  <w:style w:type="paragraph" w:customStyle="1" w:styleId="0B8B157C85594177A0B22E489F76A14426">
    <w:name w:val="0B8B157C85594177A0B22E489F76A14426"/>
    <w:rsid w:val="00F32670"/>
    <w:pPr>
      <w:spacing w:after="0" w:line="240" w:lineRule="auto"/>
    </w:pPr>
    <w:rPr>
      <w:rFonts w:eastAsiaTheme="minorHAnsi"/>
      <w:lang w:eastAsia="en-US"/>
    </w:rPr>
  </w:style>
  <w:style w:type="paragraph" w:customStyle="1" w:styleId="2167D2417B6B46079481A0CE64FF35EF19">
    <w:name w:val="2167D2417B6B46079481A0CE64FF35EF19"/>
    <w:rsid w:val="00F32670"/>
    <w:pPr>
      <w:spacing w:after="0" w:line="240" w:lineRule="auto"/>
    </w:pPr>
    <w:rPr>
      <w:rFonts w:eastAsiaTheme="minorHAnsi"/>
      <w:lang w:eastAsia="en-US"/>
    </w:rPr>
  </w:style>
  <w:style w:type="paragraph" w:customStyle="1" w:styleId="0CA7CDDAC33440338788BE69695AE46919">
    <w:name w:val="0CA7CDDAC33440338788BE69695AE46919"/>
    <w:rsid w:val="00F32670"/>
    <w:pPr>
      <w:spacing w:after="0" w:line="240" w:lineRule="auto"/>
    </w:pPr>
    <w:rPr>
      <w:rFonts w:eastAsiaTheme="minorHAnsi"/>
      <w:lang w:eastAsia="en-US"/>
    </w:rPr>
  </w:style>
  <w:style w:type="paragraph" w:customStyle="1" w:styleId="3EA70972D5E64608982CADE9A01A420719">
    <w:name w:val="3EA70972D5E64608982CADE9A01A420719"/>
    <w:rsid w:val="00F32670"/>
    <w:pPr>
      <w:spacing w:after="0" w:line="240" w:lineRule="auto"/>
    </w:pPr>
    <w:rPr>
      <w:rFonts w:eastAsiaTheme="minorHAnsi"/>
      <w:lang w:eastAsia="en-US"/>
    </w:rPr>
  </w:style>
  <w:style w:type="paragraph" w:customStyle="1" w:styleId="C9B6D7A4D281434883434BF2D3A38844">
    <w:name w:val="C9B6D7A4D281434883434BF2D3A38844"/>
    <w:rsid w:val="00F32670"/>
  </w:style>
  <w:style w:type="paragraph" w:customStyle="1" w:styleId="778E5307465F490AA29BD628CB271FFE">
    <w:name w:val="778E5307465F490AA29BD628CB271FFE"/>
    <w:rsid w:val="00F32670"/>
  </w:style>
  <w:style w:type="paragraph" w:customStyle="1" w:styleId="B919360B99E34D4D9D0076FD78D2BCC526">
    <w:name w:val="B919360B99E34D4D9D0076FD78D2BCC526"/>
    <w:rsid w:val="00F32670"/>
    <w:rPr>
      <w:rFonts w:eastAsiaTheme="minorHAnsi"/>
      <w:lang w:eastAsia="en-US"/>
    </w:rPr>
  </w:style>
  <w:style w:type="paragraph" w:customStyle="1" w:styleId="FEE199E7A7FD444DA92D580A2A2E82FD23">
    <w:name w:val="FEE199E7A7FD444DA92D580A2A2E82FD23"/>
    <w:rsid w:val="00F32670"/>
    <w:pPr>
      <w:spacing w:after="0" w:line="240" w:lineRule="auto"/>
    </w:pPr>
    <w:rPr>
      <w:rFonts w:eastAsiaTheme="minorHAnsi"/>
      <w:lang w:eastAsia="en-US"/>
    </w:rPr>
  </w:style>
  <w:style w:type="paragraph" w:customStyle="1" w:styleId="E5A91A579B7F4D3387B4B5FCCD58B15323">
    <w:name w:val="E5A91A579B7F4D3387B4B5FCCD58B15323"/>
    <w:rsid w:val="00F32670"/>
    <w:pPr>
      <w:spacing w:after="0" w:line="240" w:lineRule="auto"/>
    </w:pPr>
    <w:rPr>
      <w:rFonts w:eastAsiaTheme="minorHAnsi"/>
      <w:lang w:eastAsia="en-US"/>
    </w:rPr>
  </w:style>
  <w:style w:type="paragraph" w:customStyle="1" w:styleId="E1F6105015C34EB8BB95E184A5E805DA23">
    <w:name w:val="E1F6105015C34EB8BB95E184A5E805DA23"/>
    <w:rsid w:val="00F32670"/>
    <w:pPr>
      <w:spacing w:after="0" w:line="240" w:lineRule="auto"/>
    </w:pPr>
    <w:rPr>
      <w:rFonts w:eastAsiaTheme="minorHAnsi"/>
      <w:lang w:eastAsia="en-US"/>
    </w:rPr>
  </w:style>
  <w:style w:type="paragraph" w:customStyle="1" w:styleId="AD84C9A2CB974DF3B9BC5A17980D13FA23">
    <w:name w:val="AD84C9A2CB974DF3B9BC5A17980D13FA23"/>
    <w:rsid w:val="00F32670"/>
    <w:pPr>
      <w:spacing w:after="0" w:line="240" w:lineRule="auto"/>
    </w:pPr>
    <w:rPr>
      <w:rFonts w:eastAsiaTheme="minorHAnsi"/>
      <w:lang w:eastAsia="en-US"/>
    </w:rPr>
  </w:style>
  <w:style w:type="paragraph" w:customStyle="1" w:styleId="2509697F6D0845FC9DB50E0034DD2DCC20">
    <w:name w:val="2509697F6D0845FC9DB50E0034DD2DCC20"/>
    <w:rsid w:val="00F32670"/>
    <w:pPr>
      <w:spacing w:after="0" w:line="240" w:lineRule="auto"/>
    </w:pPr>
    <w:rPr>
      <w:rFonts w:eastAsiaTheme="minorHAnsi"/>
      <w:lang w:eastAsia="en-US"/>
    </w:rPr>
  </w:style>
  <w:style w:type="paragraph" w:customStyle="1" w:styleId="FDB9364AC2724325861D8E69BCF1BA2620">
    <w:name w:val="FDB9364AC2724325861D8E69BCF1BA2620"/>
    <w:rsid w:val="00F32670"/>
    <w:pPr>
      <w:spacing w:after="0" w:line="240" w:lineRule="auto"/>
    </w:pPr>
    <w:rPr>
      <w:rFonts w:eastAsiaTheme="minorHAnsi"/>
      <w:lang w:eastAsia="en-US"/>
    </w:rPr>
  </w:style>
  <w:style w:type="paragraph" w:customStyle="1" w:styleId="4AFD8AF3A442497CB77079AD7F68560620">
    <w:name w:val="4AFD8AF3A442497CB77079AD7F68560620"/>
    <w:rsid w:val="00F32670"/>
    <w:pPr>
      <w:spacing w:after="0" w:line="240" w:lineRule="auto"/>
    </w:pPr>
    <w:rPr>
      <w:rFonts w:eastAsiaTheme="minorHAnsi"/>
      <w:lang w:eastAsia="en-US"/>
    </w:rPr>
  </w:style>
  <w:style w:type="paragraph" w:customStyle="1" w:styleId="9DBD9E49CD7A4E8DB178E0A21DD5E0B120">
    <w:name w:val="9DBD9E49CD7A4E8DB178E0A21DD5E0B120"/>
    <w:rsid w:val="00F32670"/>
    <w:pPr>
      <w:spacing w:after="0" w:line="240" w:lineRule="auto"/>
    </w:pPr>
    <w:rPr>
      <w:rFonts w:eastAsiaTheme="minorHAnsi"/>
      <w:lang w:eastAsia="en-US"/>
    </w:rPr>
  </w:style>
  <w:style w:type="paragraph" w:customStyle="1" w:styleId="3BB301A54FFE4BE499B4D691752C354719">
    <w:name w:val="3BB301A54FFE4BE499B4D691752C354719"/>
    <w:rsid w:val="00F32670"/>
    <w:pPr>
      <w:spacing w:after="0" w:line="240" w:lineRule="auto"/>
    </w:pPr>
    <w:rPr>
      <w:rFonts w:eastAsiaTheme="minorHAnsi"/>
      <w:lang w:eastAsia="en-US"/>
    </w:rPr>
  </w:style>
  <w:style w:type="paragraph" w:customStyle="1" w:styleId="4A3506E6C5BB43F8A6C751579D83740E19">
    <w:name w:val="4A3506E6C5BB43F8A6C751579D83740E19"/>
    <w:rsid w:val="00F32670"/>
    <w:pPr>
      <w:spacing w:after="0" w:line="240" w:lineRule="auto"/>
    </w:pPr>
    <w:rPr>
      <w:rFonts w:eastAsiaTheme="minorHAnsi"/>
      <w:lang w:eastAsia="en-US"/>
    </w:rPr>
  </w:style>
  <w:style w:type="paragraph" w:customStyle="1" w:styleId="28C03A0CE1014766BC78BDDFF57ABBCB11">
    <w:name w:val="28C03A0CE1014766BC78BDDFF57ABBCB11"/>
    <w:rsid w:val="00F32670"/>
    <w:rPr>
      <w:rFonts w:eastAsiaTheme="minorHAnsi"/>
      <w:lang w:eastAsia="en-US"/>
    </w:rPr>
  </w:style>
  <w:style w:type="paragraph" w:customStyle="1" w:styleId="A875A13EC4794150A436F81C7B894CDA4">
    <w:name w:val="A875A13EC4794150A436F81C7B894CDA4"/>
    <w:rsid w:val="00F32670"/>
    <w:pPr>
      <w:spacing w:after="0" w:line="240" w:lineRule="auto"/>
    </w:pPr>
    <w:rPr>
      <w:rFonts w:eastAsiaTheme="minorHAnsi"/>
      <w:lang w:eastAsia="en-US"/>
    </w:rPr>
  </w:style>
  <w:style w:type="paragraph" w:customStyle="1" w:styleId="C26B2B4048454654B4FB18B07BAB71D911">
    <w:name w:val="C26B2B4048454654B4FB18B07BAB71D911"/>
    <w:rsid w:val="00F32670"/>
    <w:rPr>
      <w:rFonts w:eastAsiaTheme="minorHAnsi"/>
      <w:lang w:eastAsia="en-US"/>
    </w:rPr>
  </w:style>
  <w:style w:type="paragraph" w:customStyle="1" w:styleId="4FC0CC79EE094EE381D127AEDC17F97C14">
    <w:name w:val="4FC0CC79EE094EE381D127AEDC17F97C14"/>
    <w:rsid w:val="00F32670"/>
    <w:rPr>
      <w:rFonts w:eastAsiaTheme="minorHAnsi"/>
      <w:lang w:eastAsia="en-US"/>
    </w:rPr>
  </w:style>
  <w:style w:type="paragraph" w:customStyle="1" w:styleId="4C87F906A4CE4ED1993434889BB007A815">
    <w:name w:val="4C87F906A4CE4ED1993434889BB007A815"/>
    <w:rsid w:val="00F32670"/>
    <w:rPr>
      <w:rFonts w:eastAsiaTheme="minorHAnsi"/>
      <w:lang w:eastAsia="en-US"/>
    </w:rPr>
  </w:style>
  <w:style w:type="paragraph" w:customStyle="1" w:styleId="B3B4C859584D4399AA0272AB3972F29A20">
    <w:name w:val="B3B4C859584D4399AA0272AB3972F29A20"/>
    <w:rsid w:val="00F32670"/>
    <w:rPr>
      <w:rFonts w:eastAsiaTheme="minorHAnsi"/>
      <w:lang w:eastAsia="en-US"/>
    </w:rPr>
  </w:style>
  <w:style w:type="paragraph" w:customStyle="1" w:styleId="BEEC41EE23C94141B3F599EF27204FC24">
    <w:name w:val="BEEC41EE23C94141B3F599EF27204FC24"/>
    <w:rsid w:val="00F32670"/>
    <w:rPr>
      <w:rFonts w:eastAsiaTheme="minorHAnsi"/>
      <w:lang w:eastAsia="en-US"/>
    </w:rPr>
  </w:style>
  <w:style w:type="paragraph" w:customStyle="1" w:styleId="C83370A149AB4A4FB053E854E9E195CA16">
    <w:name w:val="C83370A149AB4A4FB053E854E9E195CA16"/>
    <w:rsid w:val="00F32670"/>
    <w:rPr>
      <w:rFonts w:eastAsiaTheme="minorHAnsi"/>
      <w:lang w:eastAsia="en-US"/>
    </w:rPr>
  </w:style>
  <w:style w:type="paragraph" w:customStyle="1" w:styleId="A2469F724ECA4E44B09A403F107D1FD419">
    <w:name w:val="A2469F724ECA4E44B09A403F107D1FD419"/>
    <w:rsid w:val="00F32670"/>
    <w:pPr>
      <w:spacing w:after="0" w:line="240" w:lineRule="auto"/>
    </w:pPr>
    <w:rPr>
      <w:rFonts w:eastAsiaTheme="minorHAnsi"/>
      <w:lang w:eastAsia="en-US"/>
    </w:rPr>
  </w:style>
  <w:style w:type="paragraph" w:customStyle="1" w:styleId="B477D58288514B4EB224B5B01A2F8C2019">
    <w:name w:val="B477D58288514B4EB224B5B01A2F8C2019"/>
    <w:rsid w:val="00F32670"/>
    <w:pPr>
      <w:spacing w:after="0" w:line="240" w:lineRule="auto"/>
    </w:pPr>
    <w:rPr>
      <w:rFonts w:eastAsiaTheme="minorHAnsi"/>
      <w:lang w:eastAsia="en-US"/>
    </w:rPr>
  </w:style>
  <w:style w:type="paragraph" w:customStyle="1" w:styleId="11E4DD829A2F4513B1E5B0EB5B22649E19">
    <w:name w:val="11E4DD829A2F4513B1E5B0EB5B22649E19"/>
    <w:rsid w:val="00F32670"/>
    <w:rPr>
      <w:rFonts w:eastAsiaTheme="minorHAnsi"/>
      <w:lang w:eastAsia="en-US"/>
    </w:rPr>
  </w:style>
  <w:style w:type="paragraph" w:customStyle="1" w:styleId="B77F9830D98F4FB9A8FD898E4E244D4B19">
    <w:name w:val="B77F9830D98F4FB9A8FD898E4E244D4B19"/>
    <w:rsid w:val="00F32670"/>
    <w:rPr>
      <w:rFonts w:eastAsiaTheme="minorHAnsi"/>
      <w:lang w:eastAsia="en-US"/>
    </w:rPr>
  </w:style>
  <w:style w:type="paragraph" w:customStyle="1" w:styleId="BBA9B787D9D54278B6BD44E5B3D13C6219">
    <w:name w:val="BBA9B787D9D54278B6BD44E5B3D13C6219"/>
    <w:rsid w:val="00F32670"/>
    <w:pPr>
      <w:spacing w:after="0" w:line="240" w:lineRule="auto"/>
    </w:pPr>
    <w:rPr>
      <w:rFonts w:eastAsiaTheme="minorHAnsi"/>
      <w:lang w:eastAsia="en-US"/>
    </w:rPr>
  </w:style>
  <w:style w:type="paragraph" w:customStyle="1" w:styleId="44502FC1CB7B4F0EB370254912A3CD0A19">
    <w:name w:val="44502FC1CB7B4F0EB370254912A3CD0A19"/>
    <w:rsid w:val="00F32670"/>
    <w:pPr>
      <w:spacing w:after="0" w:line="240" w:lineRule="auto"/>
    </w:pPr>
    <w:rPr>
      <w:rFonts w:eastAsiaTheme="minorHAnsi"/>
      <w:lang w:eastAsia="en-US"/>
    </w:rPr>
  </w:style>
  <w:style w:type="paragraph" w:customStyle="1" w:styleId="23DCA0F7C93B482CA28E4DB1A86C9B0119">
    <w:name w:val="23DCA0F7C93B482CA28E4DB1A86C9B0119"/>
    <w:rsid w:val="00F32670"/>
    <w:pPr>
      <w:spacing w:after="0" w:line="240" w:lineRule="auto"/>
    </w:pPr>
    <w:rPr>
      <w:rFonts w:eastAsiaTheme="minorHAnsi"/>
      <w:lang w:eastAsia="en-US"/>
    </w:rPr>
  </w:style>
  <w:style w:type="paragraph" w:customStyle="1" w:styleId="FBABFB242D0A4C4CA44C1FBF4D1CFA5A19">
    <w:name w:val="FBABFB242D0A4C4CA44C1FBF4D1CFA5A19"/>
    <w:rsid w:val="00F32670"/>
    <w:pPr>
      <w:spacing w:after="0" w:line="240" w:lineRule="auto"/>
    </w:pPr>
    <w:rPr>
      <w:rFonts w:eastAsiaTheme="minorHAnsi"/>
      <w:lang w:eastAsia="en-US"/>
    </w:rPr>
  </w:style>
  <w:style w:type="paragraph" w:customStyle="1" w:styleId="B4E4EE10B575432BB3A999F21BF3E9B519">
    <w:name w:val="B4E4EE10B575432BB3A999F21BF3E9B519"/>
    <w:rsid w:val="00F32670"/>
    <w:pPr>
      <w:spacing w:after="0" w:line="240" w:lineRule="auto"/>
    </w:pPr>
    <w:rPr>
      <w:rFonts w:eastAsiaTheme="minorHAnsi"/>
      <w:lang w:eastAsia="en-US"/>
    </w:rPr>
  </w:style>
  <w:style w:type="paragraph" w:customStyle="1" w:styleId="ED26C241F25D4822955E76900477C82020">
    <w:name w:val="ED26C241F25D4822955E76900477C82020"/>
    <w:rsid w:val="00F32670"/>
    <w:pPr>
      <w:spacing w:after="0" w:line="240" w:lineRule="auto"/>
    </w:pPr>
    <w:rPr>
      <w:rFonts w:eastAsiaTheme="minorHAnsi"/>
      <w:lang w:eastAsia="en-US"/>
    </w:rPr>
  </w:style>
  <w:style w:type="paragraph" w:customStyle="1" w:styleId="BD6DDC0EF9294324A726E55FAEE722A620">
    <w:name w:val="BD6DDC0EF9294324A726E55FAEE722A620"/>
    <w:rsid w:val="00F32670"/>
    <w:pPr>
      <w:spacing w:after="0" w:line="240" w:lineRule="auto"/>
    </w:pPr>
    <w:rPr>
      <w:rFonts w:eastAsiaTheme="minorHAnsi"/>
      <w:lang w:eastAsia="en-US"/>
    </w:rPr>
  </w:style>
  <w:style w:type="paragraph" w:customStyle="1" w:styleId="2E77DE83D98646E389CE09DC691D891920">
    <w:name w:val="2E77DE83D98646E389CE09DC691D891920"/>
    <w:rsid w:val="00F32670"/>
    <w:pPr>
      <w:spacing w:after="0" w:line="240" w:lineRule="auto"/>
    </w:pPr>
    <w:rPr>
      <w:rFonts w:eastAsiaTheme="minorHAnsi"/>
      <w:lang w:eastAsia="en-US"/>
    </w:rPr>
  </w:style>
  <w:style w:type="paragraph" w:customStyle="1" w:styleId="8289D2097E5E4FF8A73EAF3FD07FF7DC27">
    <w:name w:val="8289D2097E5E4FF8A73EAF3FD07FF7DC27"/>
    <w:rsid w:val="00F32670"/>
    <w:pPr>
      <w:spacing w:after="0" w:line="240" w:lineRule="auto"/>
    </w:pPr>
    <w:rPr>
      <w:rFonts w:eastAsiaTheme="minorHAnsi"/>
      <w:lang w:eastAsia="en-US"/>
    </w:rPr>
  </w:style>
  <w:style w:type="paragraph" w:customStyle="1" w:styleId="CCDDD9D968B944B4A3C3361133290E1927">
    <w:name w:val="CCDDD9D968B944B4A3C3361133290E1927"/>
    <w:rsid w:val="00F32670"/>
    <w:pPr>
      <w:spacing w:after="0" w:line="240" w:lineRule="auto"/>
    </w:pPr>
    <w:rPr>
      <w:rFonts w:eastAsiaTheme="minorHAnsi"/>
      <w:lang w:eastAsia="en-US"/>
    </w:rPr>
  </w:style>
  <w:style w:type="paragraph" w:customStyle="1" w:styleId="DB5AE03652794EDF8A8EFC538B35B12D27">
    <w:name w:val="DB5AE03652794EDF8A8EFC538B35B12D27"/>
    <w:rsid w:val="00F32670"/>
    <w:pPr>
      <w:spacing w:after="0" w:line="240" w:lineRule="auto"/>
    </w:pPr>
    <w:rPr>
      <w:rFonts w:eastAsiaTheme="minorHAnsi"/>
      <w:lang w:eastAsia="en-US"/>
    </w:rPr>
  </w:style>
  <w:style w:type="paragraph" w:customStyle="1" w:styleId="DC40D0BD734A4AA1BBCFFE89A66214C827">
    <w:name w:val="DC40D0BD734A4AA1BBCFFE89A66214C827"/>
    <w:rsid w:val="00F32670"/>
    <w:pPr>
      <w:spacing w:after="0" w:line="240" w:lineRule="auto"/>
    </w:pPr>
    <w:rPr>
      <w:rFonts w:eastAsiaTheme="minorHAnsi"/>
      <w:lang w:eastAsia="en-US"/>
    </w:rPr>
  </w:style>
  <w:style w:type="paragraph" w:customStyle="1" w:styleId="0B8B157C85594177A0B22E489F76A14427">
    <w:name w:val="0B8B157C85594177A0B22E489F76A14427"/>
    <w:rsid w:val="00F32670"/>
    <w:pPr>
      <w:spacing w:after="0" w:line="240" w:lineRule="auto"/>
    </w:pPr>
    <w:rPr>
      <w:rFonts w:eastAsiaTheme="minorHAnsi"/>
      <w:lang w:eastAsia="en-US"/>
    </w:rPr>
  </w:style>
  <w:style w:type="paragraph" w:customStyle="1" w:styleId="2167D2417B6B46079481A0CE64FF35EF20">
    <w:name w:val="2167D2417B6B46079481A0CE64FF35EF20"/>
    <w:rsid w:val="00F32670"/>
    <w:pPr>
      <w:spacing w:after="0" w:line="240" w:lineRule="auto"/>
    </w:pPr>
    <w:rPr>
      <w:rFonts w:eastAsiaTheme="minorHAnsi"/>
      <w:lang w:eastAsia="en-US"/>
    </w:rPr>
  </w:style>
  <w:style w:type="paragraph" w:customStyle="1" w:styleId="0CA7CDDAC33440338788BE69695AE46920">
    <w:name w:val="0CA7CDDAC33440338788BE69695AE46920"/>
    <w:rsid w:val="00F32670"/>
    <w:pPr>
      <w:spacing w:after="0" w:line="240" w:lineRule="auto"/>
    </w:pPr>
    <w:rPr>
      <w:rFonts w:eastAsiaTheme="minorHAnsi"/>
      <w:lang w:eastAsia="en-US"/>
    </w:rPr>
  </w:style>
  <w:style w:type="paragraph" w:customStyle="1" w:styleId="3EA70972D5E64608982CADE9A01A420720">
    <w:name w:val="3EA70972D5E64608982CADE9A01A420720"/>
    <w:rsid w:val="00F32670"/>
    <w:pPr>
      <w:spacing w:after="0" w:line="240" w:lineRule="auto"/>
    </w:pPr>
    <w:rPr>
      <w:rFonts w:eastAsiaTheme="minorHAnsi"/>
      <w:lang w:eastAsia="en-US"/>
    </w:rPr>
  </w:style>
  <w:style w:type="paragraph" w:customStyle="1" w:styleId="1B756A88666942078D99FE614527AB94">
    <w:name w:val="1B756A88666942078D99FE614527AB94"/>
    <w:rsid w:val="00F32670"/>
  </w:style>
  <w:style w:type="paragraph" w:customStyle="1" w:styleId="D00DCA704C6449CEA63DC748D8E2DBA0">
    <w:name w:val="D00DCA704C6449CEA63DC748D8E2DBA0"/>
    <w:rsid w:val="00F32670"/>
  </w:style>
  <w:style w:type="paragraph" w:customStyle="1" w:styleId="DB639DAB4ED9470D9879CCF283190D9B">
    <w:name w:val="DB639DAB4ED9470D9879CCF283190D9B"/>
    <w:rsid w:val="00F32670"/>
  </w:style>
  <w:style w:type="paragraph" w:customStyle="1" w:styleId="A44880FA275C4689973C64B674515923">
    <w:name w:val="A44880FA275C4689973C64B674515923"/>
    <w:rsid w:val="00F32670"/>
  </w:style>
  <w:style w:type="paragraph" w:customStyle="1" w:styleId="69CFE5B1138743AA81BB9A89659C622C">
    <w:name w:val="69CFE5B1138743AA81BB9A89659C622C"/>
    <w:rsid w:val="00F32670"/>
  </w:style>
  <w:style w:type="paragraph" w:customStyle="1" w:styleId="B90F10649E4A4E77A8E21D360F6360A3">
    <w:name w:val="B90F10649E4A4E77A8E21D360F6360A3"/>
    <w:rsid w:val="00F32670"/>
  </w:style>
  <w:style w:type="paragraph" w:customStyle="1" w:styleId="78109CFEDFD44A1AAA556CABCD1527AC">
    <w:name w:val="78109CFEDFD44A1AAA556CABCD1527AC"/>
    <w:rsid w:val="00F32670"/>
  </w:style>
  <w:style w:type="paragraph" w:customStyle="1" w:styleId="F583DAB0ED184E0681C4C830278DD537">
    <w:name w:val="F583DAB0ED184E0681C4C830278DD537"/>
    <w:rsid w:val="00F32670"/>
  </w:style>
  <w:style w:type="paragraph" w:customStyle="1" w:styleId="DAE080FB88404213A3A099E9A3DFACB6">
    <w:name w:val="DAE080FB88404213A3A099E9A3DFACB6"/>
    <w:rsid w:val="00F32670"/>
  </w:style>
  <w:style w:type="paragraph" w:customStyle="1" w:styleId="3FEB0FA9B7D142F08722B3C9E23B8D01">
    <w:name w:val="3FEB0FA9B7D142F08722B3C9E23B8D01"/>
    <w:rsid w:val="00F32670"/>
  </w:style>
  <w:style w:type="paragraph" w:customStyle="1" w:styleId="89DFB6ADD4364E53B58F3A1ADCF9E515">
    <w:name w:val="89DFB6ADD4364E53B58F3A1ADCF9E515"/>
    <w:rsid w:val="00F32670"/>
  </w:style>
  <w:style w:type="paragraph" w:customStyle="1" w:styleId="F0D99EFED3094A98A1DAF759216CC25E">
    <w:name w:val="F0D99EFED3094A98A1DAF759216CC25E"/>
    <w:rsid w:val="00F32670"/>
  </w:style>
  <w:style w:type="paragraph" w:customStyle="1" w:styleId="9F831F4D0ECD4790A22375FBBF46B798">
    <w:name w:val="9F831F4D0ECD4790A22375FBBF46B798"/>
    <w:rsid w:val="00F32670"/>
  </w:style>
  <w:style w:type="paragraph" w:customStyle="1" w:styleId="A4B6136BAD7544EF8CCE2EF13658FFBA">
    <w:name w:val="A4B6136BAD7544EF8CCE2EF13658FFBA"/>
    <w:rsid w:val="00F32670"/>
  </w:style>
  <w:style w:type="paragraph" w:customStyle="1" w:styleId="1E404CD10CCE4BDEA67AE90063528F5E">
    <w:name w:val="1E404CD10CCE4BDEA67AE90063528F5E"/>
    <w:rsid w:val="00F32670"/>
  </w:style>
  <w:style w:type="paragraph" w:customStyle="1" w:styleId="1F81170F47214278A5B73C26075BA83D">
    <w:name w:val="1F81170F47214278A5B73C26075BA83D"/>
    <w:rsid w:val="00F32670"/>
  </w:style>
  <w:style w:type="paragraph" w:customStyle="1" w:styleId="D2FE7A376002411B97D66F2B7A7E3076">
    <w:name w:val="D2FE7A376002411B97D66F2B7A7E3076"/>
    <w:rsid w:val="00F32670"/>
  </w:style>
  <w:style w:type="paragraph" w:customStyle="1" w:styleId="8B7DCDA478E045418BB7D7DA8A5A8CDB">
    <w:name w:val="8B7DCDA478E045418BB7D7DA8A5A8CDB"/>
    <w:rsid w:val="00F32670"/>
  </w:style>
  <w:style w:type="paragraph" w:customStyle="1" w:styleId="D7DC49A5D10E4C159A26F51D9A31D04E">
    <w:name w:val="D7DC49A5D10E4C159A26F51D9A31D04E"/>
    <w:rsid w:val="00F32670"/>
  </w:style>
  <w:style w:type="paragraph" w:customStyle="1" w:styleId="746B7BF8CB9F4282AFF4A91DA07BBAE0">
    <w:name w:val="746B7BF8CB9F4282AFF4A91DA07BBAE0"/>
    <w:rsid w:val="00F32670"/>
  </w:style>
  <w:style w:type="paragraph" w:customStyle="1" w:styleId="2A47CFD29DDE443D81D747510D4DE261">
    <w:name w:val="2A47CFD29DDE443D81D747510D4DE261"/>
    <w:rsid w:val="00F32670"/>
  </w:style>
  <w:style w:type="paragraph" w:customStyle="1" w:styleId="85EE1D20791A419992247F408A7852AC">
    <w:name w:val="85EE1D20791A419992247F408A7852AC"/>
    <w:rsid w:val="00F32670"/>
  </w:style>
  <w:style w:type="paragraph" w:customStyle="1" w:styleId="79DDCAF0046E4646ACC4AF01E8610BC6">
    <w:name w:val="79DDCAF0046E4646ACC4AF01E8610BC6"/>
    <w:rsid w:val="00F32670"/>
  </w:style>
  <w:style w:type="paragraph" w:customStyle="1" w:styleId="8029D2FE57A14CFB8157C37951FC8B72">
    <w:name w:val="8029D2FE57A14CFB8157C37951FC8B72"/>
    <w:rsid w:val="00F32670"/>
  </w:style>
  <w:style w:type="paragraph" w:customStyle="1" w:styleId="9D5BDBD01324452CBBCA414E8F5DF311">
    <w:name w:val="9D5BDBD01324452CBBCA414E8F5DF311"/>
    <w:rsid w:val="00F32670"/>
  </w:style>
  <w:style w:type="paragraph" w:customStyle="1" w:styleId="D14AB9B561FB4041A93D98C20DC78D33">
    <w:name w:val="D14AB9B561FB4041A93D98C20DC78D33"/>
    <w:rsid w:val="00F32670"/>
  </w:style>
  <w:style w:type="paragraph" w:customStyle="1" w:styleId="4AA42AB7B8DA459FAA47A4C0195310F6">
    <w:name w:val="4AA42AB7B8DA459FAA47A4C0195310F6"/>
    <w:rsid w:val="00F32670"/>
  </w:style>
  <w:style w:type="paragraph" w:customStyle="1" w:styleId="8B51D2C3935343348280242F147175D9">
    <w:name w:val="8B51D2C3935343348280242F147175D9"/>
    <w:rsid w:val="00F32670"/>
  </w:style>
  <w:style w:type="paragraph" w:customStyle="1" w:styleId="8B970C81F39A4312B019B119680AB609">
    <w:name w:val="8B970C81F39A4312B019B119680AB609"/>
    <w:rsid w:val="00F32670"/>
  </w:style>
  <w:style w:type="paragraph" w:customStyle="1" w:styleId="FE04D4355460429CB4D25FEEE0C6BEC6">
    <w:name w:val="FE04D4355460429CB4D25FEEE0C6BEC6"/>
    <w:rsid w:val="00F32670"/>
  </w:style>
  <w:style w:type="paragraph" w:customStyle="1" w:styleId="B919360B99E34D4D9D0076FD78D2BCC527">
    <w:name w:val="B919360B99E34D4D9D0076FD78D2BCC527"/>
    <w:rsid w:val="00F32670"/>
    <w:rPr>
      <w:rFonts w:eastAsiaTheme="minorHAnsi"/>
      <w:lang w:eastAsia="en-US"/>
    </w:rPr>
  </w:style>
  <w:style w:type="paragraph" w:customStyle="1" w:styleId="FEE199E7A7FD444DA92D580A2A2E82FD24">
    <w:name w:val="FEE199E7A7FD444DA92D580A2A2E82FD24"/>
    <w:rsid w:val="00F32670"/>
    <w:pPr>
      <w:spacing w:after="0" w:line="240" w:lineRule="auto"/>
    </w:pPr>
    <w:rPr>
      <w:rFonts w:eastAsiaTheme="minorHAnsi"/>
      <w:lang w:eastAsia="en-US"/>
    </w:rPr>
  </w:style>
  <w:style w:type="paragraph" w:customStyle="1" w:styleId="E5A91A579B7F4D3387B4B5FCCD58B15324">
    <w:name w:val="E5A91A579B7F4D3387B4B5FCCD58B15324"/>
    <w:rsid w:val="00F32670"/>
    <w:pPr>
      <w:spacing w:after="0" w:line="240" w:lineRule="auto"/>
    </w:pPr>
    <w:rPr>
      <w:rFonts w:eastAsiaTheme="minorHAnsi"/>
      <w:lang w:eastAsia="en-US"/>
    </w:rPr>
  </w:style>
  <w:style w:type="paragraph" w:customStyle="1" w:styleId="E1F6105015C34EB8BB95E184A5E805DA24">
    <w:name w:val="E1F6105015C34EB8BB95E184A5E805DA24"/>
    <w:rsid w:val="00F32670"/>
    <w:pPr>
      <w:spacing w:after="0" w:line="240" w:lineRule="auto"/>
    </w:pPr>
    <w:rPr>
      <w:rFonts w:eastAsiaTheme="minorHAnsi"/>
      <w:lang w:eastAsia="en-US"/>
    </w:rPr>
  </w:style>
  <w:style w:type="paragraph" w:customStyle="1" w:styleId="AD84C9A2CB974DF3B9BC5A17980D13FA24">
    <w:name w:val="AD84C9A2CB974DF3B9BC5A17980D13FA24"/>
    <w:rsid w:val="00F32670"/>
    <w:pPr>
      <w:spacing w:after="0" w:line="240" w:lineRule="auto"/>
    </w:pPr>
    <w:rPr>
      <w:rFonts w:eastAsiaTheme="minorHAnsi"/>
      <w:lang w:eastAsia="en-US"/>
    </w:rPr>
  </w:style>
  <w:style w:type="paragraph" w:customStyle="1" w:styleId="2509697F6D0845FC9DB50E0034DD2DCC21">
    <w:name w:val="2509697F6D0845FC9DB50E0034DD2DCC21"/>
    <w:rsid w:val="00F32670"/>
    <w:pPr>
      <w:spacing w:after="0" w:line="240" w:lineRule="auto"/>
    </w:pPr>
    <w:rPr>
      <w:rFonts w:eastAsiaTheme="minorHAnsi"/>
      <w:lang w:eastAsia="en-US"/>
    </w:rPr>
  </w:style>
  <w:style w:type="paragraph" w:customStyle="1" w:styleId="FDB9364AC2724325861D8E69BCF1BA2621">
    <w:name w:val="FDB9364AC2724325861D8E69BCF1BA2621"/>
    <w:rsid w:val="00F32670"/>
    <w:pPr>
      <w:spacing w:after="0" w:line="240" w:lineRule="auto"/>
    </w:pPr>
    <w:rPr>
      <w:rFonts w:eastAsiaTheme="minorHAnsi"/>
      <w:lang w:eastAsia="en-US"/>
    </w:rPr>
  </w:style>
  <w:style w:type="paragraph" w:customStyle="1" w:styleId="4AFD8AF3A442497CB77079AD7F68560621">
    <w:name w:val="4AFD8AF3A442497CB77079AD7F68560621"/>
    <w:rsid w:val="00F32670"/>
    <w:pPr>
      <w:spacing w:after="0" w:line="240" w:lineRule="auto"/>
    </w:pPr>
    <w:rPr>
      <w:rFonts w:eastAsiaTheme="minorHAnsi"/>
      <w:lang w:eastAsia="en-US"/>
    </w:rPr>
  </w:style>
  <w:style w:type="paragraph" w:customStyle="1" w:styleId="9DBD9E49CD7A4E8DB178E0A21DD5E0B121">
    <w:name w:val="9DBD9E49CD7A4E8DB178E0A21DD5E0B121"/>
    <w:rsid w:val="00F32670"/>
    <w:pPr>
      <w:spacing w:after="0" w:line="240" w:lineRule="auto"/>
    </w:pPr>
    <w:rPr>
      <w:rFonts w:eastAsiaTheme="minorHAnsi"/>
      <w:lang w:eastAsia="en-US"/>
    </w:rPr>
  </w:style>
  <w:style w:type="paragraph" w:customStyle="1" w:styleId="3BB301A54FFE4BE499B4D691752C354720">
    <w:name w:val="3BB301A54FFE4BE499B4D691752C354720"/>
    <w:rsid w:val="00F32670"/>
    <w:pPr>
      <w:spacing w:after="0" w:line="240" w:lineRule="auto"/>
    </w:pPr>
    <w:rPr>
      <w:rFonts w:eastAsiaTheme="minorHAnsi"/>
      <w:lang w:eastAsia="en-US"/>
    </w:rPr>
  </w:style>
  <w:style w:type="paragraph" w:customStyle="1" w:styleId="4A3506E6C5BB43F8A6C751579D83740E20">
    <w:name w:val="4A3506E6C5BB43F8A6C751579D83740E20"/>
    <w:rsid w:val="00F32670"/>
    <w:pPr>
      <w:spacing w:after="0" w:line="240" w:lineRule="auto"/>
    </w:pPr>
    <w:rPr>
      <w:rFonts w:eastAsiaTheme="minorHAnsi"/>
      <w:lang w:eastAsia="en-US"/>
    </w:rPr>
  </w:style>
  <w:style w:type="paragraph" w:customStyle="1" w:styleId="28C03A0CE1014766BC78BDDFF57ABBCB12">
    <w:name w:val="28C03A0CE1014766BC78BDDFF57ABBCB12"/>
    <w:rsid w:val="00F32670"/>
    <w:rPr>
      <w:rFonts w:eastAsiaTheme="minorHAnsi"/>
      <w:lang w:eastAsia="en-US"/>
    </w:rPr>
  </w:style>
  <w:style w:type="paragraph" w:customStyle="1" w:styleId="A875A13EC4794150A436F81C7B894CDA5">
    <w:name w:val="A875A13EC4794150A436F81C7B894CDA5"/>
    <w:rsid w:val="00F32670"/>
    <w:pPr>
      <w:spacing w:after="0" w:line="240" w:lineRule="auto"/>
    </w:pPr>
    <w:rPr>
      <w:rFonts w:eastAsiaTheme="minorHAnsi"/>
      <w:lang w:eastAsia="en-US"/>
    </w:rPr>
  </w:style>
  <w:style w:type="paragraph" w:customStyle="1" w:styleId="C26B2B4048454654B4FB18B07BAB71D912">
    <w:name w:val="C26B2B4048454654B4FB18B07BAB71D912"/>
    <w:rsid w:val="00F32670"/>
    <w:rPr>
      <w:rFonts w:eastAsiaTheme="minorHAnsi"/>
      <w:lang w:eastAsia="en-US"/>
    </w:rPr>
  </w:style>
  <w:style w:type="paragraph" w:customStyle="1" w:styleId="4FC0CC79EE094EE381D127AEDC17F97C15">
    <w:name w:val="4FC0CC79EE094EE381D127AEDC17F97C15"/>
    <w:rsid w:val="00F32670"/>
    <w:rPr>
      <w:rFonts w:eastAsiaTheme="minorHAnsi"/>
      <w:lang w:eastAsia="en-US"/>
    </w:rPr>
  </w:style>
  <w:style w:type="paragraph" w:customStyle="1" w:styleId="4C87F906A4CE4ED1993434889BB007A816">
    <w:name w:val="4C87F906A4CE4ED1993434889BB007A816"/>
    <w:rsid w:val="00F32670"/>
    <w:rPr>
      <w:rFonts w:eastAsiaTheme="minorHAnsi"/>
      <w:lang w:eastAsia="en-US"/>
    </w:rPr>
  </w:style>
  <w:style w:type="paragraph" w:customStyle="1" w:styleId="B3B4C859584D4399AA0272AB3972F29A21">
    <w:name w:val="B3B4C859584D4399AA0272AB3972F29A21"/>
    <w:rsid w:val="00F32670"/>
    <w:rPr>
      <w:rFonts w:eastAsiaTheme="minorHAnsi"/>
      <w:lang w:eastAsia="en-US"/>
    </w:rPr>
  </w:style>
  <w:style w:type="paragraph" w:customStyle="1" w:styleId="BEEC41EE23C94141B3F599EF27204FC25">
    <w:name w:val="BEEC41EE23C94141B3F599EF27204FC25"/>
    <w:rsid w:val="00F32670"/>
    <w:rPr>
      <w:rFonts w:eastAsiaTheme="minorHAnsi"/>
      <w:lang w:eastAsia="en-US"/>
    </w:rPr>
  </w:style>
  <w:style w:type="paragraph" w:customStyle="1" w:styleId="C83370A149AB4A4FB053E854E9E195CA17">
    <w:name w:val="C83370A149AB4A4FB053E854E9E195CA17"/>
    <w:rsid w:val="00F32670"/>
    <w:rPr>
      <w:rFonts w:eastAsiaTheme="minorHAnsi"/>
      <w:lang w:eastAsia="en-US"/>
    </w:rPr>
  </w:style>
  <w:style w:type="paragraph" w:customStyle="1" w:styleId="A2469F724ECA4E44B09A403F107D1FD420">
    <w:name w:val="A2469F724ECA4E44B09A403F107D1FD420"/>
    <w:rsid w:val="00F32670"/>
    <w:pPr>
      <w:spacing w:after="0" w:line="240" w:lineRule="auto"/>
    </w:pPr>
    <w:rPr>
      <w:rFonts w:eastAsiaTheme="minorHAnsi"/>
      <w:lang w:eastAsia="en-US"/>
    </w:rPr>
  </w:style>
  <w:style w:type="paragraph" w:customStyle="1" w:styleId="B477D58288514B4EB224B5B01A2F8C2020">
    <w:name w:val="B477D58288514B4EB224B5B01A2F8C2020"/>
    <w:rsid w:val="00F32670"/>
    <w:pPr>
      <w:spacing w:after="0" w:line="240" w:lineRule="auto"/>
    </w:pPr>
    <w:rPr>
      <w:rFonts w:eastAsiaTheme="minorHAnsi"/>
      <w:lang w:eastAsia="en-US"/>
    </w:rPr>
  </w:style>
  <w:style w:type="paragraph" w:customStyle="1" w:styleId="11E4DD829A2F4513B1E5B0EB5B22649E20">
    <w:name w:val="11E4DD829A2F4513B1E5B0EB5B22649E20"/>
    <w:rsid w:val="00F32670"/>
    <w:rPr>
      <w:rFonts w:eastAsiaTheme="minorHAnsi"/>
      <w:lang w:eastAsia="en-US"/>
    </w:rPr>
  </w:style>
  <w:style w:type="paragraph" w:customStyle="1" w:styleId="B77F9830D98F4FB9A8FD898E4E244D4B20">
    <w:name w:val="B77F9830D98F4FB9A8FD898E4E244D4B20"/>
    <w:rsid w:val="00F32670"/>
    <w:rPr>
      <w:rFonts w:eastAsiaTheme="minorHAnsi"/>
      <w:lang w:eastAsia="en-US"/>
    </w:rPr>
  </w:style>
  <w:style w:type="paragraph" w:customStyle="1" w:styleId="BBA9B787D9D54278B6BD44E5B3D13C6220">
    <w:name w:val="BBA9B787D9D54278B6BD44E5B3D13C6220"/>
    <w:rsid w:val="00F32670"/>
    <w:pPr>
      <w:spacing w:after="0" w:line="240" w:lineRule="auto"/>
    </w:pPr>
    <w:rPr>
      <w:rFonts w:eastAsiaTheme="minorHAnsi"/>
      <w:lang w:eastAsia="en-US"/>
    </w:rPr>
  </w:style>
  <w:style w:type="paragraph" w:customStyle="1" w:styleId="44502FC1CB7B4F0EB370254912A3CD0A20">
    <w:name w:val="44502FC1CB7B4F0EB370254912A3CD0A20"/>
    <w:rsid w:val="00F32670"/>
    <w:pPr>
      <w:spacing w:after="0" w:line="240" w:lineRule="auto"/>
    </w:pPr>
    <w:rPr>
      <w:rFonts w:eastAsiaTheme="minorHAnsi"/>
      <w:lang w:eastAsia="en-US"/>
    </w:rPr>
  </w:style>
  <w:style w:type="paragraph" w:customStyle="1" w:styleId="23DCA0F7C93B482CA28E4DB1A86C9B0120">
    <w:name w:val="23DCA0F7C93B482CA28E4DB1A86C9B0120"/>
    <w:rsid w:val="00F32670"/>
    <w:pPr>
      <w:spacing w:after="0" w:line="240" w:lineRule="auto"/>
    </w:pPr>
    <w:rPr>
      <w:rFonts w:eastAsiaTheme="minorHAnsi"/>
      <w:lang w:eastAsia="en-US"/>
    </w:rPr>
  </w:style>
  <w:style w:type="paragraph" w:customStyle="1" w:styleId="FBABFB242D0A4C4CA44C1FBF4D1CFA5A20">
    <w:name w:val="FBABFB242D0A4C4CA44C1FBF4D1CFA5A20"/>
    <w:rsid w:val="00F32670"/>
    <w:pPr>
      <w:spacing w:after="0" w:line="240" w:lineRule="auto"/>
    </w:pPr>
    <w:rPr>
      <w:rFonts w:eastAsiaTheme="minorHAnsi"/>
      <w:lang w:eastAsia="en-US"/>
    </w:rPr>
  </w:style>
  <w:style w:type="paragraph" w:customStyle="1" w:styleId="B4E4EE10B575432BB3A999F21BF3E9B520">
    <w:name w:val="B4E4EE10B575432BB3A999F21BF3E9B520"/>
    <w:rsid w:val="00F32670"/>
    <w:pPr>
      <w:spacing w:after="0" w:line="240" w:lineRule="auto"/>
    </w:pPr>
    <w:rPr>
      <w:rFonts w:eastAsiaTheme="minorHAnsi"/>
      <w:lang w:eastAsia="en-US"/>
    </w:rPr>
  </w:style>
  <w:style w:type="paragraph" w:customStyle="1" w:styleId="8289D2097E5E4FF8A73EAF3FD07FF7DC28">
    <w:name w:val="8289D2097E5E4FF8A73EAF3FD07FF7DC28"/>
    <w:rsid w:val="00F32670"/>
    <w:pPr>
      <w:spacing w:after="0" w:line="240" w:lineRule="auto"/>
    </w:pPr>
    <w:rPr>
      <w:rFonts w:eastAsiaTheme="minorHAnsi"/>
      <w:lang w:eastAsia="en-US"/>
    </w:rPr>
  </w:style>
  <w:style w:type="paragraph" w:customStyle="1" w:styleId="CCDDD9D968B944B4A3C3361133290E1928">
    <w:name w:val="CCDDD9D968B944B4A3C3361133290E1928"/>
    <w:rsid w:val="00F32670"/>
    <w:pPr>
      <w:spacing w:after="0" w:line="240" w:lineRule="auto"/>
    </w:pPr>
    <w:rPr>
      <w:rFonts w:eastAsiaTheme="minorHAnsi"/>
      <w:lang w:eastAsia="en-US"/>
    </w:rPr>
  </w:style>
  <w:style w:type="paragraph" w:customStyle="1" w:styleId="DB5AE03652794EDF8A8EFC538B35B12D28">
    <w:name w:val="DB5AE03652794EDF8A8EFC538B35B12D28"/>
    <w:rsid w:val="00F32670"/>
    <w:pPr>
      <w:spacing w:after="0" w:line="240" w:lineRule="auto"/>
    </w:pPr>
    <w:rPr>
      <w:rFonts w:eastAsiaTheme="minorHAnsi"/>
      <w:lang w:eastAsia="en-US"/>
    </w:rPr>
  </w:style>
  <w:style w:type="paragraph" w:customStyle="1" w:styleId="DC40D0BD734A4AA1BBCFFE89A66214C828">
    <w:name w:val="DC40D0BD734A4AA1BBCFFE89A66214C828"/>
    <w:rsid w:val="00F32670"/>
    <w:pPr>
      <w:spacing w:after="0" w:line="240" w:lineRule="auto"/>
    </w:pPr>
    <w:rPr>
      <w:rFonts w:eastAsiaTheme="minorHAnsi"/>
      <w:lang w:eastAsia="en-US"/>
    </w:rPr>
  </w:style>
  <w:style w:type="paragraph" w:customStyle="1" w:styleId="0B8B157C85594177A0B22E489F76A14428">
    <w:name w:val="0B8B157C85594177A0B22E489F76A14428"/>
    <w:rsid w:val="00F32670"/>
    <w:pPr>
      <w:spacing w:after="0" w:line="240" w:lineRule="auto"/>
    </w:pPr>
    <w:rPr>
      <w:rFonts w:eastAsiaTheme="minorHAnsi"/>
      <w:lang w:eastAsia="en-US"/>
    </w:rPr>
  </w:style>
  <w:style w:type="paragraph" w:customStyle="1" w:styleId="2167D2417B6B46079481A0CE64FF35EF21">
    <w:name w:val="2167D2417B6B46079481A0CE64FF35EF21"/>
    <w:rsid w:val="00F32670"/>
    <w:pPr>
      <w:spacing w:after="0" w:line="240" w:lineRule="auto"/>
    </w:pPr>
    <w:rPr>
      <w:rFonts w:eastAsiaTheme="minorHAnsi"/>
      <w:lang w:eastAsia="en-US"/>
    </w:rPr>
  </w:style>
  <w:style w:type="paragraph" w:customStyle="1" w:styleId="0CA7CDDAC33440338788BE69695AE46921">
    <w:name w:val="0CA7CDDAC33440338788BE69695AE46921"/>
    <w:rsid w:val="00F32670"/>
    <w:pPr>
      <w:spacing w:after="0" w:line="240" w:lineRule="auto"/>
    </w:pPr>
    <w:rPr>
      <w:rFonts w:eastAsiaTheme="minorHAnsi"/>
      <w:lang w:eastAsia="en-US"/>
    </w:rPr>
  </w:style>
  <w:style w:type="paragraph" w:customStyle="1" w:styleId="3EA70972D5E64608982CADE9A01A420721">
    <w:name w:val="3EA70972D5E64608982CADE9A01A420721"/>
    <w:rsid w:val="00F32670"/>
    <w:pPr>
      <w:spacing w:after="0" w:line="240" w:lineRule="auto"/>
    </w:pPr>
    <w:rPr>
      <w:rFonts w:eastAsiaTheme="minorHAnsi"/>
      <w:lang w:eastAsia="en-US"/>
    </w:rPr>
  </w:style>
  <w:style w:type="paragraph" w:customStyle="1" w:styleId="DFBE7A4524344AACB60700E774F985B1">
    <w:name w:val="DFBE7A4524344AACB60700E774F985B1"/>
    <w:rsid w:val="00F32670"/>
  </w:style>
  <w:style w:type="paragraph" w:customStyle="1" w:styleId="A3304A46AEEB4103B4925A4C74CA6131">
    <w:name w:val="A3304A46AEEB4103B4925A4C74CA6131"/>
    <w:rsid w:val="00F32670"/>
  </w:style>
  <w:style w:type="paragraph" w:customStyle="1" w:styleId="DF43A35117EE4F869686197BDBC947E2">
    <w:name w:val="DF43A35117EE4F869686197BDBC947E2"/>
    <w:rsid w:val="00F32670"/>
  </w:style>
  <w:style w:type="paragraph" w:customStyle="1" w:styleId="D963B5FFEC884C85B09F88D5CEA3E28C">
    <w:name w:val="D963B5FFEC884C85B09F88D5CEA3E28C"/>
    <w:rsid w:val="00F32670"/>
  </w:style>
  <w:style w:type="paragraph" w:customStyle="1" w:styleId="5BE1E3ED924141A1B54B3C48891061E0">
    <w:name w:val="5BE1E3ED924141A1B54B3C48891061E0"/>
    <w:rsid w:val="00F32670"/>
  </w:style>
  <w:style w:type="paragraph" w:customStyle="1" w:styleId="893495FFB4784798ABE8D3B7D0202709">
    <w:name w:val="893495FFB4784798ABE8D3B7D0202709"/>
    <w:rsid w:val="00B54085"/>
  </w:style>
  <w:style w:type="paragraph" w:customStyle="1" w:styleId="B919360B99E34D4D9D0076FD78D2BCC528">
    <w:name w:val="B919360B99E34D4D9D0076FD78D2BCC528"/>
    <w:rsid w:val="001526F2"/>
    <w:rPr>
      <w:rFonts w:eastAsiaTheme="minorHAnsi"/>
      <w:lang w:eastAsia="en-US"/>
    </w:rPr>
  </w:style>
  <w:style w:type="paragraph" w:customStyle="1" w:styleId="FEE199E7A7FD444DA92D580A2A2E82FD25">
    <w:name w:val="FEE199E7A7FD444DA92D580A2A2E82FD25"/>
    <w:rsid w:val="001526F2"/>
    <w:pPr>
      <w:spacing w:after="0" w:line="240" w:lineRule="auto"/>
    </w:pPr>
    <w:rPr>
      <w:rFonts w:eastAsiaTheme="minorHAnsi"/>
      <w:lang w:eastAsia="en-US"/>
    </w:rPr>
  </w:style>
  <w:style w:type="paragraph" w:customStyle="1" w:styleId="E5A91A579B7F4D3387B4B5FCCD58B15325">
    <w:name w:val="E5A91A579B7F4D3387B4B5FCCD58B15325"/>
    <w:rsid w:val="001526F2"/>
    <w:pPr>
      <w:spacing w:after="0" w:line="240" w:lineRule="auto"/>
    </w:pPr>
    <w:rPr>
      <w:rFonts w:eastAsiaTheme="minorHAnsi"/>
      <w:lang w:eastAsia="en-US"/>
    </w:rPr>
  </w:style>
  <w:style w:type="paragraph" w:customStyle="1" w:styleId="E1F6105015C34EB8BB95E184A5E805DA25">
    <w:name w:val="E1F6105015C34EB8BB95E184A5E805DA25"/>
    <w:rsid w:val="001526F2"/>
    <w:pPr>
      <w:spacing w:after="0" w:line="240" w:lineRule="auto"/>
    </w:pPr>
    <w:rPr>
      <w:rFonts w:eastAsiaTheme="minorHAnsi"/>
      <w:lang w:eastAsia="en-US"/>
    </w:rPr>
  </w:style>
  <w:style w:type="paragraph" w:customStyle="1" w:styleId="AD84C9A2CB974DF3B9BC5A17980D13FA25">
    <w:name w:val="AD84C9A2CB974DF3B9BC5A17980D13FA25"/>
    <w:rsid w:val="001526F2"/>
    <w:pPr>
      <w:spacing w:after="0" w:line="240" w:lineRule="auto"/>
    </w:pPr>
    <w:rPr>
      <w:rFonts w:eastAsiaTheme="minorHAnsi"/>
      <w:lang w:eastAsia="en-US"/>
    </w:rPr>
  </w:style>
  <w:style w:type="paragraph" w:customStyle="1" w:styleId="2509697F6D0845FC9DB50E0034DD2DCC22">
    <w:name w:val="2509697F6D0845FC9DB50E0034DD2DCC22"/>
    <w:rsid w:val="001526F2"/>
    <w:pPr>
      <w:spacing w:after="0" w:line="240" w:lineRule="auto"/>
    </w:pPr>
    <w:rPr>
      <w:rFonts w:eastAsiaTheme="minorHAnsi"/>
      <w:lang w:eastAsia="en-US"/>
    </w:rPr>
  </w:style>
  <w:style w:type="paragraph" w:customStyle="1" w:styleId="FDB9364AC2724325861D8E69BCF1BA2622">
    <w:name w:val="FDB9364AC2724325861D8E69BCF1BA2622"/>
    <w:rsid w:val="001526F2"/>
    <w:pPr>
      <w:spacing w:after="0" w:line="240" w:lineRule="auto"/>
    </w:pPr>
    <w:rPr>
      <w:rFonts w:eastAsiaTheme="minorHAnsi"/>
      <w:lang w:eastAsia="en-US"/>
    </w:rPr>
  </w:style>
  <w:style w:type="paragraph" w:customStyle="1" w:styleId="4AFD8AF3A442497CB77079AD7F68560622">
    <w:name w:val="4AFD8AF3A442497CB77079AD7F68560622"/>
    <w:rsid w:val="001526F2"/>
    <w:pPr>
      <w:spacing w:after="0" w:line="240" w:lineRule="auto"/>
    </w:pPr>
    <w:rPr>
      <w:rFonts w:eastAsiaTheme="minorHAnsi"/>
      <w:lang w:eastAsia="en-US"/>
    </w:rPr>
  </w:style>
  <w:style w:type="paragraph" w:customStyle="1" w:styleId="9DBD9E49CD7A4E8DB178E0A21DD5E0B122">
    <w:name w:val="9DBD9E49CD7A4E8DB178E0A21DD5E0B122"/>
    <w:rsid w:val="001526F2"/>
    <w:pPr>
      <w:spacing w:after="0" w:line="240" w:lineRule="auto"/>
    </w:pPr>
    <w:rPr>
      <w:rFonts w:eastAsiaTheme="minorHAnsi"/>
      <w:lang w:eastAsia="en-US"/>
    </w:rPr>
  </w:style>
  <w:style w:type="paragraph" w:customStyle="1" w:styleId="3BB301A54FFE4BE499B4D691752C354721">
    <w:name w:val="3BB301A54FFE4BE499B4D691752C354721"/>
    <w:rsid w:val="001526F2"/>
    <w:pPr>
      <w:spacing w:after="0" w:line="240" w:lineRule="auto"/>
    </w:pPr>
    <w:rPr>
      <w:rFonts w:eastAsiaTheme="minorHAnsi"/>
      <w:lang w:eastAsia="en-US"/>
    </w:rPr>
  </w:style>
  <w:style w:type="paragraph" w:customStyle="1" w:styleId="4A3506E6C5BB43F8A6C751579D83740E21">
    <w:name w:val="4A3506E6C5BB43F8A6C751579D83740E21"/>
    <w:rsid w:val="001526F2"/>
    <w:pPr>
      <w:spacing w:after="0" w:line="240" w:lineRule="auto"/>
    </w:pPr>
    <w:rPr>
      <w:rFonts w:eastAsiaTheme="minorHAnsi"/>
      <w:lang w:eastAsia="en-US"/>
    </w:rPr>
  </w:style>
  <w:style w:type="paragraph" w:customStyle="1" w:styleId="28C03A0CE1014766BC78BDDFF57ABBCB13">
    <w:name w:val="28C03A0CE1014766BC78BDDFF57ABBCB13"/>
    <w:rsid w:val="001526F2"/>
    <w:rPr>
      <w:rFonts w:eastAsiaTheme="minorHAnsi"/>
      <w:lang w:eastAsia="en-US"/>
    </w:rPr>
  </w:style>
  <w:style w:type="paragraph" w:customStyle="1" w:styleId="A875A13EC4794150A436F81C7B894CDA6">
    <w:name w:val="A875A13EC4794150A436F81C7B894CDA6"/>
    <w:rsid w:val="001526F2"/>
    <w:pPr>
      <w:spacing w:after="0" w:line="240" w:lineRule="auto"/>
    </w:pPr>
    <w:rPr>
      <w:rFonts w:eastAsiaTheme="minorHAnsi"/>
      <w:lang w:eastAsia="en-US"/>
    </w:rPr>
  </w:style>
  <w:style w:type="paragraph" w:customStyle="1" w:styleId="C26B2B4048454654B4FB18B07BAB71D913">
    <w:name w:val="C26B2B4048454654B4FB18B07BAB71D913"/>
    <w:rsid w:val="001526F2"/>
    <w:rPr>
      <w:rFonts w:eastAsiaTheme="minorHAnsi"/>
      <w:lang w:eastAsia="en-US"/>
    </w:rPr>
  </w:style>
  <w:style w:type="paragraph" w:customStyle="1" w:styleId="4FC0CC79EE094EE381D127AEDC17F97C16">
    <w:name w:val="4FC0CC79EE094EE381D127AEDC17F97C16"/>
    <w:rsid w:val="001526F2"/>
    <w:rPr>
      <w:rFonts w:eastAsiaTheme="minorHAnsi"/>
      <w:lang w:eastAsia="en-US"/>
    </w:rPr>
  </w:style>
  <w:style w:type="paragraph" w:customStyle="1" w:styleId="4C87F906A4CE4ED1993434889BB007A817">
    <w:name w:val="4C87F906A4CE4ED1993434889BB007A817"/>
    <w:rsid w:val="001526F2"/>
    <w:rPr>
      <w:rFonts w:eastAsiaTheme="minorHAnsi"/>
      <w:lang w:eastAsia="en-US"/>
    </w:rPr>
  </w:style>
  <w:style w:type="paragraph" w:customStyle="1" w:styleId="BEEC41EE23C94141B3F599EF27204FC26">
    <w:name w:val="BEEC41EE23C94141B3F599EF27204FC26"/>
    <w:rsid w:val="001526F2"/>
    <w:rPr>
      <w:rFonts w:eastAsiaTheme="minorHAnsi"/>
      <w:lang w:eastAsia="en-US"/>
    </w:rPr>
  </w:style>
  <w:style w:type="paragraph" w:customStyle="1" w:styleId="C83370A149AB4A4FB053E854E9E195CA18">
    <w:name w:val="C83370A149AB4A4FB053E854E9E195CA18"/>
    <w:rsid w:val="001526F2"/>
    <w:rPr>
      <w:rFonts w:eastAsiaTheme="minorHAnsi"/>
      <w:lang w:eastAsia="en-US"/>
    </w:rPr>
  </w:style>
  <w:style w:type="paragraph" w:customStyle="1" w:styleId="A2469F724ECA4E44B09A403F107D1FD421">
    <w:name w:val="A2469F724ECA4E44B09A403F107D1FD421"/>
    <w:rsid w:val="001526F2"/>
    <w:pPr>
      <w:spacing w:after="0" w:line="240" w:lineRule="auto"/>
    </w:pPr>
    <w:rPr>
      <w:rFonts w:eastAsiaTheme="minorHAnsi"/>
      <w:lang w:eastAsia="en-US"/>
    </w:rPr>
  </w:style>
  <w:style w:type="paragraph" w:customStyle="1" w:styleId="B477D58288514B4EB224B5B01A2F8C2021">
    <w:name w:val="B477D58288514B4EB224B5B01A2F8C2021"/>
    <w:rsid w:val="001526F2"/>
    <w:pPr>
      <w:spacing w:after="0" w:line="240" w:lineRule="auto"/>
    </w:pPr>
    <w:rPr>
      <w:rFonts w:eastAsiaTheme="minorHAnsi"/>
      <w:lang w:eastAsia="en-US"/>
    </w:rPr>
  </w:style>
  <w:style w:type="paragraph" w:customStyle="1" w:styleId="11E4DD829A2F4513B1E5B0EB5B22649E21">
    <w:name w:val="11E4DD829A2F4513B1E5B0EB5B22649E21"/>
    <w:rsid w:val="001526F2"/>
    <w:rPr>
      <w:rFonts w:eastAsiaTheme="minorHAnsi"/>
      <w:lang w:eastAsia="en-US"/>
    </w:rPr>
  </w:style>
  <w:style w:type="paragraph" w:customStyle="1" w:styleId="B77F9830D98F4FB9A8FD898E4E244D4B21">
    <w:name w:val="B77F9830D98F4FB9A8FD898E4E244D4B21"/>
    <w:rsid w:val="001526F2"/>
    <w:rPr>
      <w:rFonts w:eastAsiaTheme="minorHAnsi"/>
      <w:lang w:eastAsia="en-US"/>
    </w:rPr>
  </w:style>
  <w:style w:type="paragraph" w:customStyle="1" w:styleId="BBA9B787D9D54278B6BD44E5B3D13C6221">
    <w:name w:val="BBA9B787D9D54278B6BD44E5B3D13C6221"/>
    <w:rsid w:val="001526F2"/>
    <w:pPr>
      <w:spacing w:after="0" w:line="240" w:lineRule="auto"/>
    </w:pPr>
    <w:rPr>
      <w:rFonts w:eastAsiaTheme="minorHAnsi"/>
      <w:lang w:eastAsia="en-US"/>
    </w:rPr>
  </w:style>
  <w:style w:type="paragraph" w:customStyle="1" w:styleId="44502FC1CB7B4F0EB370254912A3CD0A21">
    <w:name w:val="44502FC1CB7B4F0EB370254912A3CD0A21"/>
    <w:rsid w:val="001526F2"/>
    <w:pPr>
      <w:spacing w:after="0" w:line="240" w:lineRule="auto"/>
    </w:pPr>
    <w:rPr>
      <w:rFonts w:eastAsiaTheme="minorHAnsi"/>
      <w:lang w:eastAsia="en-US"/>
    </w:rPr>
  </w:style>
  <w:style w:type="paragraph" w:customStyle="1" w:styleId="23DCA0F7C93B482CA28E4DB1A86C9B0121">
    <w:name w:val="23DCA0F7C93B482CA28E4DB1A86C9B0121"/>
    <w:rsid w:val="001526F2"/>
    <w:pPr>
      <w:spacing w:after="0" w:line="240" w:lineRule="auto"/>
    </w:pPr>
    <w:rPr>
      <w:rFonts w:eastAsiaTheme="minorHAnsi"/>
      <w:lang w:eastAsia="en-US"/>
    </w:rPr>
  </w:style>
  <w:style w:type="paragraph" w:customStyle="1" w:styleId="FBABFB242D0A4C4CA44C1FBF4D1CFA5A21">
    <w:name w:val="FBABFB242D0A4C4CA44C1FBF4D1CFA5A21"/>
    <w:rsid w:val="001526F2"/>
    <w:pPr>
      <w:spacing w:after="0" w:line="240" w:lineRule="auto"/>
    </w:pPr>
    <w:rPr>
      <w:rFonts w:eastAsiaTheme="minorHAnsi"/>
      <w:lang w:eastAsia="en-US"/>
    </w:rPr>
  </w:style>
  <w:style w:type="paragraph" w:customStyle="1" w:styleId="B4E4EE10B575432BB3A999F21BF3E9B521">
    <w:name w:val="B4E4EE10B575432BB3A999F21BF3E9B521"/>
    <w:rsid w:val="001526F2"/>
    <w:pPr>
      <w:spacing w:after="0" w:line="240" w:lineRule="auto"/>
    </w:pPr>
    <w:rPr>
      <w:rFonts w:eastAsiaTheme="minorHAnsi"/>
      <w:lang w:eastAsia="en-US"/>
    </w:rPr>
  </w:style>
  <w:style w:type="paragraph" w:customStyle="1" w:styleId="8289D2097E5E4FF8A73EAF3FD07FF7DC29">
    <w:name w:val="8289D2097E5E4FF8A73EAF3FD07FF7DC29"/>
    <w:rsid w:val="001526F2"/>
    <w:pPr>
      <w:spacing w:after="0" w:line="240" w:lineRule="auto"/>
    </w:pPr>
    <w:rPr>
      <w:rFonts w:eastAsiaTheme="minorHAnsi"/>
      <w:lang w:eastAsia="en-US"/>
    </w:rPr>
  </w:style>
  <w:style w:type="paragraph" w:customStyle="1" w:styleId="CCDDD9D968B944B4A3C3361133290E1929">
    <w:name w:val="CCDDD9D968B944B4A3C3361133290E1929"/>
    <w:rsid w:val="001526F2"/>
    <w:pPr>
      <w:spacing w:after="0" w:line="240" w:lineRule="auto"/>
    </w:pPr>
    <w:rPr>
      <w:rFonts w:eastAsiaTheme="minorHAnsi"/>
      <w:lang w:eastAsia="en-US"/>
    </w:rPr>
  </w:style>
  <w:style w:type="paragraph" w:customStyle="1" w:styleId="DB5AE03652794EDF8A8EFC538B35B12D29">
    <w:name w:val="DB5AE03652794EDF8A8EFC538B35B12D29"/>
    <w:rsid w:val="001526F2"/>
    <w:pPr>
      <w:spacing w:after="0" w:line="240" w:lineRule="auto"/>
    </w:pPr>
    <w:rPr>
      <w:rFonts w:eastAsiaTheme="minorHAnsi"/>
      <w:lang w:eastAsia="en-US"/>
    </w:rPr>
  </w:style>
  <w:style w:type="paragraph" w:customStyle="1" w:styleId="DC40D0BD734A4AA1BBCFFE89A66214C829">
    <w:name w:val="DC40D0BD734A4AA1BBCFFE89A66214C829"/>
    <w:rsid w:val="001526F2"/>
    <w:pPr>
      <w:spacing w:after="0" w:line="240" w:lineRule="auto"/>
    </w:pPr>
    <w:rPr>
      <w:rFonts w:eastAsiaTheme="minorHAnsi"/>
      <w:lang w:eastAsia="en-US"/>
    </w:rPr>
  </w:style>
  <w:style w:type="paragraph" w:customStyle="1" w:styleId="0B8B157C85594177A0B22E489F76A14429">
    <w:name w:val="0B8B157C85594177A0B22E489F76A14429"/>
    <w:rsid w:val="001526F2"/>
    <w:pPr>
      <w:spacing w:after="0" w:line="240" w:lineRule="auto"/>
    </w:pPr>
    <w:rPr>
      <w:rFonts w:eastAsiaTheme="minorHAnsi"/>
      <w:lang w:eastAsia="en-US"/>
    </w:rPr>
  </w:style>
  <w:style w:type="paragraph" w:customStyle="1" w:styleId="2167D2417B6B46079481A0CE64FF35EF22">
    <w:name w:val="2167D2417B6B46079481A0CE64FF35EF22"/>
    <w:rsid w:val="001526F2"/>
    <w:pPr>
      <w:spacing w:after="0" w:line="240" w:lineRule="auto"/>
    </w:pPr>
    <w:rPr>
      <w:rFonts w:eastAsiaTheme="minorHAnsi"/>
      <w:lang w:eastAsia="en-US"/>
    </w:rPr>
  </w:style>
  <w:style w:type="paragraph" w:customStyle="1" w:styleId="0CA7CDDAC33440338788BE69695AE46922">
    <w:name w:val="0CA7CDDAC33440338788BE69695AE46922"/>
    <w:rsid w:val="001526F2"/>
    <w:pPr>
      <w:spacing w:after="0" w:line="240" w:lineRule="auto"/>
    </w:pPr>
    <w:rPr>
      <w:rFonts w:eastAsiaTheme="minorHAnsi"/>
      <w:lang w:eastAsia="en-US"/>
    </w:rPr>
  </w:style>
  <w:style w:type="paragraph" w:customStyle="1" w:styleId="3EA70972D5E64608982CADE9A01A420722">
    <w:name w:val="3EA70972D5E64608982CADE9A01A420722"/>
    <w:rsid w:val="001526F2"/>
    <w:pPr>
      <w:spacing w:after="0" w:line="240" w:lineRule="auto"/>
    </w:pPr>
    <w:rPr>
      <w:rFonts w:eastAsiaTheme="minorHAnsi"/>
      <w:lang w:eastAsia="en-US"/>
    </w:rPr>
  </w:style>
  <w:style w:type="paragraph" w:customStyle="1" w:styleId="B919360B99E34D4D9D0076FD78D2BCC529">
    <w:name w:val="B919360B99E34D4D9D0076FD78D2BCC529"/>
    <w:rsid w:val="001526F2"/>
    <w:rPr>
      <w:rFonts w:eastAsiaTheme="minorHAnsi"/>
      <w:lang w:eastAsia="en-US"/>
    </w:rPr>
  </w:style>
  <w:style w:type="paragraph" w:customStyle="1" w:styleId="FEE199E7A7FD444DA92D580A2A2E82FD26">
    <w:name w:val="FEE199E7A7FD444DA92D580A2A2E82FD26"/>
    <w:rsid w:val="001526F2"/>
    <w:pPr>
      <w:spacing w:after="0" w:line="240" w:lineRule="auto"/>
    </w:pPr>
    <w:rPr>
      <w:rFonts w:eastAsiaTheme="minorHAnsi"/>
      <w:lang w:eastAsia="en-US"/>
    </w:rPr>
  </w:style>
  <w:style w:type="paragraph" w:customStyle="1" w:styleId="E5A91A579B7F4D3387B4B5FCCD58B15326">
    <w:name w:val="E5A91A579B7F4D3387B4B5FCCD58B15326"/>
    <w:rsid w:val="001526F2"/>
    <w:pPr>
      <w:spacing w:after="0" w:line="240" w:lineRule="auto"/>
    </w:pPr>
    <w:rPr>
      <w:rFonts w:eastAsiaTheme="minorHAnsi"/>
      <w:lang w:eastAsia="en-US"/>
    </w:rPr>
  </w:style>
  <w:style w:type="paragraph" w:customStyle="1" w:styleId="E1F6105015C34EB8BB95E184A5E805DA26">
    <w:name w:val="E1F6105015C34EB8BB95E184A5E805DA26"/>
    <w:rsid w:val="001526F2"/>
    <w:pPr>
      <w:spacing w:after="0" w:line="240" w:lineRule="auto"/>
    </w:pPr>
    <w:rPr>
      <w:rFonts w:eastAsiaTheme="minorHAnsi"/>
      <w:lang w:eastAsia="en-US"/>
    </w:rPr>
  </w:style>
  <w:style w:type="paragraph" w:customStyle="1" w:styleId="AD84C9A2CB974DF3B9BC5A17980D13FA26">
    <w:name w:val="AD84C9A2CB974DF3B9BC5A17980D13FA26"/>
    <w:rsid w:val="001526F2"/>
    <w:pPr>
      <w:spacing w:after="0" w:line="240" w:lineRule="auto"/>
    </w:pPr>
    <w:rPr>
      <w:rFonts w:eastAsiaTheme="minorHAnsi"/>
      <w:lang w:eastAsia="en-US"/>
    </w:rPr>
  </w:style>
  <w:style w:type="paragraph" w:customStyle="1" w:styleId="2509697F6D0845FC9DB50E0034DD2DCC23">
    <w:name w:val="2509697F6D0845FC9DB50E0034DD2DCC23"/>
    <w:rsid w:val="001526F2"/>
    <w:pPr>
      <w:spacing w:after="0" w:line="240" w:lineRule="auto"/>
    </w:pPr>
    <w:rPr>
      <w:rFonts w:eastAsiaTheme="minorHAnsi"/>
      <w:lang w:eastAsia="en-US"/>
    </w:rPr>
  </w:style>
  <w:style w:type="paragraph" w:customStyle="1" w:styleId="FDB9364AC2724325861D8E69BCF1BA2623">
    <w:name w:val="FDB9364AC2724325861D8E69BCF1BA2623"/>
    <w:rsid w:val="001526F2"/>
    <w:pPr>
      <w:spacing w:after="0" w:line="240" w:lineRule="auto"/>
    </w:pPr>
    <w:rPr>
      <w:rFonts w:eastAsiaTheme="minorHAnsi"/>
      <w:lang w:eastAsia="en-US"/>
    </w:rPr>
  </w:style>
  <w:style w:type="paragraph" w:customStyle="1" w:styleId="4AFD8AF3A442497CB77079AD7F68560623">
    <w:name w:val="4AFD8AF3A442497CB77079AD7F68560623"/>
    <w:rsid w:val="001526F2"/>
    <w:pPr>
      <w:spacing w:after="0" w:line="240" w:lineRule="auto"/>
    </w:pPr>
    <w:rPr>
      <w:rFonts w:eastAsiaTheme="minorHAnsi"/>
      <w:lang w:eastAsia="en-US"/>
    </w:rPr>
  </w:style>
  <w:style w:type="paragraph" w:customStyle="1" w:styleId="9DBD9E49CD7A4E8DB178E0A21DD5E0B123">
    <w:name w:val="9DBD9E49CD7A4E8DB178E0A21DD5E0B123"/>
    <w:rsid w:val="001526F2"/>
    <w:pPr>
      <w:spacing w:after="0" w:line="240" w:lineRule="auto"/>
    </w:pPr>
    <w:rPr>
      <w:rFonts w:eastAsiaTheme="minorHAnsi"/>
      <w:lang w:eastAsia="en-US"/>
    </w:rPr>
  </w:style>
  <w:style w:type="paragraph" w:customStyle="1" w:styleId="3BB301A54FFE4BE499B4D691752C354722">
    <w:name w:val="3BB301A54FFE4BE499B4D691752C354722"/>
    <w:rsid w:val="001526F2"/>
    <w:pPr>
      <w:spacing w:after="0" w:line="240" w:lineRule="auto"/>
    </w:pPr>
    <w:rPr>
      <w:rFonts w:eastAsiaTheme="minorHAnsi"/>
      <w:lang w:eastAsia="en-US"/>
    </w:rPr>
  </w:style>
  <w:style w:type="paragraph" w:customStyle="1" w:styleId="4A3506E6C5BB43F8A6C751579D83740E22">
    <w:name w:val="4A3506E6C5BB43F8A6C751579D83740E22"/>
    <w:rsid w:val="001526F2"/>
    <w:pPr>
      <w:spacing w:after="0" w:line="240" w:lineRule="auto"/>
    </w:pPr>
    <w:rPr>
      <w:rFonts w:eastAsiaTheme="minorHAnsi"/>
      <w:lang w:eastAsia="en-US"/>
    </w:rPr>
  </w:style>
  <w:style w:type="paragraph" w:customStyle="1" w:styleId="28C03A0CE1014766BC78BDDFF57ABBCB14">
    <w:name w:val="28C03A0CE1014766BC78BDDFF57ABBCB14"/>
    <w:rsid w:val="001526F2"/>
    <w:rPr>
      <w:rFonts w:eastAsiaTheme="minorHAnsi"/>
      <w:lang w:eastAsia="en-US"/>
    </w:rPr>
  </w:style>
  <w:style w:type="paragraph" w:customStyle="1" w:styleId="A875A13EC4794150A436F81C7B894CDA7">
    <w:name w:val="A875A13EC4794150A436F81C7B894CDA7"/>
    <w:rsid w:val="001526F2"/>
    <w:pPr>
      <w:spacing w:after="0" w:line="240" w:lineRule="auto"/>
    </w:pPr>
    <w:rPr>
      <w:rFonts w:eastAsiaTheme="minorHAnsi"/>
      <w:lang w:eastAsia="en-US"/>
    </w:rPr>
  </w:style>
  <w:style w:type="paragraph" w:customStyle="1" w:styleId="C26B2B4048454654B4FB18B07BAB71D914">
    <w:name w:val="C26B2B4048454654B4FB18B07BAB71D914"/>
    <w:rsid w:val="001526F2"/>
    <w:rPr>
      <w:rFonts w:eastAsiaTheme="minorHAnsi"/>
      <w:lang w:eastAsia="en-US"/>
    </w:rPr>
  </w:style>
  <w:style w:type="paragraph" w:customStyle="1" w:styleId="4FC0CC79EE094EE381D127AEDC17F97C17">
    <w:name w:val="4FC0CC79EE094EE381D127AEDC17F97C17"/>
    <w:rsid w:val="001526F2"/>
    <w:rPr>
      <w:rFonts w:eastAsiaTheme="minorHAnsi"/>
      <w:lang w:eastAsia="en-US"/>
    </w:rPr>
  </w:style>
  <w:style w:type="paragraph" w:customStyle="1" w:styleId="4C87F906A4CE4ED1993434889BB007A818">
    <w:name w:val="4C87F906A4CE4ED1993434889BB007A818"/>
    <w:rsid w:val="001526F2"/>
    <w:rPr>
      <w:rFonts w:eastAsiaTheme="minorHAnsi"/>
      <w:lang w:eastAsia="en-US"/>
    </w:rPr>
  </w:style>
  <w:style w:type="paragraph" w:customStyle="1" w:styleId="BEEC41EE23C94141B3F599EF27204FC27">
    <w:name w:val="BEEC41EE23C94141B3F599EF27204FC27"/>
    <w:rsid w:val="001526F2"/>
    <w:rPr>
      <w:rFonts w:eastAsiaTheme="minorHAnsi"/>
      <w:lang w:eastAsia="en-US"/>
    </w:rPr>
  </w:style>
  <w:style w:type="paragraph" w:customStyle="1" w:styleId="C83370A149AB4A4FB053E854E9E195CA19">
    <w:name w:val="C83370A149AB4A4FB053E854E9E195CA19"/>
    <w:rsid w:val="001526F2"/>
    <w:rPr>
      <w:rFonts w:eastAsiaTheme="minorHAnsi"/>
      <w:lang w:eastAsia="en-US"/>
    </w:rPr>
  </w:style>
  <w:style w:type="paragraph" w:customStyle="1" w:styleId="A2469F724ECA4E44B09A403F107D1FD422">
    <w:name w:val="A2469F724ECA4E44B09A403F107D1FD422"/>
    <w:rsid w:val="001526F2"/>
    <w:pPr>
      <w:spacing w:after="0" w:line="240" w:lineRule="auto"/>
    </w:pPr>
    <w:rPr>
      <w:rFonts w:eastAsiaTheme="minorHAnsi"/>
      <w:lang w:eastAsia="en-US"/>
    </w:rPr>
  </w:style>
  <w:style w:type="paragraph" w:customStyle="1" w:styleId="B477D58288514B4EB224B5B01A2F8C2022">
    <w:name w:val="B477D58288514B4EB224B5B01A2F8C2022"/>
    <w:rsid w:val="001526F2"/>
    <w:pPr>
      <w:spacing w:after="0" w:line="240" w:lineRule="auto"/>
    </w:pPr>
    <w:rPr>
      <w:rFonts w:eastAsiaTheme="minorHAnsi"/>
      <w:lang w:eastAsia="en-US"/>
    </w:rPr>
  </w:style>
  <w:style w:type="paragraph" w:customStyle="1" w:styleId="11E4DD829A2F4513B1E5B0EB5B22649E22">
    <w:name w:val="11E4DD829A2F4513B1E5B0EB5B22649E22"/>
    <w:rsid w:val="001526F2"/>
    <w:rPr>
      <w:rFonts w:eastAsiaTheme="minorHAnsi"/>
      <w:lang w:eastAsia="en-US"/>
    </w:rPr>
  </w:style>
  <w:style w:type="paragraph" w:customStyle="1" w:styleId="B77F9830D98F4FB9A8FD898E4E244D4B22">
    <w:name w:val="B77F9830D98F4FB9A8FD898E4E244D4B22"/>
    <w:rsid w:val="001526F2"/>
    <w:rPr>
      <w:rFonts w:eastAsiaTheme="minorHAnsi"/>
      <w:lang w:eastAsia="en-US"/>
    </w:rPr>
  </w:style>
  <w:style w:type="paragraph" w:customStyle="1" w:styleId="BBA9B787D9D54278B6BD44E5B3D13C6222">
    <w:name w:val="BBA9B787D9D54278B6BD44E5B3D13C6222"/>
    <w:rsid w:val="001526F2"/>
    <w:pPr>
      <w:spacing w:after="0" w:line="240" w:lineRule="auto"/>
    </w:pPr>
    <w:rPr>
      <w:rFonts w:eastAsiaTheme="minorHAnsi"/>
      <w:lang w:eastAsia="en-US"/>
    </w:rPr>
  </w:style>
  <w:style w:type="paragraph" w:customStyle="1" w:styleId="44502FC1CB7B4F0EB370254912A3CD0A22">
    <w:name w:val="44502FC1CB7B4F0EB370254912A3CD0A22"/>
    <w:rsid w:val="001526F2"/>
    <w:pPr>
      <w:spacing w:after="0" w:line="240" w:lineRule="auto"/>
    </w:pPr>
    <w:rPr>
      <w:rFonts w:eastAsiaTheme="minorHAnsi"/>
      <w:lang w:eastAsia="en-US"/>
    </w:rPr>
  </w:style>
  <w:style w:type="paragraph" w:customStyle="1" w:styleId="23DCA0F7C93B482CA28E4DB1A86C9B0122">
    <w:name w:val="23DCA0F7C93B482CA28E4DB1A86C9B0122"/>
    <w:rsid w:val="001526F2"/>
    <w:pPr>
      <w:spacing w:after="0" w:line="240" w:lineRule="auto"/>
    </w:pPr>
    <w:rPr>
      <w:rFonts w:eastAsiaTheme="minorHAnsi"/>
      <w:lang w:eastAsia="en-US"/>
    </w:rPr>
  </w:style>
  <w:style w:type="paragraph" w:customStyle="1" w:styleId="FBABFB242D0A4C4CA44C1FBF4D1CFA5A22">
    <w:name w:val="FBABFB242D0A4C4CA44C1FBF4D1CFA5A22"/>
    <w:rsid w:val="001526F2"/>
    <w:pPr>
      <w:spacing w:after="0" w:line="240" w:lineRule="auto"/>
    </w:pPr>
    <w:rPr>
      <w:rFonts w:eastAsiaTheme="minorHAnsi"/>
      <w:lang w:eastAsia="en-US"/>
    </w:rPr>
  </w:style>
  <w:style w:type="paragraph" w:customStyle="1" w:styleId="B4E4EE10B575432BB3A999F21BF3E9B522">
    <w:name w:val="B4E4EE10B575432BB3A999F21BF3E9B522"/>
    <w:rsid w:val="001526F2"/>
    <w:pPr>
      <w:spacing w:after="0" w:line="240" w:lineRule="auto"/>
    </w:pPr>
    <w:rPr>
      <w:rFonts w:eastAsiaTheme="minorHAnsi"/>
      <w:lang w:eastAsia="en-US"/>
    </w:rPr>
  </w:style>
  <w:style w:type="paragraph" w:customStyle="1" w:styleId="8289D2097E5E4FF8A73EAF3FD07FF7DC30">
    <w:name w:val="8289D2097E5E4FF8A73EAF3FD07FF7DC30"/>
    <w:rsid w:val="001526F2"/>
    <w:pPr>
      <w:spacing w:after="0" w:line="240" w:lineRule="auto"/>
    </w:pPr>
    <w:rPr>
      <w:rFonts w:eastAsiaTheme="minorHAnsi"/>
      <w:lang w:eastAsia="en-US"/>
    </w:rPr>
  </w:style>
  <w:style w:type="paragraph" w:customStyle="1" w:styleId="CCDDD9D968B944B4A3C3361133290E1930">
    <w:name w:val="CCDDD9D968B944B4A3C3361133290E1930"/>
    <w:rsid w:val="001526F2"/>
    <w:pPr>
      <w:spacing w:after="0" w:line="240" w:lineRule="auto"/>
    </w:pPr>
    <w:rPr>
      <w:rFonts w:eastAsiaTheme="minorHAnsi"/>
      <w:lang w:eastAsia="en-US"/>
    </w:rPr>
  </w:style>
  <w:style w:type="paragraph" w:customStyle="1" w:styleId="DB5AE03652794EDF8A8EFC538B35B12D30">
    <w:name w:val="DB5AE03652794EDF8A8EFC538B35B12D30"/>
    <w:rsid w:val="001526F2"/>
    <w:pPr>
      <w:spacing w:after="0" w:line="240" w:lineRule="auto"/>
    </w:pPr>
    <w:rPr>
      <w:rFonts w:eastAsiaTheme="minorHAnsi"/>
      <w:lang w:eastAsia="en-US"/>
    </w:rPr>
  </w:style>
  <w:style w:type="paragraph" w:customStyle="1" w:styleId="DC40D0BD734A4AA1BBCFFE89A66214C830">
    <w:name w:val="DC40D0BD734A4AA1BBCFFE89A66214C830"/>
    <w:rsid w:val="001526F2"/>
    <w:pPr>
      <w:spacing w:after="0" w:line="240" w:lineRule="auto"/>
    </w:pPr>
    <w:rPr>
      <w:rFonts w:eastAsiaTheme="minorHAnsi"/>
      <w:lang w:eastAsia="en-US"/>
    </w:rPr>
  </w:style>
  <w:style w:type="paragraph" w:customStyle="1" w:styleId="0B8B157C85594177A0B22E489F76A14430">
    <w:name w:val="0B8B157C85594177A0B22E489F76A14430"/>
    <w:rsid w:val="001526F2"/>
    <w:pPr>
      <w:spacing w:after="0" w:line="240" w:lineRule="auto"/>
    </w:pPr>
    <w:rPr>
      <w:rFonts w:eastAsiaTheme="minorHAnsi"/>
      <w:lang w:eastAsia="en-US"/>
    </w:rPr>
  </w:style>
  <w:style w:type="paragraph" w:customStyle="1" w:styleId="2167D2417B6B46079481A0CE64FF35EF23">
    <w:name w:val="2167D2417B6B46079481A0CE64FF35EF23"/>
    <w:rsid w:val="001526F2"/>
    <w:pPr>
      <w:spacing w:after="0" w:line="240" w:lineRule="auto"/>
    </w:pPr>
    <w:rPr>
      <w:rFonts w:eastAsiaTheme="minorHAnsi"/>
      <w:lang w:eastAsia="en-US"/>
    </w:rPr>
  </w:style>
  <w:style w:type="paragraph" w:customStyle="1" w:styleId="0CA7CDDAC33440338788BE69695AE46923">
    <w:name w:val="0CA7CDDAC33440338788BE69695AE46923"/>
    <w:rsid w:val="001526F2"/>
    <w:pPr>
      <w:spacing w:after="0" w:line="240" w:lineRule="auto"/>
    </w:pPr>
    <w:rPr>
      <w:rFonts w:eastAsiaTheme="minorHAnsi"/>
      <w:lang w:eastAsia="en-US"/>
    </w:rPr>
  </w:style>
  <w:style w:type="paragraph" w:customStyle="1" w:styleId="3EA70972D5E64608982CADE9A01A420723">
    <w:name w:val="3EA70972D5E64608982CADE9A01A420723"/>
    <w:rsid w:val="001526F2"/>
    <w:pPr>
      <w:spacing w:after="0" w:line="240" w:lineRule="auto"/>
    </w:pPr>
    <w:rPr>
      <w:rFonts w:eastAsiaTheme="minorHAnsi"/>
      <w:lang w:eastAsia="en-US"/>
    </w:rPr>
  </w:style>
  <w:style w:type="paragraph" w:customStyle="1" w:styleId="FEE199E7A7FD444DA92D580A2A2E82FD27">
    <w:name w:val="FEE199E7A7FD444DA92D580A2A2E82FD27"/>
    <w:rsid w:val="001526F2"/>
    <w:pPr>
      <w:spacing w:after="0" w:line="240" w:lineRule="auto"/>
    </w:pPr>
    <w:rPr>
      <w:rFonts w:eastAsiaTheme="minorHAnsi"/>
      <w:lang w:eastAsia="en-US"/>
    </w:rPr>
  </w:style>
  <w:style w:type="paragraph" w:customStyle="1" w:styleId="E5A91A579B7F4D3387B4B5FCCD58B15327">
    <w:name w:val="E5A91A579B7F4D3387B4B5FCCD58B15327"/>
    <w:rsid w:val="001526F2"/>
    <w:pPr>
      <w:spacing w:after="0" w:line="240" w:lineRule="auto"/>
    </w:pPr>
    <w:rPr>
      <w:rFonts w:eastAsiaTheme="minorHAnsi"/>
      <w:lang w:eastAsia="en-US"/>
    </w:rPr>
  </w:style>
  <w:style w:type="paragraph" w:customStyle="1" w:styleId="E1F6105015C34EB8BB95E184A5E805DA27">
    <w:name w:val="E1F6105015C34EB8BB95E184A5E805DA27"/>
    <w:rsid w:val="001526F2"/>
    <w:pPr>
      <w:spacing w:after="0" w:line="240" w:lineRule="auto"/>
    </w:pPr>
    <w:rPr>
      <w:rFonts w:eastAsiaTheme="minorHAnsi"/>
      <w:lang w:eastAsia="en-US"/>
    </w:rPr>
  </w:style>
  <w:style w:type="paragraph" w:customStyle="1" w:styleId="AD84C9A2CB974DF3B9BC5A17980D13FA27">
    <w:name w:val="AD84C9A2CB974DF3B9BC5A17980D13FA27"/>
    <w:rsid w:val="001526F2"/>
    <w:pPr>
      <w:spacing w:after="0" w:line="240" w:lineRule="auto"/>
    </w:pPr>
    <w:rPr>
      <w:rFonts w:eastAsiaTheme="minorHAnsi"/>
      <w:lang w:eastAsia="en-US"/>
    </w:rPr>
  </w:style>
  <w:style w:type="paragraph" w:customStyle="1" w:styleId="2509697F6D0845FC9DB50E0034DD2DCC24">
    <w:name w:val="2509697F6D0845FC9DB50E0034DD2DCC24"/>
    <w:rsid w:val="001526F2"/>
    <w:pPr>
      <w:spacing w:after="0" w:line="240" w:lineRule="auto"/>
    </w:pPr>
    <w:rPr>
      <w:rFonts w:eastAsiaTheme="minorHAnsi"/>
      <w:lang w:eastAsia="en-US"/>
    </w:rPr>
  </w:style>
  <w:style w:type="paragraph" w:customStyle="1" w:styleId="FDB9364AC2724325861D8E69BCF1BA2624">
    <w:name w:val="FDB9364AC2724325861D8E69BCF1BA2624"/>
    <w:rsid w:val="001526F2"/>
    <w:pPr>
      <w:spacing w:after="0" w:line="240" w:lineRule="auto"/>
    </w:pPr>
    <w:rPr>
      <w:rFonts w:eastAsiaTheme="minorHAnsi"/>
      <w:lang w:eastAsia="en-US"/>
    </w:rPr>
  </w:style>
  <w:style w:type="paragraph" w:customStyle="1" w:styleId="4AFD8AF3A442497CB77079AD7F68560624">
    <w:name w:val="4AFD8AF3A442497CB77079AD7F68560624"/>
    <w:rsid w:val="001526F2"/>
    <w:pPr>
      <w:spacing w:after="0" w:line="240" w:lineRule="auto"/>
    </w:pPr>
    <w:rPr>
      <w:rFonts w:eastAsiaTheme="minorHAnsi"/>
      <w:lang w:eastAsia="en-US"/>
    </w:rPr>
  </w:style>
  <w:style w:type="paragraph" w:customStyle="1" w:styleId="9DBD9E49CD7A4E8DB178E0A21DD5E0B124">
    <w:name w:val="9DBD9E49CD7A4E8DB178E0A21DD5E0B124"/>
    <w:rsid w:val="001526F2"/>
    <w:pPr>
      <w:spacing w:after="0" w:line="240" w:lineRule="auto"/>
    </w:pPr>
    <w:rPr>
      <w:rFonts w:eastAsiaTheme="minorHAnsi"/>
      <w:lang w:eastAsia="en-US"/>
    </w:rPr>
  </w:style>
  <w:style w:type="paragraph" w:customStyle="1" w:styleId="3BB301A54FFE4BE499B4D691752C354723">
    <w:name w:val="3BB301A54FFE4BE499B4D691752C354723"/>
    <w:rsid w:val="001526F2"/>
    <w:pPr>
      <w:spacing w:after="0" w:line="240" w:lineRule="auto"/>
    </w:pPr>
    <w:rPr>
      <w:rFonts w:eastAsiaTheme="minorHAnsi"/>
      <w:lang w:eastAsia="en-US"/>
    </w:rPr>
  </w:style>
  <w:style w:type="paragraph" w:customStyle="1" w:styleId="4A3506E6C5BB43F8A6C751579D83740E23">
    <w:name w:val="4A3506E6C5BB43F8A6C751579D83740E23"/>
    <w:rsid w:val="001526F2"/>
    <w:pPr>
      <w:spacing w:after="0" w:line="240" w:lineRule="auto"/>
    </w:pPr>
    <w:rPr>
      <w:rFonts w:eastAsiaTheme="minorHAnsi"/>
      <w:lang w:eastAsia="en-US"/>
    </w:rPr>
  </w:style>
  <w:style w:type="paragraph" w:customStyle="1" w:styleId="28C03A0CE1014766BC78BDDFF57ABBCB15">
    <w:name w:val="28C03A0CE1014766BC78BDDFF57ABBCB15"/>
    <w:rsid w:val="001526F2"/>
    <w:rPr>
      <w:rFonts w:eastAsiaTheme="minorHAnsi"/>
      <w:lang w:eastAsia="en-US"/>
    </w:rPr>
  </w:style>
  <w:style w:type="paragraph" w:customStyle="1" w:styleId="A875A13EC4794150A436F81C7B894CDA8">
    <w:name w:val="A875A13EC4794150A436F81C7B894CDA8"/>
    <w:rsid w:val="001526F2"/>
    <w:pPr>
      <w:spacing w:after="0" w:line="240" w:lineRule="auto"/>
    </w:pPr>
    <w:rPr>
      <w:rFonts w:eastAsiaTheme="minorHAnsi"/>
      <w:lang w:eastAsia="en-US"/>
    </w:rPr>
  </w:style>
  <w:style w:type="paragraph" w:customStyle="1" w:styleId="C26B2B4048454654B4FB18B07BAB71D915">
    <w:name w:val="C26B2B4048454654B4FB18B07BAB71D915"/>
    <w:rsid w:val="001526F2"/>
    <w:rPr>
      <w:rFonts w:eastAsiaTheme="minorHAnsi"/>
      <w:lang w:eastAsia="en-US"/>
    </w:rPr>
  </w:style>
  <w:style w:type="paragraph" w:customStyle="1" w:styleId="4FC0CC79EE094EE381D127AEDC17F97C18">
    <w:name w:val="4FC0CC79EE094EE381D127AEDC17F97C18"/>
    <w:rsid w:val="001526F2"/>
    <w:rPr>
      <w:rFonts w:eastAsiaTheme="minorHAnsi"/>
      <w:lang w:eastAsia="en-US"/>
    </w:rPr>
  </w:style>
  <w:style w:type="paragraph" w:customStyle="1" w:styleId="4C87F906A4CE4ED1993434889BB007A819">
    <w:name w:val="4C87F906A4CE4ED1993434889BB007A819"/>
    <w:rsid w:val="001526F2"/>
    <w:rPr>
      <w:rFonts w:eastAsiaTheme="minorHAnsi"/>
      <w:lang w:eastAsia="en-US"/>
    </w:rPr>
  </w:style>
  <w:style w:type="paragraph" w:customStyle="1" w:styleId="BEEC41EE23C94141B3F599EF27204FC28">
    <w:name w:val="BEEC41EE23C94141B3F599EF27204FC28"/>
    <w:rsid w:val="001526F2"/>
    <w:rPr>
      <w:rFonts w:eastAsiaTheme="minorHAnsi"/>
      <w:lang w:eastAsia="en-US"/>
    </w:rPr>
  </w:style>
  <w:style w:type="paragraph" w:customStyle="1" w:styleId="C83370A149AB4A4FB053E854E9E195CA20">
    <w:name w:val="C83370A149AB4A4FB053E854E9E195CA20"/>
    <w:rsid w:val="001526F2"/>
    <w:rPr>
      <w:rFonts w:eastAsiaTheme="minorHAnsi"/>
      <w:lang w:eastAsia="en-US"/>
    </w:rPr>
  </w:style>
  <w:style w:type="paragraph" w:customStyle="1" w:styleId="A2469F724ECA4E44B09A403F107D1FD423">
    <w:name w:val="A2469F724ECA4E44B09A403F107D1FD423"/>
    <w:rsid w:val="001526F2"/>
    <w:pPr>
      <w:spacing w:after="0" w:line="240" w:lineRule="auto"/>
    </w:pPr>
    <w:rPr>
      <w:rFonts w:eastAsiaTheme="minorHAnsi"/>
      <w:lang w:eastAsia="en-US"/>
    </w:rPr>
  </w:style>
  <w:style w:type="paragraph" w:customStyle="1" w:styleId="B477D58288514B4EB224B5B01A2F8C2023">
    <w:name w:val="B477D58288514B4EB224B5B01A2F8C2023"/>
    <w:rsid w:val="001526F2"/>
    <w:pPr>
      <w:spacing w:after="0" w:line="240" w:lineRule="auto"/>
    </w:pPr>
    <w:rPr>
      <w:rFonts w:eastAsiaTheme="minorHAnsi"/>
      <w:lang w:eastAsia="en-US"/>
    </w:rPr>
  </w:style>
  <w:style w:type="paragraph" w:customStyle="1" w:styleId="11E4DD829A2F4513B1E5B0EB5B22649E23">
    <w:name w:val="11E4DD829A2F4513B1E5B0EB5B22649E23"/>
    <w:rsid w:val="001526F2"/>
    <w:rPr>
      <w:rFonts w:eastAsiaTheme="minorHAnsi"/>
      <w:lang w:eastAsia="en-US"/>
    </w:rPr>
  </w:style>
  <w:style w:type="paragraph" w:customStyle="1" w:styleId="B77F9830D98F4FB9A8FD898E4E244D4B23">
    <w:name w:val="B77F9830D98F4FB9A8FD898E4E244D4B23"/>
    <w:rsid w:val="001526F2"/>
    <w:rPr>
      <w:rFonts w:eastAsiaTheme="minorHAnsi"/>
      <w:lang w:eastAsia="en-US"/>
    </w:rPr>
  </w:style>
  <w:style w:type="paragraph" w:customStyle="1" w:styleId="BBA9B787D9D54278B6BD44E5B3D13C6223">
    <w:name w:val="BBA9B787D9D54278B6BD44E5B3D13C6223"/>
    <w:rsid w:val="001526F2"/>
    <w:pPr>
      <w:spacing w:after="0" w:line="240" w:lineRule="auto"/>
    </w:pPr>
    <w:rPr>
      <w:rFonts w:eastAsiaTheme="minorHAnsi"/>
      <w:lang w:eastAsia="en-US"/>
    </w:rPr>
  </w:style>
  <w:style w:type="paragraph" w:customStyle="1" w:styleId="44502FC1CB7B4F0EB370254912A3CD0A23">
    <w:name w:val="44502FC1CB7B4F0EB370254912A3CD0A23"/>
    <w:rsid w:val="001526F2"/>
    <w:pPr>
      <w:spacing w:after="0" w:line="240" w:lineRule="auto"/>
    </w:pPr>
    <w:rPr>
      <w:rFonts w:eastAsiaTheme="minorHAnsi"/>
      <w:lang w:eastAsia="en-US"/>
    </w:rPr>
  </w:style>
  <w:style w:type="paragraph" w:customStyle="1" w:styleId="23DCA0F7C93B482CA28E4DB1A86C9B0123">
    <w:name w:val="23DCA0F7C93B482CA28E4DB1A86C9B0123"/>
    <w:rsid w:val="001526F2"/>
    <w:pPr>
      <w:spacing w:after="0" w:line="240" w:lineRule="auto"/>
    </w:pPr>
    <w:rPr>
      <w:rFonts w:eastAsiaTheme="minorHAnsi"/>
      <w:lang w:eastAsia="en-US"/>
    </w:rPr>
  </w:style>
  <w:style w:type="paragraph" w:customStyle="1" w:styleId="FBABFB242D0A4C4CA44C1FBF4D1CFA5A23">
    <w:name w:val="FBABFB242D0A4C4CA44C1FBF4D1CFA5A23"/>
    <w:rsid w:val="001526F2"/>
    <w:pPr>
      <w:spacing w:after="0" w:line="240" w:lineRule="auto"/>
    </w:pPr>
    <w:rPr>
      <w:rFonts w:eastAsiaTheme="minorHAnsi"/>
      <w:lang w:eastAsia="en-US"/>
    </w:rPr>
  </w:style>
  <w:style w:type="paragraph" w:customStyle="1" w:styleId="B4E4EE10B575432BB3A999F21BF3E9B523">
    <w:name w:val="B4E4EE10B575432BB3A999F21BF3E9B523"/>
    <w:rsid w:val="001526F2"/>
    <w:pPr>
      <w:spacing w:after="0" w:line="240" w:lineRule="auto"/>
    </w:pPr>
    <w:rPr>
      <w:rFonts w:eastAsiaTheme="minorHAnsi"/>
      <w:lang w:eastAsia="en-US"/>
    </w:rPr>
  </w:style>
  <w:style w:type="paragraph" w:customStyle="1" w:styleId="8289D2097E5E4FF8A73EAF3FD07FF7DC31">
    <w:name w:val="8289D2097E5E4FF8A73EAF3FD07FF7DC31"/>
    <w:rsid w:val="001526F2"/>
    <w:pPr>
      <w:spacing w:after="0" w:line="240" w:lineRule="auto"/>
    </w:pPr>
    <w:rPr>
      <w:rFonts w:eastAsiaTheme="minorHAnsi"/>
      <w:lang w:eastAsia="en-US"/>
    </w:rPr>
  </w:style>
  <w:style w:type="paragraph" w:customStyle="1" w:styleId="CCDDD9D968B944B4A3C3361133290E1931">
    <w:name w:val="CCDDD9D968B944B4A3C3361133290E1931"/>
    <w:rsid w:val="001526F2"/>
    <w:pPr>
      <w:spacing w:after="0" w:line="240" w:lineRule="auto"/>
    </w:pPr>
    <w:rPr>
      <w:rFonts w:eastAsiaTheme="minorHAnsi"/>
      <w:lang w:eastAsia="en-US"/>
    </w:rPr>
  </w:style>
  <w:style w:type="paragraph" w:customStyle="1" w:styleId="DB5AE03652794EDF8A8EFC538B35B12D31">
    <w:name w:val="DB5AE03652794EDF8A8EFC538B35B12D31"/>
    <w:rsid w:val="001526F2"/>
    <w:pPr>
      <w:spacing w:after="0" w:line="240" w:lineRule="auto"/>
    </w:pPr>
    <w:rPr>
      <w:rFonts w:eastAsiaTheme="minorHAnsi"/>
      <w:lang w:eastAsia="en-US"/>
    </w:rPr>
  </w:style>
  <w:style w:type="paragraph" w:customStyle="1" w:styleId="DC40D0BD734A4AA1BBCFFE89A66214C831">
    <w:name w:val="DC40D0BD734A4AA1BBCFFE89A66214C831"/>
    <w:rsid w:val="001526F2"/>
    <w:pPr>
      <w:spacing w:after="0" w:line="240" w:lineRule="auto"/>
    </w:pPr>
    <w:rPr>
      <w:rFonts w:eastAsiaTheme="minorHAnsi"/>
      <w:lang w:eastAsia="en-US"/>
    </w:rPr>
  </w:style>
  <w:style w:type="paragraph" w:customStyle="1" w:styleId="0B8B157C85594177A0B22E489F76A14431">
    <w:name w:val="0B8B157C85594177A0B22E489F76A14431"/>
    <w:rsid w:val="001526F2"/>
    <w:pPr>
      <w:spacing w:after="0" w:line="240" w:lineRule="auto"/>
    </w:pPr>
    <w:rPr>
      <w:rFonts w:eastAsiaTheme="minorHAnsi"/>
      <w:lang w:eastAsia="en-US"/>
    </w:rPr>
  </w:style>
  <w:style w:type="paragraph" w:customStyle="1" w:styleId="2167D2417B6B46079481A0CE64FF35EF24">
    <w:name w:val="2167D2417B6B46079481A0CE64FF35EF24"/>
    <w:rsid w:val="001526F2"/>
    <w:pPr>
      <w:spacing w:after="0" w:line="240" w:lineRule="auto"/>
    </w:pPr>
    <w:rPr>
      <w:rFonts w:eastAsiaTheme="minorHAnsi"/>
      <w:lang w:eastAsia="en-US"/>
    </w:rPr>
  </w:style>
  <w:style w:type="paragraph" w:customStyle="1" w:styleId="0CA7CDDAC33440338788BE69695AE46924">
    <w:name w:val="0CA7CDDAC33440338788BE69695AE46924"/>
    <w:rsid w:val="001526F2"/>
    <w:pPr>
      <w:spacing w:after="0" w:line="240" w:lineRule="auto"/>
    </w:pPr>
    <w:rPr>
      <w:rFonts w:eastAsiaTheme="minorHAnsi"/>
      <w:lang w:eastAsia="en-US"/>
    </w:rPr>
  </w:style>
  <w:style w:type="paragraph" w:customStyle="1" w:styleId="3EA70972D5E64608982CADE9A01A420724">
    <w:name w:val="3EA70972D5E64608982CADE9A01A420724"/>
    <w:rsid w:val="001526F2"/>
    <w:pPr>
      <w:spacing w:after="0" w:line="240" w:lineRule="auto"/>
    </w:pPr>
    <w:rPr>
      <w:rFonts w:eastAsiaTheme="minorHAnsi"/>
      <w:lang w:eastAsia="en-US"/>
    </w:rPr>
  </w:style>
  <w:style w:type="paragraph" w:customStyle="1" w:styleId="FEE199E7A7FD444DA92D580A2A2E82FD28">
    <w:name w:val="FEE199E7A7FD444DA92D580A2A2E82FD28"/>
    <w:rsid w:val="00941B4F"/>
    <w:pPr>
      <w:spacing w:after="0" w:line="240" w:lineRule="auto"/>
    </w:pPr>
    <w:rPr>
      <w:rFonts w:eastAsiaTheme="minorHAnsi"/>
      <w:lang w:eastAsia="en-US"/>
    </w:rPr>
  </w:style>
  <w:style w:type="paragraph" w:customStyle="1" w:styleId="E5A91A579B7F4D3387B4B5FCCD58B15328">
    <w:name w:val="E5A91A579B7F4D3387B4B5FCCD58B15328"/>
    <w:rsid w:val="00941B4F"/>
    <w:pPr>
      <w:spacing w:after="0" w:line="240" w:lineRule="auto"/>
    </w:pPr>
    <w:rPr>
      <w:rFonts w:eastAsiaTheme="minorHAnsi"/>
      <w:lang w:eastAsia="en-US"/>
    </w:rPr>
  </w:style>
  <w:style w:type="paragraph" w:customStyle="1" w:styleId="E1F6105015C34EB8BB95E184A5E805DA28">
    <w:name w:val="E1F6105015C34EB8BB95E184A5E805DA28"/>
    <w:rsid w:val="00941B4F"/>
    <w:pPr>
      <w:spacing w:after="0" w:line="240" w:lineRule="auto"/>
    </w:pPr>
    <w:rPr>
      <w:rFonts w:eastAsiaTheme="minorHAnsi"/>
      <w:lang w:eastAsia="en-US"/>
    </w:rPr>
  </w:style>
  <w:style w:type="paragraph" w:customStyle="1" w:styleId="AD84C9A2CB974DF3B9BC5A17980D13FA28">
    <w:name w:val="AD84C9A2CB974DF3B9BC5A17980D13FA28"/>
    <w:rsid w:val="00941B4F"/>
    <w:pPr>
      <w:spacing w:after="0" w:line="240" w:lineRule="auto"/>
    </w:pPr>
    <w:rPr>
      <w:rFonts w:eastAsiaTheme="minorHAnsi"/>
      <w:lang w:eastAsia="en-US"/>
    </w:rPr>
  </w:style>
  <w:style w:type="paragraph" w:customStyle="1" w:styleId="2509697F6D0845FC9DB50E0034DD2DCC25">
    <w:name w:val="2509697F6D0845FC9DB50E0034DD2DCC25"/>
    <w:rsid w:val="00941B4F"/>
    <w:pPr>
      <w:spacing w:after="0" w:line="240" w:lineRule="auto"/>
    </w:pPr>
    <w:rPr>
      <w:rFonts w:eastAsiaTheme="minorHAnsi"/>
      <w:lang w:eastAsia="en-US"/>
    </w:rPr>
  </w:style>
  <w:style w:type="paragraph" w:customStyle="1" w:styleId="FDB9364AC2724325861D8E69BCF1BA2625">
    <w:name w:val="FDB9364AC2724325861D8E69BCF1BA2625"/>
    <w:rsid w:val="00941B4F"/>
    <w:pPr>
      <w:spacing w:after="0" w:line="240" w:lineRule="auto"/>
    </w:pPr>
    <w:rPr>
      <w:rFonts w:eastAsiaTheme="minorHAnsi"/>
      <w:lang w:eastAsia="en-US"/>
    </w:rPr>
  </w:style>
  <w:style w:type="paragraph" w:customStyle="1" w:styleId="4AFD8AF3A442497CB77079AD7F68560625">
    <w:name w:val="4AFD8AF3A442497CB77079AD7F68560625"/>
    <w:rsid w:val="00941B4F"/>
    <w:pPr>
      <w:spacing w:after="0" w:line="240" w:lineRule="auto"/>
    </w:pPr>
    <w:rPr>
      <w:rFonts w:eastAsiaTheme="minorHAnsi"/>
      <w:lang w:eastAsia="en-US"/>
    </w:rPr>
  </w:style>
  <w:style w:type="paragraph" w:customStyle="1" w:styleId="9DBD9E49CD7A4E8DB178E0A21DD5E0B125">
    <w:name w:val="9DBD9E49CD7A4E8DB178E0A21DD5E0B125"/>
    <w:rsid w:val="00941B4F"/>
    <w:pPr>
      <w:spacing w:after="0" w:line="240" w:lineRule="auto"/>
    </w:pPr>
    <w:rPr>
      <w:rFonts w:eastAsiaTheme="minorHAnsi"/>
      <w:lang w:eastAsia="en-US"/>
    </w:rPr>
  </w:style>
  <w:style w:type="paragraph" w:customStyle="1" w:styleId="3BB301A54FFE4BE499B4D691752C354724">
    <w:name w:val="3BB301A54FFE4BE499B4D691752C354724"/>
    <w:rsid w:val="00941B4F"/>
    <w:pPr>
      <w:spacing w:after="0" w:line="240" w:lineRule="auto"/>
    </w:pPr>
    <w:rPr>
      <w:rFonts w:eastAsiaTheme="minorHAnsi"/>
      <w:lang w:eastAsia="en-US"/>
    </w:rPr>
  </w:style>
  <w:style w:type="paragraph" w:customStyle="1" w:styleId="4A3506E6C5BB43F8A6C751579D83740E24">
    <w:name w:val="4A3506E6C5BB43F8A6C751579D83740E24"/>
    <w:rsid w:val="00941B4F"/>
    <w:pPr>
      <w:spacing w:after="0" w:line="240" w:lineRule="auto"/>
    </w:pPr>
    <w:rPr>
      <w:rFonts w:eastAsiaTheme="minorHAnsi"/>
      <w:lang w:eastAsia="en-US"/>
    </w:rPr>
  </w:style>
  <w:style w:type="paragraph" w:customStyle="1" w:styleId="28C03A0CE1014766BC78BDDFF57ABBCB16">
    <w:name w:val="28C03A0CE1014766BC78BDDFF57ABBCB16"/>
    <w:rsid w:val="00941B4F"/>
    <w:rPr>
      <w:rFonts w:eastAsiaTheme="minorHAnsi"/>
      <w:lang w:eastAsia="en-US"/>
    </w:rPr>
  </w:style>
  <w:style w:type="paragraph" w:customStyle="1" w:styleId="A875A13EC4794150A436F81C7B894CDA9">
    <w:name w:val="A875A13EC4794150A436F81C7B894CDA9"/>
    <w:rsid w:val="00941B4F"/>
    <w:pPr>
      <w:spacing w:after="0" w:line="240" w:lineRule="auto"/>
    </w:pPr>
    <w:rPr>
      <w:rFonts w:eastAsiaTheme="minorHAnsi"/>
      <w:lang w:eastAsia="en-US"/>
    </w:rPr>
  </w:style>
  <w:style w:type="paragraph" w:customStyle="1" w:styleId="C26B2B4048454654B4FB18B07BAB71D916">
    <w:name w:val="C26B2B4048454654B4FB18B07BAB71D916"/>
    <w:rsid w:val="00941B4F"/>
    <w:rPr>
      <w:rFonts w:eastAsiaTheme="minorHAnsi"/>
      <w:lang w:eastAsia="en-US"/>
    </w:rPr>
  </w:style>
  <w:style w:type="paragraph" w:customStyle="1" w:styleId="4FC0CC79EE094EE381D127AEDC17F97C19">
    <w:name w:val="4FC0CC79EE094EE381D127AEDC17F97C19"/>
    <w:rsid w:val="00941B4F"/>
    <w:rPr>
      <w:rFonts w:eastAsiaTheme="minorHAnsi"/>
      <w:lang w:eastAsia="en-US"/>
    </w:rPr>
  </w:style>
  <w:style w:type="paragraph" w:customStyle="1" w:styleId="4C87F906A4CE4ED1993434889BB007A820">
    <w:name w:val="4C87F906A4CE4ED1993434889BB007A820"/>
    <w:rsid w:val="00941B4F"/>
    <w:rPr>
      <w:rFonts w:eastAsiaTheme="minorHAnsi"/>
      <w:lang w:eastAsia="en-US"/>
    </w:rPr>
  </w:style>
  <w:style w:type="paragraph" w:customStyle="1" w:styleId="BEEC41EE23C94141B3F599EF27204FC29">
    <w:name w:val="BEEC41EE23C94141B3F599EF27204FC29"/>
    <w:rsid w:val="00941B4F"/>
    <w:rPr>
      <w:rFonts w:eastAsiaTheme="minorHAnsi"/>
      <w:lang w:eastAsia="en-US"/>
    </w:rPr>
  </w:style>
  <w:style w:type="paragraph" w:customStyle="1" w:styleId="C83370A149AB4A4FB053E854E9E195CA21">
    <w:name w:val="C83370A149AB4A4FB053E854E9E195CA21"/>
    <w:rsid w:val="00941B4F"/>
    <w:rPr>
      <w:rFonts w:eastAsiaTheme="minorHAnsi"/>
      <w:lang w:eastAsia="en-US"/>
    </w:rPr>
  </w:style>
  <w:style w:type="paragraph" w:customStyle="1" w:styleId="A2469F724ECA4E44B09A403F107D1FD424">
    <w:name w:val="A2469F724ECA4E44B09A403F107D1FD424"/>
    <w:rsid w:val="00941B4F"/>
    <w:pPr>
      <w:spacing w:after="0" w:line="240" w:lineRule="auto"/>
    </w:pPr>
    <w:rPr>
      <w:rFonts w:eastAsiaTheme="minorHAnsi"/>
      <w:lang w:eastAsia="en-US"/>
    </w:rPr>
  </w:style>
  <w:style w:type="paragraph" w:customStyle="1" w:styleId="B477D58288514B4EB224B5B01A2F8C2024">
    <w:name w:val="B477D58288514B4EB224B5B01A2F8C2024"/>
    <w:rsid w:val="00941B4F"/>
    <w:pPr>
      <w:spacing w:after="0" w:line="240" w:lineRule="auto"/>
    </w:pPr>
    <w:rPr>
      <w:rFonts w:eastAsiaTheme="minorHAnsi"/>
      <w:lang w:eastAsia="en-US"/>
    </w:rPr>
  </w:style>
  <w:style w:type="paragraph" w:customStyle="1" w:styleId="11E4DD829A2F4513B1E5B0EB5B22649E24">
    <w:name w:val="11E4DD829A2F4513B1E5B0EB5B22649E24"/>
    <w:rsid w:val="00941B4F"/>
    <w:rPr>
      <w:rFonts w:eastAsiaTheme="minorHAnsi"/>
      <w:lang w:eastAsia="en-US"/>
    </w:rPr>
  </w:style>
  <w:style w:type="paragraph" w:customStyle="1" w:styleId="B77F9830D98F4FB9A8FD898E4E244D4B24">
    <w:name w:val="B77F9830D98F4FB9A8FD898E4E244D4B24"/>
    <w:rsid w:val="00941B4F"/>
    <w:rPr>
      <w:rFonts w:eastAsiaTheme="minorHAnsi"/>
      <w:lang w:eastAsia="en-US"/>
    </w:rPr>
  </w:style>
  <w:style w:type="paragraph" w:customStyle="1" w:styleId="BBA9B787D9D54278B6BD44E5B3D13C6224">
    <w:name w:val="BBA9B787D9D54278B6BD44E5B3D13C6224"/>
    <w:rsid w:val="00941B4F"/>
    <w:pPr>
      <w:spacing w:after="0" w:line="240" w:lineRule="auto"/>
    </w:pPr>
    <w:rPr>
      <w:rFonts w:eastAsiaTheme="minorHAnsi"/>
      <w:lang w:eastAsia="en-US"/>
    </w:rPr>
  </w:style>
  <w:style w:type="paragraph" w:customStyle="1" w:styleId="44502FC1CB7B4F0EB370254912A3CD0A24">
    <w:name w:val="44502FC1CB7B4F0EB370254912A3CD0A24"/>
    <w:rsid w:val="00941B4F"/>
    <w:pPr>
      <w:spacing w:after="0" w:line="240" w:lineRule="auto"/>
    </w:pPr>
    <w:rPr>
      <w:rFonts w:eastAsiaTheme="minorHAnsi"/>
      <w:lang w:eastAsia="en-US"/>
    </w:rPr>
  </w:style>
  <w:style w:type="paragraph" w:customStyle="1" w:styleId="23DCA0F7C93B482CA28E4DB1A86C9B0124">
    <w:name w:val="23DCA0F7C93B482CA28E4DB1A86C9B0124"/>
    <w:rsid w:val="00941B4F"/>
    <w:pPr>
      <w:spacing w:after="0" w:line="240" w:lineRule="auto"/>
    </w:pPr>
    <w:rPr>
      <w:rFonts w:eastAsiaTheme="minorHAnsi"/>
      <w:lang w:eastAsia="en-US"/>
    </w:rPr>
  </w:style>
  <w:style w:type="paragraph" w:customStyle="1" w:styleId="FBABFB242D0A4C4CA44C1FBF4D1CFA5A24">
    <w:name w:val="FBABFB242D0A4C4CA44C1FBF4D1CFA5A24"/>
    <w:rsid w:val="00941B4F"/>
    <w:pPr>
      <w:spacing w:after="0" w:line="240" w:lineRule="auto"/>
    </w:pPr>
    <w:rPr>
      <w:rFonts w:eastAsiaTheme="minorHAnsi"/>
      <w:lang w:eastAsia="en-US"/>
    </w:rPr>
  </w:style>
  <w:style w:type="paragraph" w:customStyle="1" w:styleId="B4E4EE10B575432BB3A999F21BF3E9B524">
    <w:name w:val="B4E4EE10B575432BB3A999F21BF3E9B524"/>
    <w:rsid w:val="00941B4F"/>
    <w:pPr>
      <w:spacing w:after="0" w:line="240" w:lineRule="auto"/>
    </w:pPr>
    <w:rPr>
      <w:rFonts w:eastAsiaTheme="minorHAnsi"/>
      <w:lang w:eastAsia="en-US"/>
    </w:rPr>
  </w:style>
  <w:style w:type="paragraph" w:customStyle="1" w:styleId="8289D2097E5E4FF8A73EAF3FD07FF7DC32">
    <w:name w:val="8289D2097E5E4FF8A73EAF3FD07FF7DC32"/>
    <w:rsid w:val="00941B4F"/>
    <w:pPr>
      <w:spacing w:after="0" w:line="240" w:lineRule="auto"/>
    </w:pPr>
    <w:rPr>
      <w:rFonts w:eastAsiaTheme="minorHAnsi"/>
      <w:lang w:eastAsia="en-US"/>
    </w:rPr>
  </w:style>
  <w:style w:type="paragraph" w:customStyle="1" w:styleId="CCDDD9D968B944B4A3C3361133290E1932">
    <w:name w:val="CCDDD9D968B944B4A3C3361133290E1932"/>
    <w:rsid w:val="00941B4F"/>
    <w:pPr>
      <w:spacing w:after="0" w:line="240" w:lineRule="auto"/>
    </w:pPr>
    <w:rPr>
      <w:rFonts w:eastAsiaTheme="minorHAnsi"/>
      <w:lang w:eastAsia="en-US"/>
    </w:rPr>
  </w:style>
  <w:style w:type="paragraph" w:customStyle="1" w:styleId="DB5AE03652794EDF8A8EFC538B35B12D32">
    <w:name w:val="DB5AE03652794EDF8A8EFC538B35B12D32"/>
    <w:rsid w:val="00941B4F"/>
    <w:pPr>
      <w:spacing w:after="0" w:line="240" w:lineRule="auto"/>
    </w:pPr>
    <w:rPr>
      <w:rFonts w:eastAsiaTheme="minorHAnsi"/>
      <w:lang w:eastAsia="en-US"/>
    </w:rPr>
  </w:style>
  <w:style w:type="paragraph" w:customStyle="1" w:styleId="DC40D0BD734A4AA1BBCFFE89A66214C832">
    <w:name w:val="DC40D0BD734A4AA1BBCFFE89A66214C832"/>
    <w:rsid w:val="00941B4F"/>
    <w:pPr>
      <w:spacing w:after="0" w:line="240" w:lineRule="auto"/>
    </w:pPr>
    <w:rPr>
      <w:rFonts w:eastAsiaTheme="minorHAnsi"/>
      <w:lang w:eastAsia="en-US"/>
    </w:rPr>
  </w:style>
  <w:style w:type="paragraph" w:customStyle="1" w:styleId="0B8B157C85594177A0B22E489F76A14432">
    <w:name w:val="0B8B157C85594177A0B22E489F76A14432"/>
    <w:rsid w:val="00941B4F"/>
    <w:pPr>
      <w:spacing w:after="0" w:line="240" w:lineRule="auto"/>
    </w:pPr>
    <w:rPr>
      <w:rFonts w:eastAsiaTheme="minorHAnsi"/>
      <w:lang w:eastAsia="en-US"/>
    </w:rPr>
  </w:style>
  <w:style w:type="paragraph" w:customStyle="1" w:styleId="2167D2417B6B46079481A0CE64FF35EF25">
    <w:name w:val="2167D2417B6B46079481A0CE64FF35EF25"/>
    <w:rsid w:val="00941B4F"/>
    <w:pPr>
      <w:spacing w:after="0" w:line="240" w:lineRule="auto"/>
    </w:pPr>
    <w:rPr>
      <w:rFonts w:eastAsiaTheme="minorHAnsi"/>
      <w:lang w:eastAsia="en-US"/>
    </w:rPr>
  </w:style>
  <w:style w:type="paragraph" w:customStyle="1" w:styleId="0CA7CDDAC33440338788BE69695AE46925">
    <w:name w:val="0CA7CDDAC33440338788BE69695AE46925"/>
    <w:rsid w:val="00941B4F"/>
    <w:pPr>
      <w:spacing w:after="0" w:line="240" w:lineRule="auto"/>
    </w:pPr>
    <w:rPr>
      <w:rFonts w:eastAsiaTheme="minorHAnsi"/>
      <w:lang w:eastAsia="en-US"/>
    </w:rPr>
  </w:style>
  <w:style w:type="paragraph" w:customStyle="1" w:styleId="3EA70972D5E64608982CADE9A01A420725">
    <w:name w:val="3EA70972D5E64608982CADE9A01A420725"/>
    <w:rsid w:val="00941B4F"/>
    <w:pPr>
      <w:spacing w:after="0" w:line="240" w:lineRule="auto"/>
    </w:pPr>
    <w:rPr>
      <w:rFonts w:eastAsiaTheme="minorHAnsi"/>
      <w:lang w:eastAsia="en-US"/>
    </w:rPr>
  </w:style>
  <w:style w:type="paragraph" w:customStyle="1" w:styleId="345B9DB2E87F44228E843D3B5C3D29F1">
    <w:name w:val="345B9DB2E87F44228E843D3B5C3D29F1"/>
    <w:rsid w:val="00EE236B"/>
  </w:style>
  <w:style w:type="paragraph" w:customStyle="1" w:styleId="D8039B7048AE425488824BEE1108F410">
    <w:name w:val="D8039B7048AE425488824BEE1108F410"/>
    <w:rsid w:val="00EE236B"/>
  </w:style>
  <w:style w:type="paragraph" w:customStyle="1" w:styleId="E296989DAE8546DF911E43CC716A9F24">
    <w:name w:val="E296989DAE8546DF911E43CC716A9F24"/>
    <w:rsid w:val="00EE236B"/>
  </w:style>
  <w:style w:type="paragraph" w:customStyle="1" w:styleId="95B73D021B91405EA32196F82BA5E579">
    <w:name w:val="95B73D021B91405EA32196F82BA5E579"/>
    <w:rsid w:val="00EE236B"/>
  </w:style>
  <w:style w:type="paragraph" w:customStyle="1" w:styleId="07ED8FED929141B6A92DD99E2AF824CC">
    <w:name w:val="07ED8FED929141B6A92DD99E2AF824CC"/>
    <w:rsid w:val="00EE236B"/>
  </w:style>
  <w:style w:type="paragraph" w:customStyle="1" w:styleId="E4030355D63A4FEE90BAD028D48CA0C7">
    <w:name w:val="E4030355D63A4FEE90BAD028D48CA0C7"/>
    <w:rsid w:val="00EE236B"/>
  </w:style>
  <w:style w:type="paragraph" w:customStyle="1" w:styleId="EBCA36F0D1894224AD2AF63F6C657C92">
    <w:name w:val="EBCA36F0D1894224AD2AF63F6C657C92"/>
    <w:rsid w:val="00EE236B"/>
  </w:style>
  <w:style w:type="paragraph" w:customStyle="1" w:styleId="EB2B4D7C193B4E218CD21389F826C9C7">
    <w:name w:val="EB2B4D7C193B4E218CD21389F826C9C7"/>
    <w:rsid w:val="00EE236B"/>
  </w:style>
  <w:style w:type="paragraph" w:customStyle="1" w:styleId="9C9E9EFEDDEB475C826C38EF30ED7579">
    <w:name w:val="9C9E9EFEDDEB475C826C38EF30ED7579"/>
    <w:rsid w:val="00EE236B"/>
  </w:style>
  <w:style w:type="paragraph" w:customStyle="1" w:styleId="C73ADF25131F4E0BB1885A3C097E905D">
    <w:name w:val="C73ADF25131F4E0BB1885A3C097E905D"/>
    <w:rsid w:val="00EE236B"/>
  </w:style>
  <w:style w:type="paragraph" w:customStyle="1" w:styleId="718AEBF8524E4EA5A187BAAA964A678C">
    <w:name w:val="718AEBF8524E4EA5A187BAAA964A678C"/>
    <w:rsid w:val="00EE236B"/>
  </w:style>
  <w:style w:type="paragraph" w:customStyle="1" w:styleId="939F075F34594CAA860317738278CF46">
    <w:name w:val="939F075F34594CAA860317738278CF46"/>
    <w:rsid w:val="00EE236B"/>
  </w:style>
  <w:style w:type="paragraph" w:customStyle="1" w:styleId="E2E7F84516534EC78A2B0DAEC5D5CAFA">
    <w:name w:val="E2E7F84516534EC78A2B0DAEC5D5CAFA"/>
    <w:rsid w:val="00EE236B"/>
  </w:style>
  <w:style w:type="paragraph" w:customStyle="1" w:styleId="F731DD88B48B4246B5C3D059D3BAB97E">
    <w:name w:val="F731DD88B48B4246B5C3D059D3BAB97E"/>
    <w:rsid w:val="00EE236B"/>
  </w:style>
  <w:style w:type="paragraph" w:customStyle="1" w:styleId="4F5CEC47258D48489D7570D6BE1DDF7F">
    <w:name w:val="4F5CEC47258D48489D7570D6BE1DDF7F"/>
    <w:rsid w:val="00EE236B"/>
  </w:style>
  <w:style w:type="paragraph" w:customStyle="1" w:styleId="E84CF9C86069499281890276E5F954FB">
    <w:name w:val="E84CF9C86069499281890276E5F954FB"/>
    <w:rsid w:val="00EE236B"/>
  </w:style>
  <w:style w:type="paragraph" w:customStyle="1" w:styleId="2E5123A81D094B94AC931F68612F9DA4">
    <w:name w:val="2E5123A81D094B94AC931F68612F9DA4"/>
    <w:rsid w:val="00EE236B"/>
  </w:style>
  <w:style w:type="paragraph" w:customStyle="1" w:styleId="36E74BBD1DFA406982CC46E036F27D72">
    <w:name w:val="36E74BBD1DFA406982CC46E036F27D72"/>
    <w:rsid w:val="00EE236B"/>
  </w:style>
  <w:style w:type="paragraph" w:customStyle="1" w:styleId="2C50B702F3B442BC9303AEC8D05DB524">
    <w:name w:val="2C50B702F3B442BC9303AEC8D05DB524"/>
    <w:rsid w:val="00EE236B"/>
  </w:style>
  <w:style w:type="paragraph" w:customStyle="1" w:styleId="CFDA17D319234350953925D598D0A578">
    <w:name w:val="CFDA17D319234350953925D598D0A578"/>
    <w:rsid w:val="00EE236B"/>
  </w:style>
  <w:style w:type="paragraph" w:customStyle="1" w:styleId="3D2AD2D2C0B04D9891D69A08F732400C">
    <w:name w:val="3D2AD2D2C0B04D9891D69A08F732400C"/>
    <w:rsid w:val="00EE236B"/>
  </w:style>
  <w:style w:type="paragraph" w:customStyle="1" w:styleId="8FEC6867FE884F66A740E55F0CED2F94">
    <w:name w:val="8FEC6867FE884F66A740E55F0CED2F94"/>
    <w:rsid w:val="00EE236B"/>
  </w:style>
  <w:style w:type="paragraph" w:customStyle="1" w:styleId="FB1C3D8202D14EB290E9D0D7FDF90989">
    <w:name w:val="FB1C3D8202D14EB290E9D0D7FDF90989"/>
    <w:rsid w:val="00EE236B"/>
  </w:style>
  <w:style w:type="paragraph" w:customStyle="1" w:styleId="DDC91533D55A41F1882758C26150C5D6">
    <w:name w:val="DDC91533D55A41F1882758C26150C5D6"/>
    <w:rsid w:val="00EE236B"/>
  </w:style>
  <w:style w:type="paragraph" w:customStyle="1" w:styleId="4C93445119BD42FFB87D1BC43C125800">
    <w:name w:val="4C93445119BD42FFB87D1BC43C125800"/>
    <w:rsid w:val="00EE236B"/>
  </w:style>
  <w:style w:type="paragraph" w:customStyle="1" w:styleId="2DA39A301B0A4C478D8B7A6914BF8293">
    <w:name w:val="2DA39A301B0A4C478D8B7A6914BF8293"/>
    <w:rsid w:val="00EE236B"/>
  </w:style>
  <w:style w:type="paragraph" w:customStyle="1" w:styleId="9E20CB9B285B4D34B9400110199A5E9F">
    <w:name w:val="9E20CB9B285B4D34B9400110199A5E9F"/>
    <w:rsid w:val="00EE236B"/>
  </w:style>
  <w:style w:type="paragraph" w:customStyle="1" w:styleId="D1657359F79E4100905B322AE46A624B">
    <w:name w:val="D1657359F79E4100905B322AE46A624B"/>
    <w:rsid w:val="00EE236B"/>
  </w:style>
  <w:style w:type="paragraph" w:customStyle="1" w:styleId="19010A24CACD4A5CA7BDCA4049A65169">
    <w:name w:val="19010A24CACD4A5CA7BDCA4049A65169"/>
    <w:rsid w:val="00EE236B"/>
  </w:style>
  <w:style w:type="paragraph" w:customStyle="1" w:styleId="BD6E5FD6CB5F4DDBAED9BC39721131F4">
    <w:name w:val="BD6E5FD6CB5F4DDBAED9BC39721131F4"/>
    <w:rsid w:val="00EE236B"/>
  </w:style>
  <w:style w:type="paragraph" w:customStyle="1" w:styleId="D17F3601ADD34BAF97C269A6BEA4E510">
    <w:name w:val="D17F3601ADD34BAF97C269A6BEA4E510"/>
    <w:rsid w:val="00EE236B"/>
  </w:style>
  <w:style w:type="paragraph" w:customStyle="1" w:styleId="49741DE64226407BA0038CA4F4344BB6">
    <w:name w:val="49741DE64226407BA0038CA4F4344BB6"/>
    <w:rsid w:val="00EE236B"/>
  </w:style>
  <w:style w:type="paragraph" w:customStyle="1" w:styleId="3142E9F0C0BB471AAB84CF6AF93FF15F">
    <w:name w:val="3142E9F0C0BB471AAB84CF6AF93FF15F"/>
    <w:rsid w:val="00EE236B"/>
  </w:style>
  <w:style w:type="paragraph" w:customStyle="1" w:styleId="BDBECBF516544AE9970D6B86F2456C60">
    <w:name w:val="BDBECBF516544AE9970D6B86F2456C60"/>
    <w:rsid w:val="00EE236B"/>
  </w:style>
  <w:style w:type="paragraph" w:customStyle="1" w:styleId="68245E7538944B80BDF06B4AD20BB19C">
    <w:name w:val="68245E7538944B80BDF06B4AD20BB19C"/>
    <w:rsid w:val="00EE236B"/>
  </w:style>
  <w:style w:type="paragraph" w:customStyle="1" w:styleId="DE6BC9C622574D02B4559C46AB20EE22">
    <w:name w:val="DE6BC9C622574D02B4559C46AB20EE22"/>
    <w:rsid w:val="00EE23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2C39F3B3B96C1F4B98517E6443C184DE" ma:contentTypeVersion="12" ma:contentTypeDescription="Create a new document." ma:contentTypeScope="" ma:versionID="7fd6e5eedbd6d6bbc4f050dbc7b7190a">
  <xsd:schema xmlns:xsd="http://www.w3.org/2001/XMLSchema" xmlns:xs="http://www.w3.org/2001/XMLSchema" xmlns:p="http://schemas.microsoft.com/office/2006/metadata/properties" xmlns:ns2="0c56a47d-469b-460c-81a1-345d54cdeeee" targetNamespace="http://schemas.microsoft.com/office/2006/metadata/properties" ma:root="true" ma:fieldsID="92f4de51a2ba04263f7c8fc2be9dabf8" ns2:_="">
    <xsd:import namespace="0c56a47d-469b-460c-81a1-345d54cdeeee"/>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6a47d-469b-460c-81a1-345d54cdeeee"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internalName="OurDocsDocumentType">
      <xsd:simpleType>
        <xsd:restriction base="dms:Choice">
          <xsd:enumeration value="Administration"/>
          <xsd:enumeration value="Agenda"/>
          <xsd:enumeration value="Appointment"/>
          <xsd:enumeration value="Briefing Note"/>
          <xsd:enumeration value="Corporate Executive"/>
          <xsd:enumeration value="Corporate Form"/>
          <xsd:enumeration value="Corporate Policy"/>
          <xsd:enumeration value="Corporate Procedure"/>
          <xsd:enumeration value="Document"/>
          <xsd:enumeration value="Documentation"/>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jor Private Project Status Report"/>
          <xsd:enumeration value="Map"/>
          <xsd:enumeration value="Memorandum"/>
          <xsd:enumeration value="Ministerial"/>
          <xsd:enumeration value="Minutes"/>
          <xsd:enumeration value="Note"/>
          <xsd:enumeration value="Official Presentation"/>
          <xsd:enumeration value="Official Presentations"/>
          <xsd:enumeration value="Operational Plan"/>
          <xsd:enumeration value="Other"/>
          <xsd:enumeration value="Permit"/>
          <xsd:enumeration value="Photos"/>
          <xsd:enumeration value="Policy"/>
          <xsd:enumeration value="Post Implementation Review"/>
          <xsd:enumeration value="Press Clipping"/>
          <xsd:enumeration value="Press Release"/>
          <xsd:enumeration value="Procurement"/>
          <xsd:enumeration value="Procedure"/>
          <xsd:enumeration value="Project Plan"/>
          <xsd:enumeration value="Project Proposal"/>
          <xsd:enumeration value="Quote"/>
          <xsd:enumeration value="Report"/>
          <xsd:enumeration value="Service Level Worksheets"/>
          <xsd:enumeration value="Speech"/>
          <xsd:enumeration value="Standard Project Data"/>
          <xsd:enumeration value="State Initiated Status Report"/>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urDocsVersionReason xmlns="0c56a47d-469b-460c-81a1-345d54cdeeee" xsi:nil="true"/>
    <OurDocsVersionCreatedAt xmlns="0c56a47d-469b-460c-81a1-345d54cdeeee">2020-03-23T02:48:48+00:00</OurDocsVersionCreatedAt>
    <OurDocsDocId xmlns="0c56a47d-469b-460c-81a1-345d54cdeeee">000326.Defence.Science</OurDocsDocId>
    <OurDocsDocumentSource xmlns="0c56a47d-469b-460c-81a1-345d54cdeeee">Internal</OurDocsDocumentSource>
    <OurDocsLocation xmlns="0c56a47d-469b-460c-81a1-345d54cdeeee">Perth</OurDocsLocation>
    <OurDocsDataStore xmlns="0c56a47d-469b-460c-81a1-345d54cdeeee">Central</OurDocsDataStore>
    <OurDocsReleaseClassification xmlns="0c56a47d-469b-460c-81a1-345d54cdeeee">Departmental Use Only</OurDocsReleaseClassification>
    <OurDocsTitle xmlns="0c56a47d-469b-460c-81a1-345d54cdeeee">DSC Collaborative Research Grant Application Rnd 2</OurDocsTitle>
    <OurDocsLockedOnBehalfOf xmlns="0c56a47d-469b-460c-81a1-345d54cdeeee" xsi:nil="true"/>
    <OurDocsVersionNumber xmlns="0c56a47d-469b-460c-81a1-345d54cdeeee">1</OurDocsVersionNumber>
    <OurDocsAuthor xmlns="0c56a47d-469b-460c-81a1-345d54cdeeee">REES, Luke</OurDocsAuthor>
    <OurDocsDescription xmlns="0c56a47d-469b-460c-81a1-345d54cdeeee">DSC Collaborative Research Grant Application Rnd 2</OurDocsDescription>
    <OurDocsVersionCreatedBy xmlns="0c56a47d-469b-460c-81a1-345d54cdeeee">MIDSDLR</OurDocsVersionCreatedBy>
    <OurDocsIsLocked xmlns="0c56a47d-469b-460c-81a1-345d54cdeeee">false</OurDocsIsLocked>
    <OurDocsDocumentType xmlns="0c56a47d-469b-460c-81a1-345d54cdeeee">Other</OurDocsDocumentType>
    <OurDocsIsRecordsDocument xmlns="0c56a47d-469b-460c-81a1-345d54cdeeee">true</OurDocsIsRecordsDocument>
    <OurDocsDocumentDate xmlns="0c56a47d-469b-460c-81a1-345d54cdeeee">2020-03-22T16:00:00+00:00</OurDocsDocumentDate>
    <OurDocsLockedBy xmlns="0c56a47d-469b-460c-81a1-345d54cdeeee" xsi:nil="true"/>
    <OurDocsFileNumbers xmlns="0c56a47d-469b-460c-81a1-345d54cdeeee">J0684/201901</OurDocsFileNumbers>
    <OurDocsLockedOn xmlns="0c56a47d-469b-460c-81a1-345d54cdeee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bc37dfbe-9a1a-4235-abd7-8bc54474f3d7" ContentTypeId="0x0101000AC6246A9CD2FC45B52DC6FEC0F0AAAA"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79AFB-EE5A-4F81-85B4-CB172BA71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6a47d-469b-460c-81a1-345d54cde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BA3F27-EF4A-4895-B7E5-99427B94C62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c56a47d-469b-460c-81a1-345d54cdeeee"/>
    <ds:schemaRef ds:uri="http://www.w3.org/XML/1998/namespace"/>
    <ds:schemaRef ds:uri="http://purl.org/dc/dcmitype/"/>
  </ds:schemaRefs>
</ds:datastoreItem>
</file>

<file path=customXml/itemProps3.xml><?xml version="1.0" encoding="utf-8"?>
<ds:datastoreItem xmlns:ds="http://schemas.openxmlformats.org/officeDocument/2006/customXml" ds:itemID="{427D37BF-D2A1-4704-B48C-6501D9729C01}">
  <ds:schemaRefs>
    <ds:schemaRef ds:uri="http://schemas.microsoft.com/sharepoint/v3/contenttype/forms"/>
  </ds:schemaRefs>
</ds:datastoreItem>
</file>

<file path=customXml/itemProps4.xml><?xml version="1.0" encoding="utf-8"?>
<ds:datastoreItem xmlns:ds="http://schemas.openxmlformats.org/officeDocument/2006/customXml" ds:itemID="{FD783FE6-BD72-40AA-A0F6-FAFD3A774E08}">
  <ds:schemaRefs>
    <ds:schemaRef ds:uri="Microsoft.SharePoint.Taxonomy.ContentTypeSync"/>
  </ds:schemaRefs>
</ds:datastoreItem>
</file>

<file path=customXml/itemProps5.xml><?xml version="1.0" encoding="utf-8"?>
<ds:datastoreItem xmlns:ds="http://schemas.openxmlformats.org/officeDocument/2006/customXml" ds:itemID="{5CD31B8D-C699-46F7-B7C1-95F479DA6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908E34D8</Template>
  <TotalTime>0</TotalTime>
  <Pages>7</Pages>
  <Words>1479</Words>
  <Characters>7943</Characters>
  <Application>Microsoft Office Word</Application>
  <DocSecurity>0</DocSecurity>
  <Lines>189</Lines>
  <Paragraphs>132</Paragraphs>
  <ScaleCrop>false</ScaleCrop>
  <HeadingPairs>
    <vt:vector size="2" baseType="variant">
      <vt:variant>
        <vt:lpstr>Title</vt:lpstr>
      </vt:variant>
      <vt:variant>
        <vt:i4>1</vt:i4>
      </vt:variant>
    </vt:vector>
  </HeadingPairs>
  <TitlesOfParts>
    <vt:vector size="1" baseType="lpstr">
      <vt:lpstr>DSC Collaborative Research Grant Application Rnd 2</vt:lpstr>
    </vt:vector>
  </TitlesOfParts>
  <Company>Department of Mines and Petroleum</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DSC Collaborative Research Grant Application Rnd 2</dc:title>
  <dc:subject>DSC Funding Application Draft</dc:subject>
  <dc:creator>REES, Luke</dc:creator>
  <cp:keywords/>
  <dc:description/>
  <cp:lastModifiedBy>SCULLIN, Claire</cp:lastModifiedBy>
  <cp:revision>2</cp:revision>
  <cp:lastPrinted>2020-02-25T05:43:00Z</cp:lastPrinted>
  <dcterms:created xsi:type="dcterms:W3CDTF">2020-03-30T06:46:00Z</dcterms:created>
  <dcterms:modified xsi:type="dcterms:W3CDTF">2020-03-30T06:46:00Z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0x0101000AC6246A9CD2FC45B52DC6FEC0F0AAAA002C39F3B3B96C1F4B98517E6443C184DE</vt:lpwstr>
  </property>
  <property fmtid="{D5CDD505-2E9C-101B-9397-08002B2CF9AE}" pid="3" name="DataStore">
    <vt:lpwstr>Central</vt:lpwstr>
  </property>
</Properties>
</file>