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D012" w14:textId="4C4CB11B" w:rsidR="00C54767" w:rsidRDefault="00C54767">
      <w:pPr>
        <w:spacing w:after="0" w:line="259" w:lineRule="auto"/>
        <w:ind w:left="5" w:right="0" w:firstLine="0"/>
      </w:pPr>
      <w:bookmarkStart w:id="0" w:name="_GoBack"/>
      <w:bookmarkEnd w:id="0"/>
    </w:p>
    <w:p w14:paraId="3533338C" w14:textId="77777777" w:rsidR="003958A5" w:rsidRDefault="003958A5">
      <w:pPr>
        <w:spacing w:after="0" w:line="259" w:lineRule="auto"/>
        <w:ind w:left="5" w:right="0" w:firstLine="0"/>
      </w:pPr>
    </w:p>
    <w:p w14:paraId="34F0E8D4" w14:textId="77777777" w:rsidR="00610EEA" w:rsidRDefault="00610EEA" w:rsidP="00610EEA">
      <w:pPr>
        <w:jc w:val="center"/>
        <w:rPr>
          <w:b/>
        </w:rPr>
      </w:pPr>
    </w:p>
    <w:p w14:paraId="1920DFE4" w14:textId="77777777" w:rsidR="00610EEA" w:rsidRDefault="00610EEA" w:rsidP="00610EEA">
      <w:pPr>
        <w:jc w:val="center"/>
        <w:rPr>
          <w:b/>
        </w:rPr>
      </w:pPr>
    </w:p>
    <w:p w14:paraId="1D39DD43" w14:textId="77777777" w:rsidR="00610EEA" w:rsidRPr="000C70A5" w:rsidRDefault="00331BEC" w:rsidP="00610EEA">
      <w:pPr>
        <w:jc w:val="center"/>
        <w:rPr>
          <w:b/>
          <w:sz w:val="36"/>
          <w:szCs w:val="36"/>
        </w:rPr>
      </w:pPr>
      <w:r>
        <w:rPr>
          <w:b/>
        </w:rPr>
        <w:t xml:space="preserve"> </w:t>
      </w:r>
      <w:r w:rsidR="00610EEA" w:rsidRPr="000C70A5">
        <w:rPr>
          <w:b/>
          <w:sz w:val="36"/>
          <w:szCs w:val="36"/>
        </w:rPr>
        <w:t>DEFENCE SCIENCE CENTRE</w:t>
      </w:r>
    </w:p>
    <w:p w14:paraId="4FEA05FE" w14:textId="2ACB1ACD" w:rsidR="00610EEA" w:rsidRPr="000C70A5" w:rsidRDefault="006C6855" w:rsidP="00610EEA">
      <w:pPr>
        <w:jc w:val="center"/>
        <w:rPr>
          <w:b/>
          <w:sz w:val="36"/>
          <w:szCs w:val="36"/>
        </w:rPr>
      </w:pPr>
      <w:r w:rsidRPr="006C6855">
        <w:rPr>
          <w:b/>
          <w:sz w:val="36"/>
          <w:szCs w:val="36"/>
        </w:rPr>
        <w:t> </w:t>
      </w:r>
      <w:r w:rsidR="008441DB">
        <w:rPr>
          <w:b/>
          <w:sz w:val="36"/>
          <w:szCs w:val="36"/>
        </w:rPr>
        <w:t xml:space="preserve">Research </w:t>
      </w:r>
      <w:r w:rsidR="0006351B">
        <w:rPr>
          <w:b/>
          <w:sz w:val="36"/>
          <w:szCs w:val="36"/>
        </w:rPr>
        <w:t xml:space="preserve">Funding </w:t>
      </w:r>
      <w:r w:rsidR="008441DB">
        <w:rPr>
          <w:b/>
          <w:sz w:val="36"/>
          <w:szCs w:val="36"/>
        </w:rPr>
        <w:t>Proforma</w:t>
      </w:r>
    </w:p>
    <w:p w14:paraId="5FF4B305" w14:textId="77777777" w:rsidR="00610EEA" w:rsidRDefault="00610EEA" w:rsidP="00610EEA">
      <w:pPr>
        <w:jc w:val="center"/>
        <w:rPr>
          <w:b/>
        </w:rPr>
      </w:pPr>
    </w:p>
    <w:p w14:paraId="4984A72D" w14:textId="77777777" w:rsidR="00610EEA" w:rsidRDefault="00610EEA" w:rsidP="00610EEA">
      <w:pPr>
        <w:jc w:val="center"/>
        <w:rPr>
          <w:b/>
        </w:rPr>
      </w:pPr>
    </w:p>
    <w:p w14:paraId="010E3375" w14:textId="77777777" w:rsidR="00610EEA" w:rsidRDefault="00610EEA" w:rsidP="00610EEA">
      <w:pPr>
        <w:jc w:val="center"/>
        <w:rPr>
          <w:b/>
        </w:rPr>
      </w:pPr>
    </w:p>
    <w:p w14:paraId="18D8B545" w14:textId="77777777" w:rsidR="00610EEA" w:rsidRPr="000C70A5" w:rsidRDefault="00610EEA" w:rsidP="00610EEA">
      <w:pPr>
        <w:jc w:val="center"/>
        <w:rPr>
          <w:b/>
        </w:rPr>
      </w:pPr>
    </w:p>
    <w:p w14:paraId="4CAEE086" w14:textId="77777777" w:rsidR="00610EEA" w:rsidRPr="000C70A5" w:rsidRDefault="00610EEA" w:rsidP="00610EEA">
      <w:pPr>
        <w:jc w:val="center"/>
        <w:rPr>
          <w:b/>
        </w:rPr>
      </w:pPr>
      <w:r w:rsidRPr="000C70A5">
        <w:rPr>
          <w:b/>
        </w:rPr>
        <w:t>BETWEEN</w:t>
      </w:r>
    </w:p>
    <w:p w14:paraId="6BE84C75" w14:textId="77777777" w:rsidR="00610EEA" w:rsidRPr="000C70A5" w:rsidRDefault="00610EEA" w:rsidP="00610EEA">
      <w:pPr>
        <w:jc w:val="center"/>
        <w:rPr>
          <w:b/>
        </w:rPr>
      </w:pPr>
    </w:p>
    <w:p w14:paraId="49CA0982" w14:textId="77777777" w:rsidR="00610EEA" w:rsidRPr="000C70A5" w:rsidRDefault="00610EEA" w:rsidP="00610EEA">
      <w:pPr>
        <w:jc w:val="center"/>
        <w:rPr>
          <w:b/>
        </w:rPr>
      </w:pPr>
      <w:r w:rsidRPr="000C70A5">
        <w:rPr>
          <w:b/>
        </w:rPr>
        <w:t>DEPARTMENT OF JOBS, TOURISM, SCIENCE AND INNOVATION</w:t>
      </w:r>
    </w:p>
    <w:p w14:paraId="66DB945E" w14:textId="77777777" w:rsidR="00610EEA" w:rsidRPr="000C70A5" w:rsidRDefault="00610EEA" w:rsidP="00610EEA">
      <w:pPr>
        <w:jc w:val="center"/>
        <w:rPr>
          <w:b/>
        </w:rPr>
      </w:pPr>
    </w:p>
    <w:p w14:paraId="10D7D9AE" w14:textId="77777777" w:rsidR="00610EEA" w:rsidRPr="000C70A5" w:rsidRDefault="00610EEA" w:rsidP="00610EEA">
      <w:pPr>
        <w:jc w:val="center"/>
        <w:rPr>
          <w:b/>
        </w:rPr>
      </w:pPr>
      <w:r w:rsidRPr="000C70A5">
        <w:rPr>
          <w:b/>
        </w:rPr>
        <w:t>AND</w:t>
      </w:r>
    </w:p>
    <w:p w14:paraId="43C6A188" w14:textId="77777777" w:rsidR="00610EEA" w:rsidRPr="000C70A5" w:rsidRDefault="00610EEA" w:rsidP="00610EEA">
      <w:pPr>
        <w:jc w:val="center"/>
        <w:rPr>
          <w:b/>
        </w:rPr>
      </w:pPr>
    </w:p>
    <w:p w14:paraId="5F79FD88" w14:textId="1891C221" w:rsidR="00610EEA" w:rsidRPr="000C70A5" w:rsidRDefault="006C6855" w:rsidP="00610EEA">
      <w:pPr>
        <w:jc w:val="center"/>
        <w:rPr>
          <w:b/>
        </w:rPr>
      </w:pPr>
      <w:r w:rsidRPr="006C6855">
        <w:rPr>
          <w:b/>
          <w:highlight w:val="yellow"/>
        </w:rPr>
        <w:t>XXXXXXXXXX</w:t>
      </w:r>
      <w:r w:rsidR="00B01E84" w:rsidRPr="003830C3" w:rsidDel="00B01E84">
        <w:rPr>
          <w:b/>
        </w:rPr>
        <w:t xml:space="preserve"> </w:t>
      </w:r>
      <w:r w:rsidR="00610EEA" w:rsidRPr="003830C3">
        <w:rPr>
          <w:b/>
        </w:rPr>
        <w:t>(Recipient)</w:t>
      </w:r>
    </w:p>
    <w:p w14:paraId="660035DA" w14:textId="77777777" w:rsidR="00C54767" w:rsidRDefault="00C54767">
      <w:pPr>
        <w:spacing w:after="0" w:line="259" w:lineRule="auto"/>
        <w:ind w:left="5" w:right="0" w:firstLine="0"/>
        <w:jc w:val="center"/>
      </w:pPr>
    </w:p>
    <w:p w14:paraId="311ED82B" w14:textId="77777777" w:rsidR="00610EEA" w:rsidRDefault="00610EEA">
      <w:pPr>
        <w:spacing w:after="0" w:line="259" w:lineRule="auto"/>
        <w:ind w:left="5" w:right="0" w:firstLine="0"/>
        <w:jc w:val="center"/>
      </w:pPr>
    </w:p>
    <w:p w14:paraId="0757B9A6" w14:textId="77777777" w:rsidR="00C54767" w:rsidRDefault="00C54767">
      <w:pPr>
        <w:spacing w:after="69" w:line="259" w:lineRule="auto"/>
        <w:ind w:left="449" w:right="0" w:firstLine="0"/>
      </w:pPr>
    </w:p>
    <w:p w14:paraId="4B79C87B" w14:textId="77777777" w:rsidR="00610EEA" w:rsidRDefault="00610EEA">
      <w:pPr>
        <w:spacing w:after="69" w:line="259" w:lineRule="auto"/>
        <w:ind w:left="449" w:right="0" w:firstLine="0"/>
      </w:pPr>
    </w:p>
    <w:p w14:paraId="1A0CF2D9" w14:textId="77777777" w:rsidR="00610EEA" w:rsidRDefault="00610EEA">
      <w:pPr>
        <w:spacing w:after="69" w:line="259" w:lineRule="auto"/>
        <w:ind w:left="449" w:right="0" w:firstLine="0"/>
      </w:pPr>
    </w:p>
    <w:p w14:paraId="7DCD3257" w14:textId="77777777" w:rsidR="00610EEA" w:rsidRDefault="00610EEA">
      <w:pPr>
        <w:spacing w:after="69" w:line="259" w:lineRule="auto"/>
        <w:ind w:left="449" w:right="0" w:firstLine="0"/>
      </w:pPr>
    </w:p>
    <w:p w14:paraId="441126B2" w14:textId="77777777" w:rsidR="00610EEA" w:rsidRDefault="00610EEA">
      <w:pPr>
        <w:spacing w:after="69" w:line="259" w:lineRule="auto"/>
        <w:ind w:left="449" w:right="0" w:firstLine="0"/>
      </w:pPr>
    </w:p>
    <w:p w14:paraId="61065480" w14:textId="77777777" w:rsidR="00610EEA" w:rsidRDefault="00610EEA">
      <w:pPr>
        <w:spacing w:after="69" w:line="259" w:lineRule="auto"/>
        <w:ind w:left="449" w:right="0" w:firstLine="0"/>
      </w:pPr>
    </w:p>
    <w:p w14:paraId="4AE4AA89" w14:textId="77777777" w:rsidR="00610EEA" w:rsidRDefault="00610EEA">
      <w:pPr>
        <w:spacing w:after="69" w:line="259" w:lineRule="auto"/>
        <w:ind w:left="449" w:right="0" w:firstLine="0"/>
      </w:pPr>
    </w:p>
    <w:p w14:paraId="416F2329" w14:textId="77777777" w:rsidR="00610EEA" w:rsidRDefault="00610EEA">
      <w:pPr>
        <w:spacing w:after="69" w:line="259" w:lineRule="auto"/>
        <w:ind w:left="449" w:right="0" w:firstLine="0"/>
      </w:pPr>
    </w:p>
    <w:p w14:paraId="5FA4AA1E" w14:textId="77777777" w:rsidR="00610EEA" w:rsidRDefault="00610EEA">
      <w:pPr>
        <w:spacing w:after="69" w:line="259" w:lineRule="auto"/>
        <w:ind w:left="449" w:right="0" w:firstLine="0"/>
      </w:pPr>
    </w:p>
    <w:p w14:paraId="4B1F3304" w14:textId="77777777" w:rsidR="00610EEA" w:rsidRDefault="00610EEA">
      <w:pPr>
        <w:spacing w:after="69" w:line="259" w:lineRule="auto"/>
        <w:ind w:left="449" w:right="0" w:firstLine="0"/>
      </w:pPr>
    </w:p>
    <w:p w14:paraId="06F4EC6F" w14:textId="77777777" w:rsidR="00610EEA" w:rsidRDefault="00610EEA">
      <w:pPr>
        <w:spacing w:after="69" w:line="259" w:lineRule="auto"/>
        <w:ind w:left="449" w:right="0" w:firstLine="0"/>
      </w:pPr>
    </w:p>
    <w:p w14:paraId="7D1F18D7" w14:textId="77777777" w:rsidR="00610EEA" w:rsidRDefault="00610EEA">
      <w:pPr>
        <w:spacing w:after="69" w:line="259" w:lineRule="auto"/>
        <w:ind w:left="449" w:right="0" w:firstLine="0"/>
      </w:pPr>
    </w:p>
    <w:p w14:paraId="2D08EAFD" w14:textId="003D29FB" w:rsidR="00C54767" w:rsidRDefault="00C54767">
      <w:pPr>
        <w:spacing w:after="160" w:line="241" w:lineRule="auto"/>
        <w:ind w:left="5" w:right="0" w:firstLine="0"/>
      </w:pPr>
    </w:p>
    <w:p w14:paraId="458027DF" w14:textId="60867DDD" w:rsidR="003830C3" w:rsidRDefault="003830C3">
      <w:pPr>
        <w:spacing w:after="160" w:line="241" w:lineRule="auto"/>
        <w:ind w:left="5" w:right="0" w:firstLine="0"/>
      </w:pPr>
    </w:p>
    <w:p w14:paraId="22976612" w14:textId="77777777" w:rsidR="003830C3" w:rsidRDefault="003830C3">
      <w:pPr>
        <w:spacing w:after="160" w:line="241" w:lineRule="auto"/>
        <w:ind w:left="5" w:right="0" w:firstLine="0"/>
      </w:pPr>
    </w:p>
    <w:p w14:paraId="4A2BC18E" w14:textId="4919ECDE" w:rsidR="006449C0" w:rsidRDefault="006449C0">
      <w:pPr>
        <w:spacing w:after="160" w:line="259" w:lineRule="auto"/>
        <w:ind w:left="0" w:right="0" w:firstLine="0"/>
      </w:pPr>
      <w:r>
        <w:br w:type="page"/>
      </w:r>
    </w:p>
    <w:p w14:paraId="02A0E9A1" w14:textId="77777777" w:rsidR="00C54767" w:rsidRDefault="00C54767">
      <w:pPr>
        <w:spacing w:after="0" w:line="259" w:lineRule="auto"/>
        <w:ind w:left="5" w:right="0" w:firstLine="0"/>
        <w:jc w:val="center"/>
      </w:pPr>
    </w:p>
    <w:p w14:paraId="0BAD2FAB" w14:textId="77777777" w:rsidR="00C54767" w:rsidRDefault="00C54767">
      <w:pPr>
        <w:spacing w:after="0" w:line="259" w:lineRule="auto"/>
        <w:ind w:left="0" w:right="23" w:firstLine="0"/>
        <w:jc w:val="right"/>
      </w:pPr>
    </w:p>
    <w:p w14:paraId="0E0A66C0" w14:textId="77777777" w:rsidR="00610EEA" w:rsidRDefault="00610EEA">
      <w:pPr>
        <w:spacing w:after="0" w:line="259" w:lineRule="auto"/>
        <w:ind w:left="0" w:right="23" w:firstLine="0"/>
        <w:jc w:val="right"/>
      </w:pPr>
    </w:p>
    <w:p w14:paraId="40148CFF" w14:textId="77777777" w:rsidR="00610EEA" w:rsidRDefault="00610EEA">
      <w:pPr>
        <w:spacing w:after="0" w:line="259" w:lineRule="auto"/>
        <w:ind w:left="0" w:right="23" w:firstLine="0"/>
        <w:jc w:val="right"/>
      </w:pPr>
    </w:p>
    <w:p w14:paraId="6F71E3C8" w14:textId="77777777" w:rsidR="00610EEA" w:rsidRDefault="00610EEA">
      <w:pPr>
        <w:spacing w:after="0" w:line="259" w:lineRule="auto"/>
        <w:ind w:left="0" w:right="23" w:firstLine="0"/>
        <w:jc w:val="right"/>
      </w:pPr>
    </w:p>
    <w:sdt>
      <w:sdtPr>
        <w:id w:val="709460729"/>
        <w:docPartObj>
          <w:docPartGallery w:val="Table of Contents"/>
        </w:docPartObj>
      </w:sdtPr>
      <w:sdtEndPr/>
      <w:sdtContent>
        <w:p w14:paraId="7F3C64FE" w14:textId="77777777" w:rsidR="00C54767" w:rsidRDefault="00331BEC">
          <w:pPr>
            <w:spacing w:after="580" w:line="265" w:lineRule="auto"/>
            <w:ind w:right="58"/>
            <w:jc w:val="center"/>
          </w:pPr>
          <w:r>
            <w:rPr>
              <w:b/>
            </w:rPr>
            <w:t xml:space="preserve">TABLE OF CONTENTS </w:t>
          </w:r>
        </w:p>
        <w:p w14:paraId="623711E3" w14:textId="409C6D82" w:rsidR="00204184" w:rsidRDefault="00331BEC">
          <w:pPr>
            <w:pStyle w:val="TOC1"/>
            <w:tabs>
              <w:tab w:val="left" w:pos="660"/>
              <w:tab w:val="right" w:leader="dot" w:pos="9128"/>
            </w:tabs>
            <w:rPr>
              <w:rFonts w:asciiTheme="minorHAnsi" w:eastAsiaTheme="minorEastAsia" w:hAnsiTheme="minorHAnsi" w:cstheme="minorBidi"/>
              <w:b w:val="0"/>
              <w:noProof/>
              <w:color w:val="auto"/>
            </w:rPr>
          </w:pPr>
          <w:r>
            <w:fldChar w:fldCharType="begin"/>
          </w:r>
          <w:r>
            <w:instrText xml:space="preserve"> TOC \o "1-1" \h \z \u </w:instrText>
          </w:r>
          <w:r>
            <w:fldChar w:fldCharType="separate"/>
          </w:r>
          <w:hyperlink w:anchor="_Toc31195964" w:history="1">
            <w:r w:rsidR="00204184" w:rsidRPr="00781144">
              <w:rPr>
                <w:rStyle w:val="Hyperlink"/>
                <w:noProof/>
              </w:rPr>
              <w:t xml:space="preserve">1. </w:t>
            </w:r>
            <w:r w:rsidR="00204184">
              <w:rPr>
                <w:rFonts w:asciiTheme="minorHAnsi" w:eastAsiaTheme="minorEastAsia" w:hAnsiTheme="minorHAnsi" w:cstheme="minorBidi"/>
                <w:b w:val="0"/>
                <w:noProof/>
                <w:color w:val="auto"/>
              </w:rPr>
              <w:tab/>
            </w:r>
            <w:r w:rsidR="00204184" w:rsidRPr="00781144">
              <w:rPr>
                <w:rStyle w:val="Hyperlink"/>
                <w:noProof/>
              </w:rPr>
              <w:t>TERM OF AGREEMENT</w:t>
            </w:r>
            <w:r w:rsidR="00204184">
              <w:rPr>
                <w:noProof/>
                <w:webHidden/>
              </w:rPr>
              <w:tab/>
            </w:r>
            <w:r w:rsidR="00204184">
              <w:rPr>
                <w:noProof/>
                <w:webHidden/>
              </w:rPr>
              <w:fldChar w:fldCharType="begin"/>
            </w:r>
            <w:r w:rsidR="00204184">
              <w:rPr>
                <w:noProof/>
                <w:webHidden/>
              </w:rPr>
              <w:instrText xml:space="preserve"> PAGEREF _Toc31195964 \h </w:instrText>
            </w:r>
            <w:r w:rsidR="00204184">
              <w:rPr>
                <w:noProof/>
                <w:webHidden/>
              </w:rPr>
            </w:r>
            <w:r w:rsidR="00204184">
              <w:rPr>
                <w:noProof/>
                <w:webHidden/>
              </w:rPr>
              <w:fldChar w:fldCharType="separate"/>
            </w:r>
            <w:r w:rsidR="00BC571D">
              <w:rPr>
                <w:noProof/>
                <w:webHidden/>
              </w:rPr>
              <w:t>2</w:t>
            </w:r>
            <w:r w:rsidR="00204184">
              <w:rPr>
                <w:noProof/>
                <w:webHidden/>
              </w:rPr>
              <w:fldChar w:fldCharType="end"/>
            </w:r>
          </w:hyperlink>
        </w:p>
        <w:p w14:paraId="75B61C03" w14:textId="5603ACC8"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65" w:history="1">
            <w:r w:rsidR="00204184" w:rsidRPr="00781144">
              <w:rPr>
                <w:rStyle w:val="Hyperlink"/>
                <w:noProof/>
              </w:rPr>
              <w:t xml:space="preserve">2. </w:t>
            </w:r>
            <w:r w:rsidR="00204184">
              <w:rPr>
                <w:rFonts w:asciiTheme="minorHAnsi" w:eastAsiaTheme="minorEastAsia" w:hAnsiTheme="minorHAnsi" w:cstheme="minorBidi"/>
                <w:b w:val="0"/>
                <w:noProof/>
                <w:color w:val="auto"/>
              </w:rPr>
              <w:tab/>
            </w:r>
            <w:r w:rsidR="00204184" w:rsidRPr="00781144">
              <w:rPr>
                <w:rStyle w:val="Hyperlink"/>
                <w:noProof/>
              </w:rPr>
              <w:t>ADMINISTRATION OF AGREEMENT</w:t>
            </w:r>
            <w:r w:rsidR="00204184">
              <w:rPr>
                <w:noProof/>
                <w:webHidden/>
              </w:rPr>
              <w:tab/>
            </w:r>
            <w:r w:rsidR="00204184">
              <w:rPr>
                <w:noProof/>
                <w:webHidden/>
              </w:rPr>
              <w:fldChar w:fldCharType="begin"/>
            </w:r>
            <w:r w:rsidR="00204184">
              <w:rPr>
                <w:noProof/>
                <w:webHidden/>
              </w:rPr>
              <w:instrText xml:space="preserve"> PAGEREF _Toc31195965 \h </w:instrText>
            </w:r>
            <w:r w:rsidR="00204184">
              <w:rPr>
                <w:noProof/>
                <w:webHidden/>
              </w:rPr>
            </w:r>
            <w:r w:rsidR="00204184">
              <w:rPr>
                <w:noProof/>
                <w:webHidden/>
              </w:rPr>
              <w:fldChar w:fldCharType="separate"/>
            </w:r>
            <w:r w:rsidR="00BC571D">
              <w:rPr>
                <w:noProof/>
                <w:webHidden/>
              </w:rPr>
              <w:t>2</w:t>
            </w:r>
            <w:r w:rsidR="00204184">
              <w:rPr>
                <w:noProof/>
                <w:webHidden/>
              </w:rPr>
              <w:fldChar w:fldCharType="end"/>
            </w:r>
          </w:hyperlink>
        </w:p>
        <w:p w14:paraId="665D842B" w14:textId="05C0E25F"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66" w:history="1">
            <w:r w:rsidR="00204184" w:rsidRPr="00781144">
              <w:rPr>
                <w:rStyle w:val="Hyperlink"/>
                <w:noProof/>
              </w:rPr>
              <w:t xml:space="preserve">3. </w:t>
            </w:r>
            <w:r w:rsidR="00204184">
              <w:rPr>
                <w:rFonts w:asciiTheme="minorHAnsi" w:eastAsiaTheme="minorEastAsia" w:hAnsiTheme="minorHAnsi" w:cstheme="minorBidi"/>
                <w:b w:val="0"/>
                <w:noProof/>
                <w:color w:val="auto"/>
              </w:rPr>
              <w:tab/>
            </w:r>
            <w:r w:rsidR="00204184" w:rsidRPr="00781144">
              <w:rPr>
                <w:rStyle w:val="Hyperlink"/>
                <w:noProof/>
              </w:rPr>
              <w:t>PAYMENT OF FUNDS</w:t>
            </w:r>
            <w:r w:rsidR="00204184">
              <w:rPr>
                <w:noProof/>
                <w:webHidden/>
              </w:rPr>
              <w:tab/>
            </w:r>
            <w:r w:rsidR="00204184">
              <w:rPr>
                <w:noProof/>
                <w:webHidden/>
              </w:rPr>
              <w:fldChar w:fldCharType="begin"/>
            </w:r>
            <w:r w:rsidR="00204184">
              <w:rPr>
                <w:noProof/>
                <w:webHidden/>
              </w:rPr>
              <w:instrText xml:space="preserve"> PAGEREF _Toc31195966 \h </w:instrText>
            </w:r>
            <w:r w:rsidR="00204184">
              <w:rPr>
                <w:noProof/>
                <w:webHidden/>
              </w:rPr>
            </w:r>
            <w:r w:rsidR="00204184">
              <w:rPr>
                <w:noProof/>
                <w:webHidden/>
              </w:rPr>
              <w:fldChar w:fldCharType="separate"/>
            </w:r>
            <w:r w:rsidR="00BC571D">
              <w:rPr>
                <w:noProof/>
                <w:webHidden/>
              </w:rPr>
              <w:t>2</w:t>
            </w:r>
            <w:r w:rsidR="00204184">
              <w:rPr>
                <w:noProof/>
                <w:webHidden/>
              </w:rPr>
              <w:fldChar w:fldCharType="end"/>
            </w:r>
          </w:hyperlink>
        </w:p>
        <w:p w14:paraId="2CA440CF" w14:textId="01294018"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67" w:history="1">
            <w:r w:rsidR="00204184" w:rsidRPr="00781144">
              <w:rPr>
                <w:rStyle w:val="Hyperlink"/>
                <w:noProof/>
              </w:rPr>
              <w:t xml:space="preserve">4. </w:t>
            </w:r>
            <w:r w:rsidR="00204184">
              <w:rPr>
                <w:rFonts w:asciiTheme="minorHAnsi" w:eastAsiaTheme="minorEastAsia" w:hAnsiTheme="minorHAnsi" w:cstheme="minorBidi"/>
                <w:b w:val="0"/>
                <w:noProof/>
                <w:color w:val="auto"/>
              </w:rPr>
              <w:tab/>
            </w:r>
            <w:r w:rsidR="00204184" w:rsidRPr="00781144">
              <w:rPr>
                <w:rStyle w:val="Hyperlink"/>
                <w:noProof/>
              </w:rPr>
              <w:t>OBLIGATIONS OF THE RECIPIENT</w:t>
            </w:r>
            <w:r w:rsidR="00204184">
              <w:rPr>
                <w:noProof/>
                <w:webHidden/>
              </w:rPr>
              <w:tab/>
            </w:r>
            <w:r w:rsidR="00204184">
              <w:rPr>
                <w:noProof/>
                <w:webHidden/>
              </w:rPr>
              <w:fldChar w:fldCharType="begin"/>
            </w:r>
            <w:r w:rsidR="00204184">
              <w:rPr>
                <w:noProof/>
                <w:webHidden/>
              </w:rPr>
              <w:instrText xml:space="preserve"> PAGEREF _Toc31195967 \h </w:instrText>
            </w:r>
            <w:r w:rsidR="00204184">
              <w:rPr>
                <w:noProof/>
                <w:webHidden/>
              </w:rPr>
            </w:r>
            <w:r w:rsidR="00204184">
              <w:rPr>
                <w:noProof/>
                <w:webHidden/>
              </w:rPr>
              <w:fldChar w:fldCharType="separate"/>
            </w:r>
            <w:r w:rsidR="00BC571D">
              <w:rPr>
                <w:noProof/>
                <w:webHidden/>
              </w:rPr>
              <w:t>3</w:t>
            </w:r>
            <w:r w:rsidR="00204184">
              <w:rPr>
                <w:noProof/>
                <w:webHidden/>
              </w:rPr>
              <w:fldChar w:fldCharType="end"/>
            </w:r>
          </w:hyperlink>
        </w:p>
        <w:p w14:paraId="34572136" w14:textId="2687AF49"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68" w:history="1">
            <w:r w:rsidR="00204184" w:rsidRPr="00781144">
              <w:rPr>
                <w:rStyle w:val="Hyperlink"/>
                <w:noProof/>
              </w:rPr>
              <w:t xml:space="preserve">5. </w:t>
            </w:r>
            <w:r w:rsidR="00204184">
              <w:rPr>
                <w:rFonts w:asciiTheme="minorHAnsi" w:eastAsiaTheme="minorEastAsia" w:hAnsiTheme="minorHAnsi" w:cstheme="minorBidi"/>
                <w:b w:val="0"/>
                <w:noProof/>
                <w:color w:val="auto"/>
              </w:rPr>
              <w:tab/>
            </w:r>
            <w:r w:rsidR="00204184" w:rsidRPr="00781144">
              <w:rPr>
                <w:rStyle w:val="Hyperlink"/>
                <w:noProof/>
              </w:rPr>
              <w:t>INFORMATION AND REPORTS</w:t>
            </w:r>
            <w:r w:rsidR="00204184">
              <w:rPr>
                <w:noProof/>
                <w:webHidden/>
              </w:rPr>
              <w:tab/>
            </w:r>
            <w:r w:rsidR="00204184">
              <w:rPr>
                <w:noProof/>
                <w:webHidden/>
              </w:rPr>
              <w:fldChar w:fldCharType="begin"/>
            </w:r>
            <w:r w:rsidR="00204184">
              <w:rPr>
                <w:noProof/>
                <w:webHidden/>
              </w:rPr>
              <w:instrText xml:space="preserve"> PAGEREF _Toc31195968 \h </w:instrText>
            </w:r>
            <w:r w:rsidR="00204184">
              <w:rPr>
                <w:noProof/>
                <w:webHidden/>
              </w:rPr>
            </w:r>
            <w:r w:rsidR="00204184">
              <w:rPr>
                <w:noProof/>
                <w:webHidden/>
              </w:rPr>
              <w:fldChar w:fldCharType="separate"/>
            </w:r>
            <w:r w:rsidR="00BC571D">
              <w:rPr>
                <w:noProof/>
                <w:webHidden/>
              </w:rPr>
              <w:t>3</w:t>
            </w:r>
            <w:r w:rsidR="00204184">
              <w:rPr>
                <w:noProof/>
                <w:webHidden/>
              </w:rPr>
              <w:fldChar w:fldCharType="end"/>
            </w:r>
          </w:hyperlink>
        </w:p>
        <w:p w14:paraId="0DA1F08F" w14:textId="20FE6DC8"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69" w:history="1">
            <w:r w:rsidR="00204184" w:rsidRPr="00781144">
              <w:rPr>
                <w:rStyle w:val="Hyperlink"/>
                <w:noProof/>
              </w:rPr>
              <w:t xml:space="preserve">6. </w:t>
            </w:r>
            <w:r w:rsidR="00204184">
              <w:rPr>
                <w:rFonts w:asciiTheme="minorHAnsi" w:eastAsiaTheme="minorEastAsia" w:hAnsiTheme="minorHAnsi" w:cstheme="minorBidi"/>
                <w:b w:val="0"/>
                <w:noProof/>
                <w:color w:val="auto"/>
              </w:rPr>
              <w:tab/>
            </w:r>
            <w:r w:rsidR="00204184" w:rsidRPr="00781144">
              <w:rPr>
                <w:rStyle w:val="Hyperlink"/>
                <w:noProof/>
              </w:rPr>
              <w:t>TERMINATION</w:t>
            </w:r>
            <w:r w:rsidR="00204184">
              <w:rPr>
                <w:noProof/>
                <w:webHidden/>
              </w:rPr>
              <w:tab/>
            </w:r>
            <w:r w:rsidR="00204184">
              <w:rPr>
                <w:noProof/>
                <w:webHidden/>
              </w:rPr>
              <w:fldChar w:fldCharType="begin"/>
            </w:r>
            <w:r w:rsidR="00204184">
              <w:rPr>
                <w:noProof/>
                <w:webHidden/>
              </w:rPr>
              <w:instrText xml:space="preserve"> PAGEREF _Toc31195969 \h </w:instrText>
            </w:r>
            <w:r w:rsidR="00204184">
              <w:rPr>
                <w:noProof/>
                <w:webHidden/>
              </w:rPr>
            </w:r>
            <w:r w:rsidR="00204184">
              <w:rPr>
                <w:noProof/>
                <w:webHidden/>
              </w:rPr>
              <w:fldChar w:fldCharType="separate"/>
            </w:r>
            <w:r w:rsidR="00BC571D">
              <w:rPr>
                <w:noProof/>
                <w:webHidden/>
              </w:rPr>
              <w:t>3</w:t>
            </w:r>
            <w:r w:rsidR="00204184">
              <w:rPr>
                <w:noProof/>
                <w:webHidden/>
              </w:rPr>
              <w:fldChar w:fldCharType="end"/>
            </w:r>
          </w:hyperlink>
        </w:p>
        <w:p w14:paraId="18964C8F" w14:textId="5E1269DC"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0" w:history="1">
            <w:r w:rsidR="00204184" w:rsidRPr="00781144">
              <w:rPr>
                <w:rStyle w:val="Hyperlink"/>
                <w:noProof/>
              </w:rPr>
              <w:t xml:space="preserve">7. </w:t>
            </w:r>
            <w:r w:rsidR="00204184">
              <w:rPr>
                <w:rFonts w:asciiTheme="minorHAnsi" w:eastAsiaTheme="minorEastAsia" w:hAnsiTheme="minorHAnsi" w:cstheme="minorBidi"/>
                <w:b w:val="0"/>
                <w:noProof/>
                <w:color w:val="auto"/>
              </w:rPr>
              <w:tab/>
            </w:r>
            <w:r w:rsidR="00204184" w:rsidRPr="00781144">
              <w:rPr>
                <w:rStyle w:val="Hyperlink"/>
                <w:noProof/>
              </w:rPr>
              <w:t>INSURANCE</w:t>
            </w:r>
            <w:r w:rsidR="00204184">
              <w:rPr>
                <w:noProof/>
                <w:webHidden/>
              </w:rPr>
              <w:tab/>
            </w:r>
            <w:r w:rsidR="00204184">
              <w:rPr>
                <w:noProof/>
                <w:webHidden/>
              </w:rPr>
              <w:fldChar w:fldCharType="begin"/>
            </w:r>
            <w:r w:rsidR="00204184">
              <w:rPr>
                <w:noProof/>
                <w:webHidden/>
              </w:rPr>
              <w:instrText xml:space="preserve"> PAGEREF _Toc31195970 \h </w:instrText>
            </w:r>
            <w:r w:rsidR="00204184">
              <w:rPr>
                <w:noProof/>
                <w:webHidden/>
              </w:rPr>
            </w:r>
            <w:r w:rsidR="00204184">
              <w:rPr>
                <w:noProof/>
                <w:webHidden/>
              </w:rPr>
              <w:fldChar w:fldCharType="separate"/>
            </w:r>
            <w:r w:rsidR="00BC571D">
              <w:rPr>
                <w:noProof/>
                <w:webHidden/>
              </w:rPr>
              <w:t>4</w:t>
            </w:r>
            <w:r w:rsidR="00204184">
              <w:rPr>
                <w:noProof/>
                <w:webHidden/>
              </w:rPr>
              <w:fldChar w:fldCharType="end"/>
            </w:r>
          </w:hyperlink>
        </w:p>
        <w:p w14:paraId="5903BCAD" w14:textId="7811FE55"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1" w:history="1">
            <w:r w:rsidR="00204184" w:rsidRPr="00781144">
              <w:rPr>
                <w:rStyle w:val="Hyperlink"/>
                <w:noProof/>
              </w:rPr>
              <w:t xml:space="preserve">8. </w:t>
            </w:r>
            <w:r w:rsidR="00204184">
              <w:rPr>
                <w:rFonts w:asciiTheme="minorHAnsi" w:eastAsiaTheme="minorEastAsia" w:hAnsiTheme="minorHAnsi" w:cstheme="minorBidi"/>
                <w:b w:val="0"/>
                <w:noProof/>
                <w:color w:val="auto"/>
              </w:rPr>
              <w:tab/>
            </w:r>
            <w:r w:rsidR="00204184" w:rsidRPr="00781144">
              <w:rPr>
                <w:rStyle w:val="Hyperlink"/>
                <w:noProof/>
              </w:rPr>
              <w:t>GST</w:t>
            </w:r>
            <w:r w:rsidR="00204184">
              <w:rPr>
                <w:noProof/>
                <w:webHidden/>
              </w:rPr>
              <w:tab/>
            </w:r>
            <w:r w:rsidR="00204184">
              <w:rPr>
                <w:noProof/>
                <w:webHidden/>
              </w:rPr>
              <w:fldChar w:fldCharType="begin"/>
            </w:r>
            <w:r w:rsidR="00204184">
              <w:rPr>
                <w:noProof/>
                <w:webHidden/>
              </w:rPr>
              <w:instrText xml:space="preserve"> PAGEREF _Toc31195971 \h </w:instrText>
            </w:r>
            <w:r w:rsidR="00204184">
              <w:rPr>
                <w:noProof/>
                <w:webHidden/>
              </w:rPr>
            </w:r>
            <w:r w:rsidR="00204184">
              <w:rPr>
                <w:noProof/>
                <w:webHidden/>
              </w:rPr>
              <w:fldChar w:fldCharType="separate"/>
            </w:r>
            <w:r w:rsidR="00BC571D">
              <w:rPr>
                <w:noProof/>
                <w:webHidden/>
              </w:rPr>
              <w:t>4</w:t>
            </w:r>
            <w:r w:rsidR="00204184">
              <w:rPr>
                <w:noProof/>
                <w:webHidden/>
              </w:rPr>
              <w:fldChar w:fldCharType="end"/>
            </w:r>
          </w:hyperlink>
        </w:p>
        <w:p w14:paraId="7F6A118F" w14:textId="18E8ACFD"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2" w:history="1">
            <w:r w:rsidR="00204184" w:rsidRPr="00781144">
              <w:rPr>
                <w:rStyle w:val="Hyperlink"/>
                <w:noProof/>
              </w:rPr>
              <w:t xml:space="preserve">9. </w:t>
            </w:r>
            <w:r w:rsidR="00204184">
              <w:rPr>
                <w:rFonts w:asciiTheme="minorHAnsi" w:eastAsiaTheme="minorEastAsia" w:hAnsiTheme="minorHAnsi" w:cstheme="minorBidi"/>
                <w:b w:val="0"/>
                <w:noProof/>
                <w:color w:val="auto"/>
              </w:rPr>
              <w:tab/>
            </w:r>
            <w:r w:rsidR="00204184" w:rsidRPr="00781144">
              <w:rPr>
                <w:rStyle w:val="Hyperlink"/>
                <w:noProof/>
              </w:rPr>
              <w:t>AUDIT</w:t>
            </w:r>
            <w:r w:rsidR="00204184">
              <w:rPr>
                <w:noProof/>
                <w:webHidden/>
              </w:rPr>
              <w:tab/>
            </w:r>
            <w:r w:rsidR="00204184">
              <w:rPr>
                <w:noProof/>
                <w:webHidden/>
              </w:rPr>
              <w:fldChar w:fldCharType="begin"/>
            </w:r>
            <w:r w:rsidR="00204184">
              <w:rPr>
                <w:noProof/>
                <w:webHidden/>
              </w:rPr>
              <w:instrText xml:space="preserve"> PAGEREF _Toc31195972 \h </w:instrText>
            </w:r>
            <w:r w:rsidR="00204184">
              <w:rPr>
                <w:noProof/>
                <w:webHidden/>
              </w:rPr>
            </w:r>
            <w:r w:rsidR="00204184">
              <w:rPr>
                <w:noProof/>
                <w:webHidden/>
              </w:rPr>
              <w:fldChar w:fldCharType="separate"/>
            </w:r>
            <w:r w:rsidR="00BC571D">
              <w:rPr>
                <w:noProof/>
                <w:webHidden/>
              </w:rPr>
              <w:t>4</w:t>
            </w:r>
            <w:r w:rsidR="00204184">
              <w:rPr>
                <w:noProof/>
                <w:webHidden/>
              </w:rPr>
              <w:fldChar w:fldCharType="end"/>
            </w:r>
          </w:hyperlink>
        </w:p>
        <w:p w14:paraId="23309D8D" w14:textId="35D15856"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3" w:history="1">
            <w:r w:rsidR="00204184" w:rsidRPr="00781144">
              <w:rPr>
                <w:rStyle w:val="Hyperlink"/>
                <w:noProof/>
              </w:rPr>
              <w:t xml:space="preserve">10. </w:t>
            </w:r>
            <w:r w:rsidR="00204184">
              <w:rPr>
                <w:rFonts w:asciiTheme="minorHAnsi" w:eastAsiaTheme="minorEastAsia" w:hAnsiTheme="minorHAnsi" w:cstheme="minorBidi"/>
                <w:b w:val="0"/>
                <w:noProof/>
                <w:color w:val="auto"/>
              </w:rPr>
              <w:tab/>
            </w:r>
            <w:r w:rsidR="00204184" w:rsidRPr="00781144">
              <w:rPr>
                <w:rStyle w:val="Hyperlink"/>
                <w:noProof/>
              </w:rPr>
              <w:t>ASSIGNMENT</w:t>
            </w:r>
            <w:r w:rsidR="00204184">
              <w:rPr>
                <w:noProof/>
                <w:webHidden/>
              </w:rPr>
              <w:tab/>
            </w:r>
            <w:r w:rsidR="00204184">
              <w:rPr>
                <w:noProof/>
                <w:webHidden/>
              </w:rPr>
              <w:fldChar w:fldCharType="begin"/>
            </w:r>
            <w:r w:rsidR="00204184">
              <w:rPr>
                <w:noProof/>
                <w:webHidden/>
              </w:rPr>
              <w:instrText xml:space="preserve"> PAGEREF _Toc31195973 \h </w:instrText>
            </w:r>
            <w:r w:rsidR="00204184">
              <w:rPr>
                <w:noProof/>
                <w:webHidden/>
              </w:rPr>
            </w:r>
            <w:r w:rsidR="00204184">
              <w:rPr>
                <w:noProof/>
                <w:webHidden/>
              </w:rPr>
              <w:fldChar w:fldCharType="separate"/>
            </w:r>
            <w:r w:rsidR="00BC571D">
              <w:rPr>
                <w:noProof/>
                <w:webHidden/>
              </w:rPr>
              <w:t>4</w:t>
            </w:r>
            <w:r w:rsidR="00204184">
              <w:rPr>
                <w:noProof/>
                <w:webHidden/>
              </w:rPr>
              <w:fldChar w:fldCharType="end"/>
            </w:r>
          </w:hyperlink>
        </w:p>
        <w:p w14:paraId="1B18F4C7" w14:textId="255EA2EA"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4" w:history="1">
            <w:r w:rsidR="00204184" w:rsidRPr="00781144">
              <w:rPr>
                <w:rStyle w:val="Hyperlink"/>
                <w:noProof/>
              </w:rPr>
              <w:t xml:space="preserve">11. </w:t>
            </w:r>
            <w:r w:rsidR="00204184">
              <w:rPr>
                <w:rFonts w:asciiTheme="minorHAnsi" w:eastAsiaTheme="minorEastAsia" w:hAnsiTheme="minorHAnsi" w:cstheme="minorBidi"/>
                <w:b w:val="0"/>
                <w:noProof/>
                <w:color w:val="auto"/>
              </w:rPr>
              <w:tab/>
            </w:r>
            <w:r w:rsidR="00204184" w:rsidRPr="00781144">
              <w:rPr>
                <w:rStyle w:val="Hyperlink"/>
                <w:noProof/>
              </w:rPr>
              <w:t>PUBLICITY</w:t>
            </w:r>
            <w:r w:rsidR="00204184">
              <w:rPr>
                <w:noProof/>
                <w:webHidden/>
              </w:rPr>
              <w:tab/>
            </w:r>
            <w:r w:rsidR="00204184">
              <w:rPr>
                <w:noProof/>
                <w:webHidden/>
              </w:rPr>
              <w:fldChar w:fldCharType="begin"/>
            </w:r>
            <w:r w:rsidR="00204184">
              <w:rPr>
                <w:noProof/>
                <w:webHidden/>
              </w:rPr>
              <w:instrText xml:space="preserve"> PAGEREF _Toc31195974 \h </w:instrText>
            </w:r>
            <w:r w:rsidR="00204184">
              <w:rPr>
                <w:noProof/>
                <w:webHidden/>
              </w:rPr>
            </w:r>
            <w:r w:rsidR="00204184">
              <w:rPr>
                <w:noProof/>
                <w:webHidden/>
              </w:rPr>
              <w:fldChar w:fldCharType="separate"/>
            </w:r>
            <w:r w:rsidR="00BC571D">
              <w:rPr>
                <w:noProof/>
                <w:webHidden/>
              </w:rPr>
              <w:t>4</w:t>
            </w:r>
            <w:r w:rsidR="00204184">
              <w:rPr>
                <w:noProof/>
                <w:webHidden/>
              </w:rPr>
              <w:fldChar w:fldCharType="end"/>
            </w:r>
          </w:hyperlink>
        </w:p>
        <w:p w14:paraId="277345DE" w14:textId="74D470EC"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5" w:history="1">
            <w:r w:rsidR="00204184" w:rsidRPr="00781144">
              <w:rPr>
                <w:rStyle w:val="Hyperlink"/>
                <w:noProof/>
              </w:rPr>
              <w:t xml:space="preserve">12. </w:t>
            </w:r>
            <w:r w:rsidR="00204184">
              <w:rPr>
                <w:rFonts w:asciiTheme="minorHAnsi" w:eastAsiaTheme="minorEastAsia" w:hAnsiTheme="minorHAnsi" w:cstheme="minorBidi"/>
                <w:b w:val="0"/>
                <w:noProof/>
                <w:color w:val="auto"/>
              </w:rPr>
              <w:tab/>
            </w:r>
            <w:r w:rsidR="00204184" w:rsidRPr="00781144">
              <w:rPr>
                <w:rStyle w:val="Hyperlink"/>
                <w:noProof/>
              </w:rPr>
              <w:t>CONSENT</w:t>
            </w:r>
            <w:r w:rsidR="00204184">
              <w:rPr>
                <w:noProof/>
                <w:webHidden/>
              </w:rPr>
              <w:tab/>
            </w:r>
            <w:r w:rsidR="00204184">
              <w:rPr>
                <w:noProof/>
                <w:webHidden/>
              </w:rPr>
              <w:fldChar w:fldCharType="begin"/>
            </w:r>
            <w:r w:rsidR="00204184">
              <w:rPr>
                <w:noProof/>
                <w:webHidden/>
              </w:rPr>
              <w:instrText xml:space="preserve"> PAGEREF _Toc31195975 \h </w:instrText>
            </w:r>
            <w:r w:rsidR="00204184">
              <w:rPr>
                <w:noProof/>
                <w:webHidden/>
              </w:rPr>
            </w:r>
            <w:r w:rsidR="00204184">
              <w:rPr>
                <w:noProof/>
                <w:webHidden/>
              </w:rPr>
              <w:fldChar w:fldCharType="separate"/>
            </w:r>
            <w:r w:rsidR="00BC571D">
              <w:rPr>
                <w:noProof/>
                <w:webHidden/>
              </w:rPr>
              <w:t>5</w:t>
            </w:r>
            <w:r w:rsidR="00204184">
              <w:rPr>
                <w:noProof/>
                <w:webHidden/>
              </w:rPr>
              <w:fldChar w:fldCharType="end"/>
            </w:r>
          </w:hyperlink>
        </w:p>
        <w:p w14:paraId="0C4C2BBF" w14:textId="70F254B3"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6" w:history="1">
            <w:r w:rsidR="00204184" w:rsidRPr="00781144">
              <w:rPr>
                <w:rStyle w:val="Hyperlink"/>
                <w:noProof/>
              </w:rPr>
              <w:t xml:space="preserve">13. </w:t>
            </w:r>
            <w:r w:rsidR="00204184">
              <w:rPr>
                <w:rFonts w:asciiTheme="minorHAnsi" w:eastAsiaTheme="minorEastAsia" w:hAnsiTheme="minorHAnsi" w:cstheme="minorBidi"/>
                <w:b w:val="0"/>
                <w:noProof/>
                <w:color w:val="auto"/>
              </w:rPr>
              <w:tab/>
            </w:r>
            <w:r w:rsidR="00204184" w:rsidRPr="00781144">
              <w:rPr>
                <w:rStyle w:val="Hyperlink"/>
                <w:noProof/>
              </w:rPr>
              <w:t>ENTIRE AGREEMENT</w:t>
            </w:r>
            <w:r w:rsidR="00204184">
              <w:rPr>
                <w:noProof/>
                <w:webHidden/>
              </w:rPr>
              <w:tab/>
            </w:r>
            <w:r w:rsidR="00204184">
              <w:rPr>
                <w:noProof/>
                <w:webHidden/>
              </w:rPr>
              <w:fldChar w:fldCharType="begin"/>
            </w:r>
            <w:r w:rsidR="00204184">
              <w:rPr>
                <w:noProof/>
                <w:webHidden/>
              </w:rPr>
              <w:instrText xml:space="preserve"> PAGEREF _Toc31195976 \h </w:instrText>
            </w:r>
            <w:r w:rsidR="00204184">
              <w:rPr>
                <w:noProof/>
                <w:webHidden/>
              </w:rPr>
            </w:r>
            <w:r w:rsidR="00204184">
              <w:rPr>
                <w:noProof/>
                <w:webHidden/>
              </w:rPr>
              <w:fldChar w:fldCharType="separate"/>
            </w:r>
            <w:r w:rsidR="00BC571D">
              <w:rPr>
                <w:noProof/>
                <w:webHidden/>
              </w:rPr>
              <w:t>5</w:t>
            </w:r>
            <w:r w:rsidR="00204184">
              <w:rPr>
                <w:noProof/>
                <w:webHidden/>
              </w:rPr>
              <w:fldChar w:fldCharType="end"/>
            </w:r>
          </w:hyperlink>
        </w:p>
        <w:p w14:paraId="6136E68C" w14:textId="602F9BF9"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7" w:history="1">
            <w:r w:rsidR="00204184" w:rsidRPr="00781144">
              <w:rPr>
                <w:rStyle w:val="Hyperlink"/>
                <w:noProof/>
              </w:rPr>
              <w:t>14.</w:t>
            </w:r>
            <w:r w:rsidR="00204184">
              <w:rPr>
                <w:rFonts w:asciiTheme="minorHAnsi" w:eastAsiaTheme="minorEastAsia" w:hAnsiTheme="minorHAnsi" w:cstheme="minorBidi"/>
                <w:b w:val="0"/>
                <w:noProof/>
                <w:color w:val="auto"/>
              </w:rPr>
              <w:tab/>
            </w:r>
            <w:r w:rsidR="00204184" w:rsidRPr="00781144">
              <w:rPr>
                <w:rStyle w:val="Hyperlink"/>
                <w:noProof/>
              </w:rPr>
              <w:t>INTELLECTUAL PROPERTY</w:t>
            </w:r>
            <w:r w:rsidR="00204184">
              <w:rPr>
                <w:noProof/>
                <w:webHidden/>
              </w:rPr>
              <w:tab/>
            </w:r>
            <w:r w:rsidR="00204184">
              <w:rPr>
                <w:noProof/>
                <w:webHidden/>
              </w:rPr>
              <w:fldChar w:fldCharType="begin"/>
            </w:r>
            <w:r w:rsidR="00204184">
              <w:rPr>
                <w:noProof/>
                <w:webHidden/>
              </w:rPr>
              <w:instrText xml:space="preserve"> PAGEREF _Toc31195977 \h </w:instrText>
            </w:r>
            <w:r w:rsidR="00204184">
              <w:rPr>
                <w:noProof/>
                <w:webHidden/>
              </w:rPr>
            </w:r>
            <w:r w:rsidR="00204184">
              <w:rPr>
                <w:noProof/>
                <w:webHidden/>
              </w:rPr>
              <w:fldChar w:fldCharType="separate"/>
            </w:r>
            <w:r w:rsidR="00BC571D">
              <w:rPr>
                <w:noProof/>
                <w:webHidden/>
              </w:rPr>
              <w:t>5</w:t>
            </w:r>
            <w:r w:rsidR="00204184">
              <w:rPr>
                <w:noProof/>
                <w:webHidden/>
              </w:rPr>
              <w:fldChar w:fldCharType="end"/>
            </w:r>
          </w:hyperlink>
        </w:p>
        <w:p w14:paraId="1237707D" w14:textId="37FD7F0F"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8" w:history="1">
            <w:r w:rsidR="00204184" w:rsidRPr="00781144">
              <w:rPr>
                <w:rStyle w:val="Hyperlink"/>
                <w:noProof/>
              </w:rPr>
              <w:t xml:space="preserve">16. </w:t>
            </w:r>
            <w:r w:rsidR="00204184">
              <w:rPr>
                <w:rFonts w:asciiTheme="minorHAnsi" w:eastAsiaTheme="minorEastAsia" w:hAnsiTheme="minorHAnsi" w:cstheme="minorBidi"/>
                <w:b w:val="0"/>
                <w:noProof/>
                <w:color w:val="auto"/>
              </w:rPr>
              <w:tab/>
            </w:r>
            <w:r w:rsidR="00204184" w:rsidRPr="00781144">
              <w:rPr>
                <w:rStyle w:val="Hyperlink"/>
                <w:noProof/>
              </w:rPr>
              <w:t>JURISDICTION OF COURTS</w:t>
            </w:r>
            <w:r w:rsidR="00204184">
              <w:rPr>
                <w:noProof/>
                <w:webHidden/>
              </w:rPr>
              <w:tab/>
            </w:r>
            <w:r w:rsidR="00204184">
              <w:rPr>
                <w:noProof/>
                <w:webHidden/>
              </w:rPr>
              <w:fldChar w:fldCharType="begin"/>
            </w:r>
            <w:r w:rsidR="00204184">
              <w:rPr>
                <w:noProof/>
                <w:webHidden/>
              </w:rPr>
              <w:instrText xml:space="preserve"> PAGEREF _Toc31195978 \h </w:instrText>
            </w:r>
            <w:r w:rsidR="00204184">
              <w:rPr>
                <w:noProof/>
                <w:webHidden/>
              </w:rPr>
            </w:r>
            <w:r w:rsidR="00204184">
              <w:rPr>
                <w:noProof/>
                <w:webHidden/>
              </w:rPr>
              <w:fldChar w:fldCharType="separate"/>
            </w:r>
            <w:r w:rsidR="00BC571D">
              <w:rPr>
                <w:noProof/>
                <w:webHidden/>
              </w:rPr>
              <w:t>5</w:t>
            </w:r>
            <w:r w:rsidR="00204184">
              <w:rPr>
                <w:noProof/>
                <w:webHidden/>
              </w:rPr>
              <w:fldChar w:fldCharType="end"/>
            </w:r>
          </w:hyperlink>
        </w:p>
        <w:p w14:paraId="73E326E6" w14:textId="13B70F6F"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79" w:history="1">
            <w:r w:rsidR="00204184" w:rsidRPr="00781144">
              <w:rPr>
                <w:rStyle w:val="Hyperlink"/>
                <w:noProof/>
              </w:rPr>
              <w:t xml:space="preserve">17. </w:t>
            </w:r>
            <w:r w:rsidR="00204184">
              <w:rPr>
                <w:rFonts w:asciiTheme="minorHAnsi" w:eastAsiaTheme="minorEastAsia" w:hAnsiTheme="minorHAnsi" w:cstheme="minorBidi"/>
                <w:b w:val="0"/>
                <w:noProof/>
                <w:color w:val="auto"/>
              </w:rPr>
              <w:tab/>
            </w:r>
            <w:r w:rsidR="00204184" w:rsidRPr="00781144">
              <w:rPr>
                <w:rStyle w:val="Hyperlink"/>
                <w:noProof/>
              </w:rPr>
              <w:t>COMPLIANCE WITH LAWS</w:t>
            </w:r>
            <w:r w:rsidR="00204184">
              <w:rPr>
                <w:noProof/>
                <w:webHidden/>
              </w:rPr>
              <w:tab/>
            </w:r>
            <w:r w:rsidR="00204184">
              <w:rPr>
                <w:noProof/>
                <w:webHidden/>
              </w:rPr>
              <w:fldChar w:fldCharType="begin"/>
            </w:r>
            <w:r w:rsidR="00204184">
              <w:rPr>
                <w:noProof/>
                <w:webHidden/>
              </w:rPr>
              <w:instrText xml:space="preserve"> PAGEREF _Toc31195979 \h </w:instrText>
            </w:r>
            <w:r w:rsidR="00204184">
              <w:rPr>
                <w:noProof/>
                <w:webHidden/>
              </w:rPr>
            </w:r>
            <w:r w:rsidR="00204184">
              <w:rPr>
                <w:noProof/>
                <w:webHidden/>
              </w:rPr>
              <w:fldChar w:fldCharType="separate"/>
            </w:r>
            <w:r w:rsidR="00BC571D">
              <w:rPr>
                <w:noProof/>
                <w:webHidden/>
              </w:rPr>
              <w:t>5</w:t>
            </w:r>
            <w:r w:rsidR="00204184">
              <w:rPr>
                <w:noProof/>
                <w:webHidden/>
              </w:rPr>
              <w:fldChar w:fldCharType="end"/>
            </w:r>
          </w:hyperlink>
        </w:p>
        <w:p w14:paraId="6C584E4C" w14:textId="68B6260E"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0" w:history="1">
            <w:r w:rsidR="00204184" w:rsidRPr="00781144">
              <w:rPr>
                <w:rStyle w:val="Hyperlink"/>
                <w:noProof/>
              </w:rPr>
              <w:t xml:space="preserve">18. </w:t>
            </w:r>
            <w:r w:rsidR="00204184">
              <w:rPr>
                <w:rFonts w:asciiTheme="minorHAnsi" w:eastAsiaTheme="minorEastAsia" w:hAnsiTheme="minorHAnsi" w:cstheme="minorBidi"/>
                <w:b w:val="0"/>
                <w:noProof/>
                <w:color w:val="auto"/>
              </w:rPr>
              <w:tab/>
            </w:r>
            <w:r w:rsidR="00204184" w:rsidRPr="00781144">
              <w:rPr>
                <w:rStyle w:val="Hyperlink"/>
                <w:noProof/>
              </w:rPr>
              <w:t>NOTICES</w:t>
            </w:r>
            <w:r w:rsidR="00204184">
              <w:rPr>
                <w:noProof/>
                <w:webHidden/>
              </w:rPr>
              <w:tab/>
            </w:r>
            <w:r w:rsidR="00204184">
              <w:rPr>
                <w:noProof/>
                <w:webHidden/>
              </w:rPr>
              <w:fldChar w:fldCharType="begin"/>
            </w:r>
            <w:r w:rsidR="00204184">
              <w:rPr>
                <w:noProof/>
                <w:webHidden/>
              </w:rPr>
              <w:instrText xml:space="preserve"> PAGEREF _Toc31195980 \h </w:instrText>
            </w:r>
            <w:r w:rsidR="00204184">
              <w:rPr>
                <w:noProof/>
                <w:webHidden/>
              </w:rPr>
            </w:r>
            <w:r w:rsidR="00204184">
              <w:rPr>
                <w:noProof/>
                <w:webHidden/>
              </w:rPr>
              <w:fldChar w:fldCharType="separate"/>
            </w:r>
            <w:r w:rsidR="00BC571D">
              <w:rPr>
                <w:noProof/>
                <w:webHidden/>
              </w:rPr>
              <w:t>5</w:t>
            </w:r>
            <w:r w:rsidR="00204184">
              <w:rPr>
                <w:noProof/>
                <w:webHidden/>
              </w:rPr>
              <w:fldChar w:fldCharType="end"/>
            </w:r>
          </w:hyperlink>
        </w:p>
        <w:p w14:paraId="12C0A67C" w14:textId="10D30F04"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1" w:history="1">
            <w:r w:rsidR="00204184" w:rsidRPr="00781144">
              <w:rPr>
                <w:rStyle w:val="Hyperlink"/>
                <w:noProof/>
              </w:rPr>
              <w:t>19.</w:t>
            </w:r>
            <w:r w:rsidR="00204184">
              <w:rPr>
                <w:rFonts w:asciiTheme="minorHAnsi" w:eastAsiaTheme="minorEastAsia" w:hAnsiTheme="minorHAnsi" w:cstheme="minorBidi"/>
                <w:b w:val="0"/>
                <w:noProof/>
                <w:color w:val="auto"/>
              </w:rPr>
              <w:tab/>
            </w:r>
            <w:r w:rsidR="00204184" w:rsidRPr="00781144">
              <w:rPr>
                <w:rStyle w:val="Hyperlink"/>
                <w:noProof/>
              </w:rPr>
              <w:t>WAIVER</w:t>
            </w:r>
            <w:r w:rsidR="00204184">
              <w:rPr>
                <w:noProof/>
                <w:webHidden/>
              </w:rPr>
              <w:tab/>
            </w:r>
            <w:r w:rsidR="00204184">
              <w:rPr>
                <w:noProof/>
                <w:webHidden/>
              </w:rPr>
              <w:fldChar w:fldCharType="begin"/>
            </w:r>
            <w:r w:rsidR="00204184">
              <w:rPr>
                <w:noProof/>
                <w:webHidden/>
              </w:rPr>
              <w:instrText xml:space="preserve"> PAGEREF _Toc31195981 \h </w:instrText>
            </w:r>
            <w:r w:rsidR="00204184">
              <w:rPr>
                <w:noProof/>
                <w:webHidden/>
              </w:rPr>
            </w:r>
            <w:r w:rsidR="00204184">
              <w:rPr>
                <w:noProof/>
                <w:webHidden/>
              </w:rPr>
              <w:fldChar w:fldCharType="separate"/>
            </w:r>
            <w:r w:rsidR="00BC571D">
              <w:rPr>
                <w:noProof/>
                <w:webHidden/>
              </w:rPr>
              <w:t>6</w:t>
            </w:r>
            <w:r w:rsidR="00204184">
              <w:rPr>
                <w:noProof/>
                <w:webHidden/>
              </w:rPr>
              <w:fldChar w:fldCharType="end"/>
            </w:r>
          </w:hyperlink>
        </w:p>
        <w:p w14:paraId="03BF93AE" w14:textId="2E6492F0"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2" w:history="1">
            <w:r w:rsidR="00204184" w:rsidRPr="00781144">
              <w:rPr>
                <w:rStyle w:val="Hyperlink"/>
                <w:noProof/>
              </w:rPr>
              <w:t>20.</w:t>
            </w:r>
            <w:r w:rsidR="00204184">
              <w:rPr>
                <w:rFonts w:asciiTheme="minorHAnsi" w:eastAsiaTheme="minorEastAsia" w:hAnsiTheme="minorHAnsi" w:cstheme="minorBidi"/>
                <w:b w:val="0"/>
                <w:noProof/>
                <w:color w:val="auto"/>
              </w:rPr>
              <w:tab/>
            </w:r>
            <w:r w:rsidR="00204184" w:rsidRPr="00781144">
              <w:rPr>
                <w:rStyle w:val="Hyperlink"/>
                <w:noProof/>
              </w:rPr>
              <w:t>MODIFICATION</w:t>
            </w:r>
            <w:r w:rsidR="00204184">
              <w:rPr>
                <w:noProof/>
                <w:webHidden/>
              </w:rPr>
              <w:tab/>
            </w:r>
            <w:r w:rsidR="00204184">
              <w:rPr>
                <w:noProof/>
                <w:webHidden/>
              </w:rPr>
              <w:fldChar w:fldCharType="begin"/>
            </w:r>
            <w:r w:rsidR="00204184">
              <w:rPr>
                <w:noProof/>
                <w:webHidden/>
              </w:rPr>
              <w:instrText xml:space="preserve"> PAGEREF _Toc31195982 \h </w:instrText>
            </w:r>
            <w:r w:rsidR="00204184">
              <w:rPr>
                <w:noProof/>
                <w:webHidden/>
              </w:rPr>
            </w:r>
            <w:r w:rsidR="00204184">
              <w:rPr>
                <w:noProof/>
                <w:webHidden/>
              </w:rPr>
              <w:fldChar w:fldCharType="separate"/>
            </w:r>
            <w:r w:rsidR="00BC571D">
              <w:rPr>
                <w:noProof/>
                <w:webHidden/>
              </w:rPr>
              <w:t>6</w:t>
            </w:r>
            <w:r w:rsidR="00204184">
              <w:rPr>
                <w:noProof/>
                <w:webHidden/>
              </w:rPr>
              <w:fldChar w:fldCharType="end"/>
            </w:r>
          </w:hyperlink>
        </w:p>
        <w:p w14:paraId="67912944" w14:textId="0F011A44"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3" w:history="1">
            <w:r w:rsidR="00204184" w:rsidRPr="00781144">
              <w:rPr>
                <w:rStyle w:val="Hyperlink"/>
                <w:noProof/>
              </w:rPr>
              <w:t xml:space="preserve">21. </w:t>
            </w:r>
            <w:r w:rsidR="00204184">
              <w:rPr>
                <w:rFonts w:asciiTheme="minorHAnsi" w:eastAsiaTheme="minorEastAsia" w:hAnsiTheme="minorHAnsi" w:cstheme="minorBidi"/>
                <w:b w:val="0"/>
                <w:noProof/>
                <w:color w:val="auto"/>
              </w:rPr>
              <w:tab/>
            </w:r>
            <w:r w:rsidR="00204184" w:rsidRPr="00781144">
              <w:rPr>
                <w:rStyle w:val="Hyperlink"/>
                <w:noProof/>
              </w:rPr>
              <w:t>SEVERANCE</w:t>
            </w:r>
            <w:r w:rsidR="00204184">
              <w:rPr>
                <w:noProof/>
                <w:webHidden/>
              </w:rPr>
              <w:tab/>
            </w:r>
            <w:r w:rsidR="00204184">
              <w:rPr>
                <w:noProof/>
                <w:webHidden/>
              </w:rPr>
              <w:fldChar w:fldCharType="begin"/>
            </w:r>
            <w:r w:rsidR="00204184">
              <w:rPr>
                <w:noProof/>
                <w:webHidden/>
              </w:rPr>
              <w:instrText xml:space="preserve"> PAGEREF _Toc31195983 \h </w:instrText>
            </w:r>
            <w:r w:rsidR="00204184">
              <w:rPr>
                <w:noProof/>
                <w:webHidden/>
              </w:rPr>
            </w:r>
            <w:r w:rsidR="00204184">
              <w:rPr>
                <w:noProof/>
                <w:webHidden/>
              </w:rPr>
              <w:fldChar w:fldCharType="separate"/>
            </w:r>
            <w:r w:rsidR="00BC571D">
              <w:rPr>
                <w:noProof/>
                <w:webHidden/>
              </w:rPr>
              <w:t>6</w:t>
            </w:r>
            <w:r w:rsidR="00204184">
              <w:rPr>
                <w:noProof/>
                <w:webHidden/>
              </w:rPr>
              <w:fldChar w:fldCharType="end"/>
            </w:r>
          </w:hyperlink>
        </w:p>
        <w:p w14:paraId="46E8F23D" w14:textId="1DA92165"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4" w:history="1">
            <w:r w:rsidR="00204184" w:rsidRPr="00781144">
              <w:rPr>
                <w:rStyle w:val="Hyperlink"/>
                <w:noProof/>
              </w:rPr>
              <w:t xml:space="preserve">22. </w:t>
            </w:r>
            <w:r w:rsidR="00204184">
              <w:rPr>
                <w:rFonts w:asciiTheme="minorHAnsi" w:eastAsiaTheme="minorEastAsia" w:hAnsiTheme="minorHAnsi" w:cstheme="minorBidi"/>
                <w:b w:val="0"/>
                <w:noProof/>
                <w:color w:val="auto"/>
              </w:rPr>
              <w:tab/>
            </w:r>
            <w:r w:rsidR="00204184" w:rsidRPr="00781144">
              <w:rPr>
                <w:rStyle w:val="Hyperlink"/>
                <w:noProof/>
              </w:rPr>
              <w:t>READING DOWN</w:t>
            </w:r>
            <w:r w:rsidR="00204184">
              <w:rPr>
                <w:noProof/>
                <w:webHidden/>
              </w:rPr>
              <w:tab/>
            </w:r>
            <w:r w:rsidR="00204184">
              <w:rPr>
                <w:noProof/>
                <w:webHidden/>
              </w:rPr>
              <w:fldChar w:fldCharType="begin"/>
            </w:r>
            <w:r w:rsidR="00204184">
              <w:rPr>
                <w:noProof/>
                <w:webHidden/>
              </w:rPr>
              <w:instrText xml:space="preserve"> PAGEREF _Toc31195984 \h </w:instrText>
            </w:r>
            <w:r w:rsidR="00204184">
              <w:rPr>
                <w:noProof/>
                <w:webHidden/>
              </w:rPr>
            </w:r>
            <w:r w:rsidR="00204184">
              <w:rPr>
                <w:noProof/>
                <w:webHidden/>
              </w:rPr>
              <w:fldChar w:fldCharType="separate"/>
            </w:r>
            <w:r w:rsidR="00BC571D">
              <w:rPr>
                <w:noProof/>
                <w:webHidden/>
              </w:rPr>
              <w:t>6</w:t>
            </w:r>
            <w:r w:rsidR="00204184">
              <w:rPr>
                <w:noProof/>
                <w:webHidden/>
              </w:rPr>
              <w:fldChar w:fldCharType="end"/>
            </w:r>
          </w:hyperlink>
        </w:p>
        <w:p w14:paraId="71A1F482" w14:textId="78B351B2"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5" w:history="1">
            <w:r w:rsidR="00204184" w:rsidRPr="00781144">
              <w:rPr>
                <w:rStyle w:val="Hyperlink"/>
                <w:noProof/>
              </w:rPr>
              <w:t xml:space="preserve">24. </w:t>
            </w:r>
            <w:r w:rsidR="00204184">
              <w:rPr>
                <w:rFonts w:asciiTheme="minorHAnsi" w:eastAsiaTheme="minorEastAsia" w:hAnsiTheme="minorHAnsi" w:cstheme="minorBidi"/>
                <w:b w:val="0"/>
                <w:noProof/>
                <w:color w:val="auto"/>
              </w:rPr>
              <w:tab/>
            </w:r>
            <w:r w:rsidR="00204184" w:rsidRPr="00781144">
              <w:rPr>
                <w:rStyle w:val="Hyperlink"/>
                <w:noProof/>
              </w:rPr>
              <w:t>PUBLIC DISCLOSURE</w:t>
            </w:r>
            <w:r w:rsidR="00204184">
              <w:rPr>
                <w:noProof/>
                <w:webHidden/>
              </w:rPr>
              <w:tab/>
            </w:r>
            <w:r w:rsidR="00204184">
              <w:rPr>
                <w:noProof/>
                <w:webHidden/>
              </w:rPr>
              <w:fldChar w:fldCharType="begin"/>
            </w:r>
            <w:r w:rsidR="00204184">
              <w:rPr>
                <w:noProof/>
                <w:webHidden/>
              </w:rPr>
              <w:instrText xml:space="preserve"> PAGEREF _Toc31195985 \h </w:instrText>
            </w:r>
            <w:r w:rsidR="00204184">
              <w:rPr>
                <w:noProof/>
                <w:webHidden/>
              </w:rPr>
            </w:r>
            <w:r w:rsidR="00204184">
              <w:rPr>
                <w:noProof/>
                <w:webHidden/>
              </w:rPr>
              <w:fldChar w:fldCharType="separate"/>
            </w:r>
            <w:r w:rsidR="00BC571D">
              <w:rPr>
                <w:noProof/>
                <w:webHidden/>
              </w:rPr>
              <w:t>6</w:t>
            </w:r>
            <w:r w:rsidR="00204184">
              <w:rPr>
                <w:noProof/>
                <w:webHidden/>
              </w:rPr>
              <w:fldChar w:fldCharType="end"/>
            </w:r>
          </w:hyperlink>
        </w:p>
        <w:p w14:paraId="6D2E2412" w14:textId="03CC71E3"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6" w:history="1">
            <w:r w:rsidR="00204184" w:rsidRPr="00781144">
              <w:rPr>
                <w:rStyle w:val="Hyperlink"/>
                <w:noProof/>
              </w:rPr>
              <w:t>25.</w:t>
            </w:r>
            <w:r w:rsidR="00204184">
              <w:rPr>
                <w:rFonts w:asciiTheme="minorHAnsi" w:eastAsiaTheme="minorEastAsia" w:hAnsiTheme="minorHAnsi" w:cstheme="minorBidi"/>
                <w:b w:val="0"/>
                <w:noProof/>
                <w:color w:val="auto"/>
              </w:rPr>
              <w:tab/>
            </w:r>
            <w:r w:rsidR="00204184" w:rsidRPr="00781144">
              <w:rPr>
                <w:rStyle w:val="Hyperlink"/>
                <w:noProof/>
              </w:rPr>
              <w:t>DISPUTE RESOLUTION</w:t>
            </w:r>
            <w:r w:rsidR="00204184">
              <w:rPr>
                <w:noProof/>
                <w:webHidden/>
              </w:rPr>
              <w:tab/>
            </w:r>
            <w:r w:rsidR="00204184">
              <w:rPr>
                <w:noProof/>
                <w:webHidden/>
              </w:rPr>
              <w:fldChar w:fldCharType="begin"/>
            </w:r>
            <w:r w:rsidR="00204184">
              <w:rPr>
                <w:noProof/>
                <w:webHidden/>
              </w:rPr>
              <w:instrText xml:space="preserve"> PAGEREF _Toc31195986 \h </w:instrText>
            </w:r>
            <w:r w:rsidR="00204184">
              <w:rPr>
                <w:noProof/>
                <w:webHidden/>
              </w:rPr>
            </w:r>
            <w:r w:rsidR="00204184">
              <w:rPr>
                <w:noProof/>
                <w:webHidden/>
              </w:rPr>
              <w:fldChar w:fldCharType="separate"/>
            </w:r>
            <w:r w:rsidR="00BC571D">
              <w:rPr>
                <w:noProof/>
                <w:webHidden/>
              </w:rPr>
              <w:t>6</w:t>
            </w:r>
            <w:r w:rsidR="00204184">
              <w:rPr>
                <w:noProof/>
                <w:webHidden/>
              </w:rPr>
              <w:fldChar w:fldCharType="end"/>
            </w:r>
          </w:hyperlink>
        </w:p>
        <w:p w14:paraId="1E2AC8B1" w14:textId="5E314058" w:rsidR="00204184" w:rsidRDefault="006E3785">
          <w:pPr>
            <w:pStyle w:val="TOC1"/>
            <w:tabs>
              <w:tab w:val="left" w:pos="660"/>
              <w:tab w:val="right" w:leader="dot" w:pos="9128"/>
            </w:tabs>
            <w:rPr>
              <w:rFonts w:asciiTheme="minorHAnsi" w:eastAsiaTheme="minorEastAsia" w:hAnsiTheme="minorHAnsi" w:cstheme="minorBidi"/>
              <w:b w:val="0"/>
              <w:noProof/>
              <w:color w:val="auto"/>
            </w:rPr>
          </w:pPr>
          <w:hyperlink w:anchor="_Toc31195987" w:history="1">
            <w:r w:rsidR="00204184" w:rsidRPr="00781144">
              <w:rPr>
                <w:rStyle w:val="Hyperlink"/>
                <w:noProof/>
              </w:rPr>
              <w:t>26.</w:t>
            </w:r>
            <w:r w:rsidR="00204184">
              <w:rPr>
                <w:rFonts w:asciiTheme="minorHAnsi" w:eastAsiaTheme="minorEastAsia" w:hAnsiTheme="minorHAnsi" w:cstheme="minorBidi"/>
                <w:b w:val="0"/>
                <w:noProof/>
                <w:color w:val="auto"/>
              </w:rPr>
              <w:tab/>
            </w:r>
            <w:r w:rsidR="00204184" w:rsidRPr="00781144">
              <w:rPr>
                <w:rStyle w:val="Hyperlink"/>
                <w:noProof/>
              </w:rPr>
              <w:t>ACKNOWLEDGEMENTS AND PUBLICATIONS</w:t>
            </w:r>
            <w:r w:rsidR="00204184">
              <w:rPr>
                <w:noProof/>
                <w:webHidden/>
              </w:rPr>
              <w:tab/>
            </w:r>
            <w:r w:rsidR="00204184">
              <w:rPr>
                <w:noProof/>
                <w:webHidden/>
              </w:rPr>
              <w:fldChar w:fldCharType="begin"/>
            </w:r>
            <w:r w:rsidR="00204184">
              <w:rPr>
                <w:noProof/>
                <w:webHidden/>
              </w:rPr>
              <w:instrText xml:space="preserve"> PAGEREF _Toc31195987 \h </w:instrText>
            </w:r>
            <w:r w:rsidR="00204184">
              <w:rPr>
                <w:noProof/>
                <w:webHidden/>
              </w:rPr>
            </w:r>
            <w:r w:rsidR="00204184">
              <w:rPr>
                <w:noProof/>
                <w:webHidden/>
              </w:rPr>
              <w:fldChar w:fldCharType="separate"/>
            </w:r>
            <w:r w:rsidR="00BC571D">
              <w:rPr>
                <w:noProof/>
                <w:webHidden/>
              </w:rPr>
              <w:t>7</w:t>
            </w:r>
            <w:r w:rsidR="00204184">
              <w:rPr>
                <w:noProof/>
                <w:webHidden/>
              </w:rPr>
              <w:fldChar w:fldCharType="end"/>
            </w:r>
          </w:hyperlink>
        </w:p>
        <w:p w14:paraId="270BA29D" w14:textId="77777777" w:rsidR="00204184" w:rsidRDefault="00331BEC" w:rsidP="00204184">
          <w:pPr>
            <w:ind w:left="0" w:firstLine="0"/>
          </w:pPr>
          <w:r>
            <w:fldChar w:fldCharType="end"/>
          </w:r>
        </w:p>
      </w:sdtContent>
    </w:sdt>
    <w:p w14:paraId="56F397F5" w14:textId="4BB2D7BF" w:rsidR="00C54767" w:rsidRDefault="00204184" w:rsidP="00204184">
      <w:pPr>
        <w:ind w:left="0" w:firstLine="0"/>
      </w:pPr>
      <w:r w:rsidRPr="00D44307">
        <w:rPr>
          <w:noProof/>
        </w:rPr>
        <mc:AlternateContent>
          <mc:Choice Requires="wpg">
            <w:drawing>
              <wp:inline distT="0" distB="0" distL="0" distR="0" wp14:anchorId="63AEB9AD" wp14:editId="4115FBD6">
                <wp:extent cx="5797296" cy="6096"/>
                <wp:effectExtent l="0" t="0" r="0" b="0"/>
                <wp:docPr id="4" name="Group 4"/>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5" name="Shape 14719"/>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97215" id="Group 4"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">
                <v:shape id="Shape 14719"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" path="m,l5797296,r,9144l,9144,,e" fillcolor="black" stroked="f" strokeweight="0">
                  <v:stroke miterlimit="83231f" joinstyle="miter"/>
                  <v:path arrowok="t" textboxrect="0,0,5797296,9144"/>
                </v:shape>
                <w10:anchorlock/>
              </v:group>
            </w:pict>
          </mc:Fallback>
        </mc:AlternateContent>
      </w:r>
    </w:p>
    <w:p w14:paraId="5A198877" w14:textId="77777777" w:rsidR="00A33212" w:rsidRDefault="00331BEC">
      <w:pPr>
        <w:pStyle w:val="Heading3"/>
        <w:ind w:left="0" w:right="0"/>
      </w:pPr>
      <w:r>
        <w:t xml:space="preserve">SCHEDULE </w:t>
      </w:r>
    </w:p>
    <w:p w14:paraId="20951DBE" w14:textId="77777777" w:rsidR="00656FBC" w:rsidRDefault="00331BEC">
      <w:pPr>
        <w:pStyle w:val="Heading3"/>
        <w:ind w:left="0" w:right="0"/>
      </w:pPr>
      <w:r>
        <w:t xml:space="preserve">ANNEXURE A </w:t>
      </w:r>
      <w:r>
        <w:tab/>
        <w:t xml:space="preserve">PROFORMA CLAIM NOTICE </w:t>
      </w:r>
    </w:p>
    <w:p w14:paraId="63D4C446" w14:textId="16DF429F" w:rsidR="00C54767" w:rsidRDefault="00C54767">
      <w:pPr>
        <w:spacing w:after="2161" w:line="259" w:lineRule="auto"/>
        <w:ind w:left="0" w:right="0" w:firstLine="0"/>
      </w:pPr>
    </w:p>
    <w:p w14:paraId="747AA0FF" w14:textId="79A6DEE9" w:rsidR="006449C0" w:rsidRDefault="00331BEC" w:rsidP="006449C0">
      <w:pPr>
        <w:spacing w:after="0" w:line="259" w:lineRule="auto"/>
        <w:ind w:left="-24" w:right="17" w:firstLine="0"/>
        <w:rPr>
          <w:sz w:val="16"/>
        </w:rPr>
      </w:pPr>
      <w:r>
        <w:rPr>
          <w:sz w:val="16"/>
        </w:rPr>
        <w:t xml:space="preserve"> </w:t>
      </w:r>
    </w:p>
    <w:p w14:paraId="11C29785" w14:textId="77777777" w:rsidR="006449C0" w:rsidRDefault="006449C0">
      <w:pPr>
        <w:spacing w:after="160" w:line="259" w:lineRule="auto"/>
        <w:ind w:left="0" w:right="0" w:firstLine="0"/>
        <w:rPr>
          <w:sz w:val="16"/>
        </w:rPr>
      </w:pPr>
      <w:r>
        <w:rPr>
          <w:sz w:val="16"/>
        </w:rPr>
        <w:br w:type="page"/>
      </w:r>
    </w:p>
    <w:p w14:paraId="50EB9B05" w14:textId="77777777" w:rsidR="00C54767" w:rsidRDefault="00C54767" w:rsidP="006449C0">
      <w:pPr>
        <w:spacing w:after="0" w:line="259" w:lineRule="auto"/>
        <w:ind w:left="-24" w:right="17" w:firstLine="0"/>
      </w:pPr>
    </w:p>
    <w:p w14:paraId="701CCB57" w14:textId="1502524A" w:rsidR="00C54767" w:rsidRDefault="00331BEC">
      <w:pPr>
        <w:tabs>
          <w:tab w:val="center" w:pos="4731"/>
          <w:tab w:val="right" w:pos="9074"/>
        </w:tabs>
        <w:spacing w:after="541"/>
        <w:ind w:left="0" w:right="0" w:firstLine="0"/>
      </w:pPr>
      <w:r>
        <w:rPr>
          <w:b/>
        </w:rPr>
        <w:t>AGREEMENT</w:t>
      </w:r>
      <w:r>
        <w:t xml:space="preserve"> dated </w:t>
      </w:r>
      <w:r>
        <w:tab/>
        <w:t xml:space="preserve">day of </w:t>
      </w:r>
      <w:r>
        <w:tab/>
        <w:t>20</w:t>
      </w:r>
      <w:r w:rsidR="003525BA">
        <w:t>20</w:t>
      </w:r>
      <w:r>
        <w:t xml:space="preserve"> </w:t>
      </w:r>
    </w:p>
    <w:p w14:paraId="1BB1B6C1" w14:textId="77777777" w:rsidR="00C54767" w:rsidRDefault="00331BEC">
      <w:pPr>
        <w:spacing w:after="522" w:line="265" w:lineRule="auto"/>
        <w:ind w:left="-4" w:right="0"/>
      </w:pPr>
      <w:r>
        <w:rPr>
          <w:b/>
          <w:u w:val="single" w:color="000000"/>
        </w:rPr>
        <w:t>PARTIES</w:t>
      </w:r>
      <w:r>
        <w:rPr>
          <w:b/>
        </w:rPr>
        <w:t xml:space="preserve">: </w:t>
      </w:r>
    </w:p>
    <w:p w14:paraId="39903FC2" w14:textId="77777777" w:rsidR="00B400E8" w:rsidRDefault="00B400E8" w:rsidP="00B400E8">
      <w:pPr>
        <w:rPr>
          <w:rFonts w:eastAsia="Times New Roman" w:cs="Times New Roman"/>
          <w:b/>
          <w:color w:val="auto"/>
        </w:rPr>
      </w:pPr>
      <w:r>
        <w:rPr>
          <w:b/>
        </w:rPr>
        <w:t>THE STATE OF WESTERN AUSTRALIA (“State”) acting by and through the Department of Jobs, Tourism, Science and Innovation (“Department”)</w:t>
      </w:r>
    </w:p>
    <w:p w14:paraId="6DEAB889" w14:textId="77777777" w:rsidR="00B400E8" w:rsidRDefault="00B400E8" w:rsidP="00B400E8">
      <w:r>
        <w:t xml:space="preserve">And </w:t>
      </w:r>
    </w:p>
    <w:p w14:paraId="76D2692B" w14:textId="60B64F69" w:rsidR="00C54767" w:rsidRDefault="00B400E8" w:rsidP="00B400E8">
      <w:pPr>
        <w:spacing w:after="0" w:line="259" w:lineRule="auto"/>
        <w:ind w:left="1" w:right="0" w:firstLine="0"/>
      </w:pPr>
      <w:r>
        <w:rPr>
          <w:b/>
        </w:rPr>
        <w:t xml:space="preserve">xxxx </w:t>
      </w:r>
      <w:r>
        <w:t>(“</w:t>
      </w:r>
      <w:r>
        <w:rPr>
          <w:b/>
        </w:rPr>
        <w:t>Recipient</w:t>
      </w:r>
      <w:r>
        <w:t>”)</w:t>
      </w:r>
    </w:p>
    <w:p w14:paraId="011992EE" w14:textId="77777777" w:rsidR="00C54767" w:rsidRDefault="00331BEC">
      <w:pPr>
        <w:spacing w:after="0" w:line="259" w:lineRule="auto"/>
        <w:ind w:left="1" w:right="0" w:firstLine="0"/>
      </w:pPr>
      <w:r>
        <w:rPr>
          <w:b/>
        </w:rPr>
        <w:t xml:space="preserve"> </w:t>
      </w:r>
    </w:p>
    <w:p w14:paraId="4D267520" w14:textId="77777777" w:rsidR="00C54767" w:rsidRDefault="00331BEC">
      <w:pPr>
        <w:spacing w:after="0" w:line="265" w:lineRule="auto"/>
        <w:ind w:left="-4" w:right="0"/>
      </w:pPr>
      <w:r>
        <w:rPr>
          <w:b/>
          <w:u w:val="single" w:color="000000"/>
        </w:rPr>
        <w:t>RECITALS</w:t>
      </w:r>
      <w:r>
        <w:rPr>
          <w:b/>
        </w:rPr>
        <w:t xml:space="preserve"> </w:t>
      </w:r>
    </w:p>
    <w:p w14:paraId="57681D19" w14:textId="77777777" w:rsidR="00C54767" w:rsidRDefault="00331BEC">
      <w:pPr>
        <w:spacing w:after="0" w:line="259" w:lineRule="auto"/>
        <w:ind w:left="1" w:right="0" w:firstLine="0"/>
      </w:pPr>
      <w:r>
        <w:t xml:space="preserve"> </w:t>
      </w:r>
    </w:p>
    <w:p w14:paraId="50313088" w14:textId="19C5EB99" w:rsidR="00C54767" w:rsidRDefault="00331BEC">
      <w:pPr>
        <w:numPr>
          <w:ilvl w:val="0"/>
          <w:numId w:val="1"/>
        </w:numPr>
        <w:spacing w:after="2"/>
        <w:ind w:right="0" w:hanging="708"/>
      </w:pPr>
      <w:r>
        <w:t xml:space="preserve">The Recipient is seeking to undertake a research </w:t>
      </w:r>
      <w:r w:rsidR="006C6855">
        <w:t>project</w:t>
      </w:r>
      <w:r>
        <w:t xml:space="preserve"> related to </w:t>
      </w:r>
      <w:r w:rsidR="006C6855" w:rsidRPr="006C6855">
        <w:rPr>
          <w:highlight w:val="yellow"/>
        </w:rPr>
        <w:t>&lt;Project Title&gt;</w:t>
      </w:r>
      <w:r w:rsidR="00204184" w:rsidDel="001D4D36">
        <w:t xml:space="preserve"> </w:t>
      </w:r>
      <w:r w:rsidR="00204184">
        <w:t>(</w:t>
      </w:r>
      <w:r>
        <w:rPr>
          <w:b/>
        </w:rPr>
        <w:t>Project</w:t>
      </w:r>
      <w:r>
        <w:t>)</w:t>
      </w:r>
      <w:r>
        <w:rPr>
          <w:b/>
        </w:rPr>
        <w:t>.</w:t>
      </w:r>
      <w:r>
        <w:t xml:space="preserve"> </w:t>
      </w:r>
    </w:p>
    <w:p w14:paraId="0A1FB331" w14:textId="77777777" w:rsidR="00C54767" w:rsidRDefault="00331BEC">
      <w:pPr>
        <w:spacing w:after="0" w:line="259" w:lineRule="auto"/>
        <w:ind w:left="709" w:right="0" w:firstLine="0"/>
      </w:pPr>
      <w:r>
        <w:t xml:space="preserve"> </w:t>
      </w:r>
    </w:p>
    <w:p w14:paraId="7D2A13D9" w14:textId="600D2B35" w:rsidR="00C54767" w:rsidRDefault="006C6855">
      <w:pPr>
        <w:numPr>
          <w:ilvl w:val="0"/>
          <w:numId w:val="1"/>
        </w:numPr>
        <w:spacing w:after="10"/>
        <w:ind w:right="0" w:hanging="708"/>
      </w:pPr>
      <w:r>
        <w:t>The r</w:t>
      </w:r>
      <w:r w:rsidR="00331BEC">
        <w:t xml:space="preserve">esearch </w:t>
      </w:r>
      <w:r>
        <w:t>will include work in</w:t>
      </w:r>
      <w:r w:rsidR="00331BEC">
        <w:t xml:space="preserve"> the following area(s): </w:t>
      </w:r>
      <w:r w:rsidRPr="006C6855">
        <w:rPr>
          <w:highlight w:val="yellow"/>
        </w:rPr>
        <w:t>&lt;Project Summary&gt;</w:t>
      </w:r>
      <w:r w:rsidR="00A453AC" w:rsidDel="001D4D36">
        <w:rPr>
          <w:shd w:val="clear" w:color="auto" w:fill="FFFF00"/>
        </w:rPr>
        <w:t xml:space="preserve"> </w:t>
      </w:r>
      <w:r w:rsidR="00331BEC">
        <w:t xml:space="preserve"> </w:t>
      </w:r>
    </w:p>
    <w:p w14:paraId="52485CC0" w14:textId="77777777" w:rsidR="00C54767" w:rsidRDefault="00331BEC">
      <w:pPr>
        <w:spacing w:after="0" w:line="259" w:lineRule="auto"/>
        <w:ind w:left="709" w:right="0" w:firstLine="0"/>
      </w:pPr>
      <w:r>
        <w:t xml:space="preserve"> </w:t>
      </w:r>
    </w:p>
    <w:p w14:paraId="3D1B0166" w14:textId="0EBC919B" w:rsidR="00C54767" w:rsidRDefault="00331BEC">
      <w:pPr>
        <w:numPr>
          <w:ilvl w:val="0"/>
          <w:numId w:val="1"/>
        </w:numPr>
        <w:spacing w:after="5"/>
        <w:ind w:right="0" w:hanging="708"/>
      </w:pPr>
      <w:r>
        <w:t>A</w:t>
      </w:r>
      <w:r w:rsidR="00C1251E">
        <w:t xml:space="preserve">t the Recipient’s request </w:t>
      </w:r>
      <w:r w:rsidR="00B400E8">
        <w:t>the Department</w:t>
      </w:r>
      <w:r w:rsidR="00C1251E">
        <w:t xml:space="preserve"> </w:t>
      </w:r>
      <w:r>
        <w:t xml:space="preserve">has agreed to provide to the </w:t>
      </w:r>
      <w:r w:rsidRPr="00204184">
        <w:t xml:space="preserve">Recipient </w:t>
      </w:r>
      <w:r w:rsidRPr="00692E4B">
        <w:rPr>
          <w:b/>
        </w:rPr>
        <w:t>Funds</w:t>
      </w:r>
      <w:r w:rsidRPr="00692E4B">
        <w:t>, in</w:t>
      </w:r>
      <w:r>
        <w:t xml:space="preserve"> aggregate not to exceed </w:t>
      </w:r>
      <w:r w:rsidRPr="00204184">
        <w:t>$</w:t>
      </w:r>
      <w:r w:rsidR="006C6855" w:rsidRPr="006C6855">
        <w:rPr>
          <w:highlight w:val="yellow"/>
        </w:rPr>
        <w:t>XXXX</w:t>
      </w:r>
      <w:r w:rsidRPr="00204184">
        <w:t>,</w:t>
      </w:r>
      <w:r>
        <w:t xml:space="preserve"> excluding GST, to facilitate the Project.</w:t>
      </w:r>
    </w:p>
    <w:p w14:paraId="52940BAD" w14:textId="732A9F21" w:rsidR="003525BA" w:rsidRDefault="00331BEC" w:rsidP="004F54F1">
      <w:pPr>
        <w:spacing w:after="0" w:line="259" w:lineRule="auto"/>
        <w:ind w:left="709" w:right="0" w:firstLine="0"/>
      </w:pPr>
      <w:r>
        <w:t xml:space="preserve"> </w:t>
      </w:r>
    </w:p>
    <w:p w14:paraId="500E4C26" w14:textId="45279B31" w:rsidR="003525BA" w:rsidRDefault="003525BA">
      <w:pPr>
        <w:numPr>
          <w:ilvl w:val="0"/>
          <w:numId w:val="1"/>
        </w:numPr>
        <w:spacing w:after="10"/>
        <w:ind w:right="0" w:hanging="708"/>
      </w:pPr>
      <w:r>
        <w:t>The Department</w:t>
      </w:r>
      <w:r w:rsidR="001D20DA">
        <w:t xml:space="preserve"> is the administering organisation for the Defence Science Centre (DSC)</w:t>
      </w:r>
      <w:r>
        <w:t>.</w:t>
      </w:r>
    </w:p>
    <w:p w14:paraId="09ACD1FA" w14:textId="77777777" w:rsidR="00C54767" w:rsidRDefault="00331BEC">
      <w:pPr>
        <w:spacing w:after="696" w:line="259" w:lineRule="auto"/>
        <w:ind w:left="709" w:right="0" w:firstLine="0"/>
      </w:pPr>
      <w:r>
        <w:t xml:space="preserve"> </w:t>
      </w:r>
    </w:p>
    <w:p w14:paraId="46001BCB" w14:textId="77777777" w:rsidR="00C54767" w:rsidRDefault="00331BEC">
      <w:pPr>
        <w:spacing w:after="522" w:line="265" w:lineRule="auto"/>
        <w:ind w:left="-4" w:right="0"/>
      </w:pPr>
      <w:r>
        <w:rPr>
          <w:b/>
          <w:u w:val="single" w:color="000000"/>
        </w:rPr>
        <w:t>IT IS AGREED</w:t>
      </w:r>
      <w:r>
        <w:t xml:space="preserve">: </w:t>
      </w:r>
    </w:p>
    <w:p w14:paraId="0D370886" w14:textId="77777777" w:rsidR="00C54767" w:rsidRDefault="00331BEC">
      <w:pPr>
        <w:pStyle w:val="Heading1"/>
        <w:tabs>
          <w:tab w:val="center" w:pos="1938"/>
        </w:tabs>
        <w:ind w:left="-10" w:right="0" w:firstLine="0"/>
      </w:pPr>
      <w:bookmarkStart w:id="1" w:name="_Toc31195964"/>
      <w:r>
        <w:rPr>
          <w:b w:val="0"/>
        </w:rPr>
        <w:t xml:space="preserve">1. </w:t>
      </w:r>
      <w:r>
        <w:rPr>
          <w:b w:val="0"/>
        </w:rPr>
        <w:tab/>
      </w:r>
      <w:r>
        <w:t>TERM OF AGREEMENT</w:t>
      </w:r>
      <w:bookmarkEnd w:id="1"/>
      <w:r>
        <w:t xml:space="preserve"> </w:t>
      </w:r>
    </w:p>
    <w:p w14:paraId="134EC4FD" w14:textId="77777777" w:rsidR="00C54767" w:rsidRDefault="00331BEC">
      <w:pPr>
        <w:spacing w:after="418"/>
        <w:ind w:left="719" w:right="0"/>
      </w:pPr>
      <w:r>
        <w:t xml:space="preserve">The </w:t>
      </w:r>
      <w:r>
        <w:rPr>
          <w:b/>
        </w:rPr>
        <w:t xml:space="preserve">Term </w:t>
      </w:r>
      <w:r>
        <w:t xml:space="preserve">of this agreement is the period specified in the schedule. </w:t>
      </w:r>
    </w:p>
    <w:p w14:paraId="4FE7DC40" w14:textId="77777777" w:rsidR="00C54767" w:rsidRDefault="00331BEC">
      <w:pPr>
        <w:pStyle w:val="Heading1"/>
        <w:tabs>
          <w:tab w:val="center" w:pos="2580"/>
        </w:tabs>
        <w:ind w:left="-10" w:right="0" w:firstLine="0"/>
      </w:pPr>
      <w:bookmarkStart w:id="2" w:name="_Toc31195965"/>
      <w:r>
        <w:rPr>
          <w:b w:val="0"/>
        </w:rPr>
        <w:t xml:space="preserve">2. </w:t>
      </w:r>
      <w:r>
        <w:rPr>
          <w:b w:val="0"/>
        </w:rPr>
        <w:tab/>
      </w:r>
      <w:r>
        <w:t>ADMINISTRATION OF AGREEMENT</w:t>
      </w:r>
      <w:bookmarkEnd w:id="2"/>
      <w:r>
        <w:t xml:space="preserve"> </w:t>
      </w:r>
    </w:p>
    <w:p w14:paraId="0CF961E3" w14:textId="0EA3D0F4" w:rsidR="00C54767" w:rsidRDefault="00331BEC">
      <w:pPr>
        <w:spacing w:after="411"/>
        <w:ind w:left="719" w:right="0"/>
      </w:pPr>
      <w:r>
        <w:t xml:space="preserve">Any power or discretion exercisable by </w:t>
      </w:r>
      <w:r w:rsidR="00B400E8">
        <w:t>the Department</w:t>
      </w:r>
      <w:r>
        <w:t xml:space="preserve"> under this agreement may be exercised by the person for the time being in the position of </w:t>
      </w:r>
      <w:r w:rsidR="00C1251E">
        <w:t xml:space="preserve">Director General </w:t>
      </w:r>
      <w:r w:rsidR="00B400E8">
        <w:t>of the Department</w:t>
      </w:r>
      <w:r>
        <w:t xml:space="preserve">. </w:t>
      </w:r>
    </w:p>
    <w:p w14:paraId="562D04C0" w14:textId="77777777" w:rsidR="00C54767" w:rsidRDefault="00331BEC">
      <w:pPr>
        <w:pStyle w:val="Heading1"/>
        <w:tabs>
          <w:tab w:val="center" w:pos="1840"/>
        </w:tabs>
        <w:ind w:left="-10" w:right="0" w:firstLine="0"/>
      </w:pPr>
      <w:bookmarkStart w:id="3" w:name="_Toc31195966"/>
      <w:r>
        <w:rPr>
          <w:b w:val="0"/>
        </w:rPr>
        <w:t xml:space="preserve">3. </w:t>
      </w:r>
      <w:r>
        <w:rPr>
          <w:b w:val="0"/>
        </w:rPr>
        <w:tab/>
      </w:r>
      <w:r>
        <w:t>PAYMENT OF FUNDS</w:t>
      </w:r>
      <w:bookmarkEnd w:id="3"/>
      <w:r>
        <w:t xml:space="preserve"> </w:t>
      </w:r>
    </w:p>
    <w:p w14:paraId="181C17F0" w14:textId="3D93D9D0" w:rsidR="00C54767" w:rsidRDefault="00331BEC">
      <w:pPr>
        <w:ind w:left="1260" w:right="0" w:hanging="708"/>
      </w:pPr>
      <w:r>
        <w:t xml:space="preserve">3.1 </w:t>
      </w:r>
      <w:r>
        <w:tab/>
        <w:t>Subject to this agreement, in consideration of the Recipient participating in the</w:t>
      </w:r>
      <w:r>
        <w:rPr>
          <w:b/>
        </w:rPr>
        <w:t xml:space="preserve"> Project</w:t>
      </w:r>
      <w:r w:rsidR="00C1251E">
        <w:t xml:space="preserve"> </w:t>
      </w:r>
      <w:r w:rsidR="00B400E8">
        <w:t>the Department</w:t>
      </w:r>
      <w:r w:rsidR="00C1251E">
        <w:t xml:space="preserve"> </w:t>
      </w:r>
      <w:r>
        <w:t xml:space="preserve">agrees to pay the funds to the Recipient in accordance with the </w:t>
      </w:r>
      <w:r>
        <w:rPr>
          <w:b/>
        </w:rPr>
        <w:t>Milestone Payments</w:t>
      </w:r>
      <w:r>
        <w:t xml:space="preserve"> (if any) as specified in the schedule.  </w:t>
      </w:r>
    </w:p>
    <w:p w14:paraId="08CF1208" w14:textId="77777777" w:rsidR="00C54767" w:rsidRDefault="00331BEC">
      <w:pPr>
        <w:ind w:left="1260" w:right="0" w:hanging="708"/>
      </w:pPr>
      <w:r>
        <w:t xml:space="preserve">3.2 </w:t>
      </w:r>
      <w:r>
        <w:tab/>
        <w:t>The Recipient may only use the Funds for the</w:t>
      </w:r>
      <w:r>
        <w:rPr>
          <w:b/>
        </w:rPr>
        <w:t xml:space="preserve"> Purpose</w:t>
      </w:r>
      <w:r>
        <w:t xml:space="preserve"> specified in the Schedule. </w:t>
      </w:r>
    </w:p>
    <w:p w14:paraId="0AF36718" w14:textId="67C9AE1E" w:rsidR="00C54767" w:rsidRDefault="00331BEC">
      <w:pPr>
        <w:ind w:left="1260" w:right="0" w:hanging="708"/>
      </w:pPr>
      <w:r>
        <w:t xml:space="preserve">3.3 </w:t>
      </w:r>
      <w:r>
        <w:tab/>
      </w:r>
      <w:r w:rsidR="00B400E8">
        <w:t>The Department</w:t>
      </w:r>
      <w:r>
        <w:t xml:space="preserve"> will pay the Funds to the Recipient at the times specified in the Schedule and within thirty (30) days of receipt of claim notice in the form provided in Annexure A, or another form satisfactory to </w:t>
      </w:r>
      <w:r w:rsidR="00B400E8">
        <w:t>the Department</w:t>
      </w:r>
      <w:r>
        <w:t xml:space="preserve">. </w:t>
      </w:r>
    </w:p>
    <w:p w14:paraId="36C6C150" w14:textId="77777777" w:rsidR="00C54767" w:rsidRDefault="00331BEC">
      <w:pPr>
        <w:tabs>
          <w:tab w:val="center" w:pos="705"/>
          <w:tab w:val="center" w:pos="3326"/>
        </w:tabs>
        <w:ind w:left="0" w:right="0" w:firstLine="0"/>
      </w:pPr>
      <w:r>
        <w:rPr>
          <w:rFonts w:ascii="Calibri" w:eastAsia="Calibri" w:hAnsi="Calibri" w:cs="Calibri"/>
        </w:rPr>
        <w:tab/>
      </w:r>
      <w:r>
        <w:t xml:space="preserve">3.4 </w:t>
      </w:r>
      <w:r>
        <w:tab/>
        <w:t xml:space="preserve">At the end of the Term the Recipient must: </w:t>
      </w:r>
    </w:p>
    <w:p w14:paraId="01F2D962" w14:textId="3F299FAC" w:rsidR="00C54767" w:rsidRDefault="00331BEC">
      <w:pPr>
        <w:ind w:left="2269" w:right="0" w:hanging="852"/>
      </w:pPr>
      <w:r>
        <w:t xml:space="preserve">3.4.1 </w:t>
      </w:r>
      <w:r>
        <w:tab/>
        <w:t xml:space="preserve">provide a report on the level of any unexpended Funding to </w:t>
      </w:r>
      <w:r w:rsidR="00B400E8">
        <w:t>the Department</w:t>
      </w:r>
      <w:r>
        <w:t xml:space="preserve">; </w:t>
      </w:r>
    </w:p>
    <w:p w14:paraId="5C8A245F" w14:textId="2603A38F" w:rsidR="00C54767" w:rsidRDefault="00331BEC">
      <w:pPr>
        <w:spacing w:after="408"/>
        <w:ind w:left="2269" w:right="0" w:hanging="852"/>
      </w:pPr>
      <w:r>
        <w:lastRenderedPageBreak/>
        <w:t xml:space="preserve">3.4.2 </w:t>
      </w:r>
      <w:r>
        <w:tab/>
        <w:t xml:space="preserve">repay any part of the Funding which is unexpended at the end of the Term to </w:t>
      </w:r>
      <w:r w:rsidR="00B400E8">
        <w:t>the Department</w:t>
      </w:r>
      <w:r>
        <w:t xml:space="preserve">, unless </w:t>
      </w:r>
      <w:r w:rsidR="00B400E8">
        <w:t>the Department</w:t>
      </w:r>
      <w:r>
        <w:t xml:space="preserve"> gives written approval for the Recipient to retain the money. </w:t>
      </w:r>
    </w:p>
    <w:p w14:paraId="3AA22AF4" w14:textId="77777777" w:rsidR="00C54767" w:rsidRDefault="00331BEC">
      <w:pPr>
        <w:pStyle w:val="Heading1"/>
        <w:tabs>
          <w:tab w:val="center" w:pos="2525"/>
        </w:tabs>
        <w:ind w:left="-10" w:right="0" w:firstLine="0"/>
      </w:pPr>
      <w:bookmarkStart w:id="4" w:name="_Toc31195967"/>
      <w:r>
        <w:rPr>
          <w:b w:val="0"/>
        </w:rPr>
        <w:t xml:space="preserve">4. </w:t>
      </w:r>
      <w:r>
        <w:rPr>
          <w:b w:val="0"/>
        </w:rPr>
        <w:tab/>
      </w:r>
      <w:r>
        <w:t>OBLIGATIONS OF THE RECIPIENT</w:t>
      </w:r>
      <w:bookmarkEnd w:id="4"/>
      <w:r>
        <w:t xml:space="preserve">  </w:t>
      </w:r>
    </w:p>
    <w:p w14:paraId="7A56A655" w14:textId="77777777" w:rsidR="00C54767" w:rsidRDefault="00331BEC">
      <w:pPr>
        <w:ind w:left="719" w:right="0"/>
      </w:pPr>
      <w:r>
        <w:t xml:space="preserve">The Recipient must: </w:t>
      </w:r>
    </w:p>
    <w:p w14:paraId="693806F5" w14:textId="5F3CC3F7" w:rsidR="00C54767" w:rsidRDefault="00331BEC">
      <w:pPr>
        <w:ind w:left="1260" w:right="0" w:hanging="708"/>
      </w:pPr>
      <w:r>
        <w:t xml:space="preserve">4.1 </w:t>
      </w:r>
      <w:r>
        <w:tab/>
        <w:t xml:space="preserve">comply with the terms and conditions of this agreement, including the </w:t>
      </w:r>
      <w:r>
        <w:rPr>
          <w:b/>
        </w:rPr>
        <w:t>Special Conditions</w:t>
      </w:r>
      <w:r w:rsidRPr="006465AE">
        <w:rPr>
          <w:bCs/>
        </w:rPr>
        <w:t xml:space="preserve"> </w:t>
      </w:r>
      <w:r w:rsidR="006465AE" w:rsidRPr="006465AE">
        <w:rPr>
          <w:bCs/>
        </w:rPr>
        <w:t xml:space="preserve">(if any) </w:t>
      </w:r>
      <w:r>
        <w:t xml:space="preserve">specified in the schedule.  </w:t>
      </w:r>
    </w:p>
    <w:p w14:paraId="256FDD6A" w14:textId="79868B14" w:rsidR="00C54767" w:rsidRDefault="00331BEC">
      <w:pPr>
        <w:ind w:left="1260" w:right="0" w:hanging="708"/>
      </w:pPr>
      <w:r>
        <w:t xml:space="preserve">4.2 </w:t>
      </w:r>
      <w:r>
        <w:tab/>
        <w:t xml:space="preserve">at all times, make best endeavours to achieve the </w:t>
      </w:r>
      <w:r>
        <w:rPr>
          <w:b/>
        </w:rPr>
        <w:t>Key Performance Indicators</w:t>
      </w:r>
      <w:r>
        <w:t xml:space="preserve"> </w:t>
      </w:r>
      <w:r w:rsidR="00B400E8">
        <w:t xml:space="preserve">(if any) </w:t>
      </w:r>
      <w:r>
        <w:t xml:space="preserve">specified in the Schedule;  </w:t>
      </w:r>
    </w:p>
    <w:p w14:paraId="4F8E0160" w14:textId="74A67B1D" w:rsidR="00C54767" w:rsidRDefault="00331BEC">
      <w:pPr>
        <w:ind w:left="1260" w:right="0" w:hanging="708"/>
      </w:pPr>
      <w:r>
        <w:t xml:space="preserve">4.3 </w:t>
      </w:r>
      <w:r>
        <w:tab/>
        <w:t xml:space="preserve">maintain accounting records of the Funding in accordance with generally accepted accounting principles and any other standards reasonably required by </w:t>
      </w:r>
      <w:r w:rsidR="00B400E8">
        <w:t>the Department</w:t>
      </w:r>
      <w:r>
        <w:t xml:space="preserve">; </w:t>
      </w:r>
    </w:p>
    <w:p w14:paraId="15D79FDC" w14:textId="77777777" w:rsidR="00C54767" w:rsidRDefault="00331BEC">
      <w:pPr>
        <w:ind w:left="1260" w:right="0" w:hanging="708"/>
      </w:pPr>
      <w:r>
        <w:t xml:space="preserve">4.4 </w:t>
      </w:r>
      <w:r>
        <w:tab/>
        <w:t xml:space="preserve">ensure that any activity carried out by the Recipient in connection with the Project complies with the laws from time to time in force in </w:t>
      </w:r>
      <w:r w:rsidR="00C1251E">
        <w:t>Western Australia</w:t>
      </w:r>
      <w:r>
        <w:t xml:space="preserve">; and </w:t>
      </w:r>
    </w:p>
    <w:p w14:paraId="0C1C888D" w14:textId="5F7CB9EB" w:rsidR="00C54767" w:rsidRDefault="00331BEC" w:rsidP="0050282E">
      <w:pPr>
        <w:tabs>
          <w:tab w:val="center" w:pos="705"/>
          <w:tab w:val="center" w:pos="4090"/>
        </w:tabs>
        <w:spacing w:after="405"/>
        <w:ind w:left="1276" w:right="0" w:hanging="709"/>
      </w:pPr>
      <w:r>
        <w:rPr>
          <w:rFonts w:ascii="Calibri" w:eastAsia="Calibri" w:hAnsi="Calibri" w:cs="Calibri"/>
        </w:rPr>
        <w:tab/>
      </w:r>
      <w:r>
        <w:t xml:space="preserve"> </w:t>
      </w:r>
    </w:p>
    <w:p w14:paraId="3DAF4398" w14:textId="77777777" w:rsidR="00C54767" w:rsidRDefault="00331BEC">
      <w:pPr>
        <w:pStyle w:val="Heading1"/>
        <w:tabs>
          <w:tab w:val="center" w:pos="2315"/>
        </w:tabs>
        <w:ind w:left="-10" w:right="0" w:firstLine="0"/>
      </w:pPr>
      <w:bookmarkStart w:id="5" w:name="_Toc31195968"/>
      <w:r>
        <w:rPr>
          <w:b w:val="0"/>
        </w:rPr>
        <w:t xml:space="preserve">5. </w:t>
      </w:r>
      <w:r>
        <w:rPr>
          <w:b w:val="0"/>
        </w:rPr>
        <w:tab/>
      </w:r>
      <w:r>
        <w:t>INFORMATION AND REPORTS</w:t>
      </w:r>
      <w:bookmarkEnd w:id="5"/>
      <w:r>
        <w:t xml:space="preserve"> </w:t>
      </w:r>
    </w:p>
    <w:p w14:paraId="07C0E4CE" w14:textId="4764F6E8" w:rsidR="00C54767" w:rsidRDefault="00331BEC">
      <w:pPr>
        <w:ind w:left="1260" w:right="0" w:hanging="708"/>
      </w:pPr>
      <w:r>
        <w:t xml:space="preserve">5.1 </w:t>
      </w:r>
      <w:r>
        <w:tab/>
        <w:t xml:space="preserve">The Recipient must provide </w:t>
      </w:r>
      <w:r w:rsidR="00B400E8">
        <w:t>the Department</w:t>
      </w:r>
      <w:r>
        <w:t xml:space="preserve"> with appropriate and regular information, records and reports as specified in the schedule and otherwise as requested by </w:t>
      </w:r>
      <w:r w:rsidR="00B400E8">
        <w:t>the Department</w:t>
      </w:r>
      <w:r>
        <w:t xml:space="preserve"> from time to time, including information about: </w:t>
      </w:r>
    </w:p>
    <w:p w14:paraId="0E166A5C" w14:textId="77777777" w:rsidR="00C54767" w:rsidRDefault="00331BEC">
      <w:pPr>
        <w:ind w:left="2269" w:right="0" w:hanging="852"/>
      </w:pPr>
      <w:r>
        <w:t xml:space="preserve">5.1.1 </w:t>
      </w:r>
      <w:r>
        <w:tab/>
        <w:t xml:space="preserve">the progress of and material changes to the nature and scope of the Project; </w:t>
      </w:r>
    </w:p>
    <w:p w14:paraId="0CFB15C1" w14:textId="3CF942D2" w:rsidR="00C54767" w:rsidRDefault="00331BEC">
      <w:pPr>
        <w:ind w:left="2269" w:right="0" w:hanging="852"/>
      </w:pPr>
      <w:r>
        <w:t xml:space="preserve">5.1.2 </w:t>
      </w:r>
      <w:r>
        <w:tab/>
        <w:t xml:space="preserve">any other funding or financial assistance promised or received for the Project from sources other than </w:t>
      </w:r>
      <w:r w:rsidR="00B400E8">
        <w:t>the Department</w:t>
      </w:r>
      <w:r>
        <w:t xml:space="preserve">; </w:t>
      </w:r>
    </w:p>
    <w:p w14:paraId="177E47C9" w14:textId="77777777" w:rsidR="00C54767" w:rsidRDefault="00331BEC" w:rsidP="0050282E">
      <w:pPr>
        <w:tabs>
          <w:tab w:val="center" w:pos="1663"/>
          <w:tab w:val="center" w:pos="3608"/>
        </w:tabs>
        <w:ind w:left="2268" w:right="0" w:hanging="850"/>
      </w:pPr>
      <w:r>
        <w:rPr>
          <w:rFonts w:ascii="Calibri" w:eastAsia="Calibri" w:hAnsi="Calibri" w:cs="Calibri"/>
        </w:rPr>
        <w:tab/>
      </w:r>
      <w:r>
        <w:t xml:space="preserve">5.1.3 </w:t>
      </w:r>
      <w:r>
        <w:tab/>
        <w:t xml:space="preserve">the use of the Funding; and </w:t>
      </w:r>
    </w:p>
    <w:p w14:paraId="6294A61C" w14:textId="41853965" w:rsidR="00C54767" w:rsidRDefault="00331BEC">
      <w:pPr>
        <w:ind w:left="2269" w:right="0" w:hanging="852"/>
      </w:pPr>
      <w:r>
        <w:t xml:space="preserve">5.1.4 </w:t>
      </w:r>
      <w:r>
        <w:tab/>
        <w:t xml:space="preserve">any other matters relevant to the Project, as reasonably required by </w:t>
      </w:r>
      <w:r w:rsidR="008D0982">
        <w:t>the Department</w:t>
      </w:r>
      <w:r>
        <w:t xml:space="preserve">. </w:t>
      </w:r>
    </w:p>
    <w:p w14:paraId="7BB573EF" w14:textId="77777777" w:rsidR="00C54767" w:rsidRDefault="00331BEC" w:rsidP="0050282E">
      <w:pPr>
        <w:tabs>
          <w:tab w:val="center" w:pos="704"/>
          <w:tab w:val="center" w:pos="2237"/>
        </w:tabs>
        <w:ind w:left="1276" w:right="0" w:hanging="709"/>
      </w:pPr>
      <w:r>
        <w:rPr>
          <w:rFonts w:ascii="Calibri" w:eastAsia="Calibri" w:hAnsi="Calibri" w:cs="Calibri"/>
        </w:rPr>
        <w:tab/>
      </w:r>
      <w:r>
        <w:t xml:space="preserve">5.2 </w:t>
      </w:r>
      <w:r>
        <w:tab/>
        <w:t xml:space="preserve">The Recipient must: </w:t>
      </w:r>
    </w:p>
    <w:p w14:paraId="7B2D8A03" w14:textId="3D8815ED" w:rsidR="00C54767" w:rsidRDefault="00331BEC">
      <w:pPr>
        <w:ind w:left="2269" w:right="0" w:hanging="852"/>
      </w:pPr>
      <w:r>
        <w:t xml:space="preserve">5.2.1 </w:t>
      </w:r>
      <w:r>
        <w:tab/>
        <w:t xml:space="preserve">prepare financial statements in the nature of a </w:t>
      </w:r>
      <w:r w:rsidR="006465AE">
        <w:t>general-purpose</w:t>
      </w:r>
      <w:r>
        <w:t xml:space="preserve"> financial report; and </w:t>
      </w:r>
    </w:p>
    <w:p w14:paraId="1D148E67" w14:textId="2EF7BFFE" w:rsidR="00C54767" w:rsidRDefault="00331BEC">
      <w:pPr>
        <w:ind w:left="2269" w:right="0" w:hanging="852"/>
      </w:pPr>
      <w:r>
        <w:t xml:space="preserve">5.2.2 </w:t>
      </w:r>
      <w:r>
        <w:tab/>
        <w:t xml:space="preserve">where requested by </w:t>
      </w:r>
      <w:r w:rsidR="008D0982">
        <w:t>the Department</w:t>
      </w:r>
      <w:r>
        <w:t xml:space="preserve">, provide management accounts, annual reports, financial statements and any other information or documents relevant to the Funding. </w:t>
      </w:r>
    </w:p>
    <w:p w14:paraId="38A7BBE4" w14:textId="718D471E" w:rsidR="00C54767" w:rsidRDefault="00331BEC" w:rsidP="0050282E">
      <w:pPr>
        <w:tabs>
          <w:tab w:val="center" w:pos="704"/>
        </w:tabs>
        <w:ind w:left="1276" w:right="0" w:hanging="709"/>
      </w:pPr>
      <w:r>
        <w:rPr>
          <w:rFonts w:ascii="Calibri" w:eastAsia="Calibri" w:hAnsi="Calibri" w:cs="Calibri"/>
        </w:rPr>
        <w:tab/>
      </w:r>
      <w:r>
        <w:t xml:space="preserve">5.3 </w:t>
      </w:r>
      <w:r w:rsidR="0050282E">
        <w:tab/>
      </w:r>
      <w:r>
        <w:t xml:space="preserve">The Recipient must permit any officer authorised by </w:t>
      </w:r>
      <w:r w:rsidR="008D0982">
        <w:t>the Department</w:t>
      </w:r>
      <w:r>
        <w:t xml:space="preserve">: </w:t>
      </w:r>
    </w:p>
    <w:p w14:paraId="15DFF5B1" w14:textId="77777777" w:rsidR="00C54767" w:rsidRDefault="00331BEC">
      <w:pPr>
        <w:ind w:left="2269" w:right="0" w:hanging="852"/>
      </w:pPr>
      <w:r>
        <w:t xml:space="preserve">5.3.1 </w:t>
      </w:r>
      <w:r>
        <w:tab/>
        <w:t xml:space="preserve">to have access to all accounting records, equipment, documents and information in relation to the Project and the Funding; and </w:t>
      </w:r>
    </w:p>
    <w:p w14:paraId="4BE1554D" w14:textId="77777777" w:rsidR="00C54767" w:rsidRDefault="00331BEC">
      <w:pPr>
        <w:spacing w:after="411"/>
        <w:ind w:left="2269" w:right="0" w:hanging="852"/>
      </w:pPr>
      <w:r>
        <w:t xml:space="preserve">5.3.2 </w:t>
      </w:r>
      <w:r>
        <w:tab/>
        <w:t xml:space="preserve">to discuss matters pertaining to the Project and the Funding with employees of the Recipient. </w:t>
      </w:r>
    </w:p>
    <w:p w14:paraId="1E924830" w14:textId="77777777" w:rsidR="00C54767" w:rsidRDefault="00331BEC">
      <w:pPr>
        <w:pStyle w:val="Heading1"/>
        <w:tabs>
          <w:tab w:val="center" w:pos="1473"/>
        </w:tabs>
        <w:ind w:left="-10" w:right="0" w:firstLine="0"/>
      </w:pPr>
      <w:bookmarkStart w:id="6" w:name="_Toc31195969"/>
      <w:r>
        <w:rPr>
          <w:b w:val="0"/>
        </w:rPr>
        <w:t xml:space="preserve">6. </w:t>
      </w:r>
      <w:r>
        <w:rPr>
          <w:b w:val="0"/>
        </w:rPr>
        <w:tab/>
      </w:r>
      <w:r>
        <w:t>TERMINATION</w:t>
      </w:r>
      <w:bookmarkEnd w:id="6"/>
      <w:r>
        <w:t xml:space="preserve"> </w:t>
      </w:r>
    </w:p>
    <w:p w14:paraId="6CE80B6A" w14:textId="53EE2D8D" w:rsidR="00C54767" w:rsidRDefault="00331BEC">
      <w:pPr>
        <w:ind w:left="1260" w:right="0" w:hanging="708"/>
      </w:pPr>
      <w:r>
        <w:t xml:space="preserve">6.1 </w:t>
      </w:r>
      <w:r>
        <w:tab/>
        <w:t xml:space="preserve">If the Recipient fails to comply with this agreement, </w:t>
      </w:r>
      <w:r w:rsidR="008D0982">
        <w:t>the Department</w:t>
      </w:r>
      <w:r>
        <w:t xml:space="preserve"> may, at its sole and absolute discretion, do one or more of the following: </w:t>
      </w:r>
    </w:p>
    <w:p w14:paraId="1D0AC145" w14:textId="26929D3F" w:rsidR="00C54767" w:rsidRDefault="00331BEC">
      <w:pPr>
        <w:ind w:left="2269" w:right="0" w:hanging="852"/>
      </w:pPr>
      <w:r>
        <w:t xml:space="preserve">6.1.1 </w:t>
      </w:r>
      <w:r>
        <w:tab/>
        <w:t xml:space="preserve">require the Recipient to repay any portion of the Funding Amount paid but not properly expended at the time of termination, in </w:t>
      </w:r>
      <w:r w:rsidR="008D0982">
        <w:t>the Department’s</w:t>
      </w:r>
      <w:r>
        <w:t xml:space="preserve"> absolute discretion; </w:t>
      </w:r>
    </w:p>
    <w:p w14:paraId="40A52CF0" w14:textId="1CA09EB9" w:rsidR="00C54767" w:rsidRDefault="00331BEC">
      <w:pPr>
        <w:ind w:left="2269" w:right="0" w:hanging="852"/>
      </w:pPr>
      <w:r>
        <w:lastRenderedPageBreak/>
        <w:t xml:space="preserve">6.1.2 </w:t>
      </w:r>
      <w:r>
        <w:tab/>
        <w:t>pursue any legal rights or remedies which may be available to the</w:t>
      </w:r>
      <w:r w:rsidR="008D0982">
        <w:t xml:space="preserve"> Department</w:t>
      </w:r>
      <w:r>
        <w:t xml:space="preserve">; and </w:t>
      </w:r>
    </w:p>
    <w:p w14:paraId="1BB9C7DC" w14:textId="77777777" w:rsidR="00C54767" w:rsidRDefault="00331BEC" w:rsidP="008B15D0">
      <w:pPr>
        <w:tabs>
          <w:tab w:val="center" w:pos="1663"/>
          <w:tab w:val="center" w:pos="5418"/>
        </w:tabs>
        <w:spacing w:after="411" w:line="250" w:lineRule="auto"/>
        <w:ind w:left="2269" w:right="0" w:hanging="851"/>
      </w:pPr>
      <w:r>
        <w:rPr>
          <w:rFonts w:ascii="Calibri" w:eastAsia="Calibri" w:hAnsi="Calibri" w:cs="Calibri"/>
        </w:rPr>
        <w:tab/>
      </w:r>
      <w:r>
        <w:t xml:space="preserve">6.1.3 </w:t>
      </w:r>
      <w:r>
        <w:tab/>
        <w:t xml:space="preserve">terminate this agreement by giving thirty (30) days written notice. </w:t>
      </w:r>
    </w:p>
    <w:p w14:paraId="295327EA" w14:textId="77777777" w:rsidR="00C54767" w:rsidRDefault="00331BEC">
      <w:pPr>
        <w:pStyle w:val="Heading1"/>
        <w:tabs>
          <w:tab w:val="center" w:pos="1362"/>
        </w:tabs>
        <w:ind w:left="-10" w:right="0" w:firstLine="0"/>
      </w:pPr>
      <w:bookmarkStart w:id="7" w:name="_Toc31195970"/>
      <w:r>
        <w:rPr>
          <w:b w:val="0"/>
        </w:rPr>
        <w:t xml:space="preserve">7. </w:t>
      </w:r>
      <w:r>
        <w:rPr>
          <w:b w:val="0"/>
        </w:rPr>
        <w:tab/>
      </w:r>
      <w:r>
        <w:t>INSURANCE</w:t>
      </w:r>
      <w:bookmarkEnd w:id="7"/>
      <w:r>
        <w:t xml:space="preserve"> </w:t>
      </w:r>
    </w:p>
    <w:p w14:paraId="762F16BE" w14:textId="58F5F11A" w:rsidR="00C54767" w:rsidRDefault="0056612F">
      <w:pPr>
        <w:spacing w:after="406"/>
        <w:ind w:left="719" w:right="0"/>
      </w:pPr>
      <w:r>
        <w:t xml:space="preserve">The Recipient agrees to maintain adequate insurance for as long as any obligations remain in connection with this Agreement and provide proof of insurance to the </w:t>
      </w:r>
      <w:r w:rsidR="008D0982">
        <w:t>Department</w:t>
      </w:r>
      <w:r>
        <w:t xml:space="preserve"> upon request.</w:t>
      </w:r>
      <w:r w:rsidR="00331BEC">
        <w:t xml:space="preserve"> </w:t>
      </w:r>
    </w:p>
    <w:p w14:paraId="078875F5" w14:textId="77777777" w:rsidR="00C54767" w:rsidRDefault="00331BEC">
      <w:pPr>
        <w:pStyle w:val="Heading1"/>
        <w:tabs>
          <w:tab w:val="center" w:pos="936"/>
        </w:tabs>
        <w:ind w:left="-10" w:right="0" w:firstLine="0"/>
      </w:pPr>
      <w:bookmarkStart w:id="8" w:name="_Toc31195971"/>
      <w:r>
        <w:rPr>
          <w:b w:val="0"/>
        </w:rPr>
        <w:t xml:space="preserve">8. </w:t>
      </w:r>
      <w:r>
        <w:rPr>
          <w:b w:val="0"/>
        </w:rPr>
        <w:tab/>
      </w:r>
      <w:r>
        <w:t>GST</w:t>
      </w:r>
      <w:bookmarkEnd w:id="8"/>
      <w:r>
        <w:t xml:space="preserve"> </w:t>
      </w:r>
    </w:p>
    <w:p w14:paraId="1921E018" w14:textId="1B79775A" w:rsidR="00C54767" w:rsidRDefault="00331BEC">
      <w:pPr>
        <w:ind w:left="1260" w:right="0" w:hanging="708"/>
      </w:pPr>
      <w:r>
        <w:t xml:space="preserve">8.1 </w:t>
      </w:r>
      <w:r>
        <w:tab/>
        <w:t xml:space="preserve">The parties acknowledge that compliance with obligations or the </w:t>
      </w:r>
      <w:r w:rsidR="0006351B">
        <w:t xml:space="preserve">funding </w:t>
      </w:r>
      <w:r>
        <w:t xml:space="preserve">of rights under this agreement by the Recipient will be a Taxable Supply as defined in the GST Law and the Recipient will be liable to pay GST on the Taxable Supply. </w:t>
      </w:r>
    </w:p>
    <w:p w14:paraId="439EB303" w14:textId="6E2F60BD" w:rsidR="00C54767" w:rsidRDefault="00331BEC">
      <w:pPr>
        <w:ind w:left="1260" w:right="0" w:hanging="708"/>
      </w:pPr>
      <w:r>
        <w:t xml:space="preserve">8.2 </w:t>
      </w:r>
      <w:r>
        <w:tab/>
        <w:t xml:space="preserve">In addition to the Funding </w:t>
      </w:r>
      <w:r w:rsidR="008D0982">
        <w:t>the Department</w:t>
      </w:r>
      <w:r>
        <w:t xml:space="preserve"> will pay an amount calculated by multiplying the Funding by the rate at which GST is levied at the time of this agreement (</w:t>
      </w:r>
      <w:r>
        <w:rPr>
          <w:b/>
        </w:rPr>
        <w:t>GST payment</w:t>
      </w:r>
      <w:r>
        <w:t xml:space="preserve">). </w:t>
      </w:r>
    </w:p>
    <w:p w14:paraId="3A466011" w14:textId="77777777" w:rsidR="00C54767" w:rsidRDefault="00331BEC">
      <w:pPr>
        <w:ind w:left="1260" w:right="0" w:hanging="708"/>
      </w:pPr>
      <w:r>
        <w:t xml:space="preserve">8.3 </w:t>
      </w:r>
      <w:r>
        <w:tab/>
        <w:t xml:space="preserve">If the Funding is payable in instalments, the GST payment will be payable in proportionate instalments. </w:t>
      </w:r>
    </w:p>
    <w:p w14:paraId="38E04E2F" w14:textId="220F0AED" w:rsidR="00C54767" w:rsidRDefault="00331BEC">
      <w:pPr>
        <w:ind w:left="1260" w:right="0" w:hanging="708"/>
      </w:pPr>
      <w:r>
        <w:t xml:space="preserve">8.4 </w:t>
      </w:r>
      <w:r>
        <w:tab/>
      </w:r>
      <w:r w:rsidR="008D0982">
        <w:t>The Department</w:t>
      </w:r>
      <w:r w:rsidR="008D0982" w:rsidRPr="003958A5">
        <w:t xml:space="preserve"> </w:t>
      </w:r>
      <w:r w:rsidRPr="003958A5">
        <w:t xml:space="preserve">is not liable to pay the GST payment or any instalment of the GST payment unless the Recipient has delivered to </w:t>
      </w:r>
      <w:r w:rsidR="008D0982">
        <w:t>the Department</w:t>
      </w:r>
      <w:r w:rsidR="008D0982" w:rsidRPr="003958A5">
        <w:t xml:space="preserve"> </w:t>
      </w:r>
      <w:r w:rsidRPr="003958A5">
        <w:t>a valid Tax Invoice under GST Law, referable to the Funding (or instalment of the Funding) and associated GST payment.</w:t>
      </w:r>
    </w:p>
    <w:p w14:paraId="10242B08" w14:textId="064EE855" w:rsidR="00C54767" w:rsidRDefault="00331BEC">
      <w:pPr>
        <w:spacing w:after="406"/>
        <w:ind w:left="1260" w:right="0" w:hanging="708"/>
      </w:pPr>
      <w:r>
        <w:t xml:space="preserve">8.5 </w:t>
      </w:r>
      <w:r>
        <w:tab/>
        <w:t xml:space="preserve">For the purpose of this clause, </w:t>
      </w:r>
      <w:r>
        <w:rPr>
          <w:b/>
        </w:rPr>
        <w:t>GST Law</w:t>
      </w:r>
      <w:r>
        <w:t xml:space="preserve"> has the meaning attributed to it in the </w:t>
      </w:r>
      <w:r>
        <w:rPr>
          <w:i/>
        </w:rPr>
        <w:t>A New Tax System (Goods and Services Tax) Act 1999</w:t>
      </w:r>
      <w:r w:rsidR="003958A5">
        <w:rPr>
          <w:i/>
        </w:rPr>
        <w:t xml:space="preserve"> (Cth)</w:t>
      </w:r>
      <w:r>
        <w:rPr>
          <w:i/>
        </w:rPr>
        <w:t>.</w:t>
      </w:r>
      <w:r>
        <w:t xml:space="preserve"> </w:t>
      </w:r>
    </w:p>
    <w:p w14:paraId="56939018" w14:textId="77777777" w:rsidR="00C54767" w:rsidRPr="00400827" w:rsidRDefault="00331BEC">
      <w:pPr>
        <w:pStyle w:val="Heading1"/>
        <w:tabs>
          <w:tab w:val="center" w:pos="1044"/>
        </w:tabs>
        <w:ind w:left="-10" w:right="0" w:firstLine="0"/>
      </w:pPr>
      <w:bookmarkStart w:id="9" w:name="_Toc31195972"/>
      <w:r w:rsidRPr="00400827">
        <w:rPr>
          <w:b w:val="0"/>
        </w:rPr>
        <w:t xml:space="preserve">9. </w:t>
      </w:r>
      <w:r w:rsidRPr="00400827">
        <w:rPr>
          <w:b w:val="0"/>
        </w:rPr>
        <w:tab/>
      </w:r>
      <w:r w:rsidRPr="00400827">
        <w:t>AUDIT</w:t>
      </w:r>
      <w:bookmarkEnd w:id="9"/>
      <w:r w:rsidRPr="00400827">
        <w:t xml:space="preserve"> </w:t>
      </w:r>
    </w:p>
    <w:p w14:paraId="760BDFC7" w14:textId="3622DA40" w:rsidR="00C54767" w:rsidRPr="00400827" w:rsidRDefault="00331BEC">
      <w:pPr>
        <w:ind w:left="1260" w:right="0" w:hanging="708"/>
      </w:pPr>
      <w:r w:rsidRPr="00400827">
        <w:t xml:space="preserve">9.1 </w:t>
      </w:r>
      <w:r w:rsidRPr="00400827">
        <w:tab/>
      </w:r>
      <w:r w:rsidR="008D0982">
        <w:t>The Department</w:t>
      </w:r>
      <w:r w:rsidRPr="00400827">
        <w:t xml:space="preserve"> may direct the Recipient to arrange for the financial accounts relating to the Funding to be audited at the Recipient’s expense. </w:t>
      </w:r>
    </w:p>
    <w:p w14:paraId="4094C72F" w14:textId="25F9A14F" w:rsidR="00C54767" w:rsidRDefault="00331BEC">
      <w:pPr>
        <w:spacing w:after="409"/>
        <w:ind w:left="1260" w:right="0" w:hanging="708"/>
      </w:pPr>
      <w:r w:rsidRPr="00400827">
        <w:t xml:space="preserve">9.2 </w:t>
      </w:r>
      <w:r w:rsidRPr="00400827">
        <w:tab/>
      </w:r>
      <w:r w:rsidR="008D0982">
        <w:t xml:space="preserve">The Department </w:t>
      </w:r>
      <w:r w:rsidRPr="00400827">
        <w:t>may specify the minimum qualifications to be held by a person appointed to conduct the audit.</w:t>
      </w:r>
      <w:r>
        <w:t xml:space="preserve"> </w:t>
      </w:r>
    </w:p>
    <w:p w14:paraId="26AA3383" w14:textId="77777777" w:rsidR="00C54767" w:rsidRDefault="00331BEC">
      <w:pPr>
        <w:pStyle w:val="Heading1"/>
        <w:tabs>
          <w:tab w:val="center" w:pos="1441"/>
        </w:tabs>
        <w:ind w:left="-10" w:right="0" w:firstLine="0"/>
      </w:pPr>
      <w:bookmarkStart w:id="10" w:name="_Toc31195973"/>
      <w:r>
        <w:rPr>
          <w:b w:val="0"/>
        </w:rPr>
        <w:t xml:space="preserve">10. </w:t>
      </w:r>
      <w:r>
        <w:rPr>
          <w:b w:val="0"/>
        </w:rPr>
        <w:tab/>
      </w:r>
      <w:r>
        <w:t>ASSIGNMENT</w:t>
      </w:r>
      <w:bookmarkEnd w:id="10"/>
      <w:r>
        <w:t xml:space="preserve"> </w:t>
      </w:r>
    </w:p>
    <w:p w14:paraId="6A86EF78" w14:textId="74AE2571" w:rsidR="00C54767" w:rsidRDefault="00331BEC" w:rsidP="008B15D0">
      <w:pPr>
        <w:spacing w:after="409" w:line="250" w:lineRule="auto"/>
        <w:ind w:left="720" w:right="0" w:hanging="11"/>
      </w:pPr>
      <w:r>
        <w:t xml:space="preserve">The Recipient must not assign, novate or encumber any of its rights or obligations under this agreement without the prior written consent of </w:t>
      </w:r>
      <w:r w:rsidR="008D0982">
        <w:t>the Department</w:t>
      </w:r>
      <w:r>
        <w:t xml:space="preserve">. </w:t>
      </w:r>
    </w:p>
    <w:p w14:paraId="559DC85A" w14:textId="77777777" w:rsidR="00C54767" w:rsidRDefault="00331BEC">
      <w:pPr>
        <w:pStyle w:val="Heading1"/>
        <w:tabs>
          <w:tab w:val="center" w:pos="1289"/>
        </w:tabs>
        <w:ind w:left="-10" w:right="0" w:firstLine="0"/>
      </w:pPr>
      <w:bookmarkStart w:id="11" w:name="_Toc31195974"/>
      <w:r>
        <w:rPr>
          <w:b w:val="0"/>
        </w:rPr>
        <w:t xml:space="preserve">11. </w:t>
      </w:r>
      <w:r>
        <w:rPr>
          <w:b w:val="0"/>
        </w:rPr>
        <w:tab/>
      </w:r>
      <w:r>
        <w:t>PUBLICITY</w:t>
      </w:r>
      <w:bookmarkEnd w:id="11"/>
      <w:r>
        <w:t xml:space="preserve"> </w:t>
      </w:r>
    </w:p>
    <w:p w14:paraId="211C04E8" w14:textId="3076842F" w:rsidR="00C54767" w:rsidRDefault="00331BEC">
      <w:pPr>
        <w:ind w:left="1260" w:right="0" w:hanging="708"/>
      </w:pPr>
      <w:r>
        <w:t xml:space="preserve">11.1 </w:t>
      </w:r>
      <w:r>
        <w:tab/>
        <w:t xml:space="preserve">Subject to clause 11.2, the Recipient must not make or permit a public announcement or media release to be made about any aspect of this agreement without first obtaining </w:t>
      </w:r>
      <w:r w:rsidR="008D0982">
        <w:t>the Department’s</w:t>
      </w:r>
      <w:r>
        <w:t xml:space="preserve"> consent, which may not be unreasonably withheld and which will not be required if the public announcement is required by law.</w:t>
      </w:r>
    </w:p>
    <w:p w14:paraId="4AF4F473" w14:textId="4902792B" w:rsidR="00C54767" w:rsidRDefault="00331BEC">
      <w:pPr>
        <w:spacing w:after="409"/>
        <w:ind w:left="1260" w:right="0" w:hanging="708"/>
      </w:pPr>
      <w:r>
        <w:t xml:space="preserve">11.2 </w:t>
      </w:r>
      <w:r>
        <w:tab/>
        <w:t xml:space="preserve">Nothing in clause 11.1 derogates from the operation of the </w:t>
      </w:r>
      <w:r>
        <w:rPr>
          <w:i/>
        </w:rPr>
        <w:t xml:space="preserve">Not-for-profit Freedom to Advocate Act 2013 </w:t>
      </w:r>
      <w:r>
        <w:t>or operates to restrict the Recipient from engaging in political or policy advocacy.</w:t>
      </w:r>
    </w:p>
    <w:p w14:paraId="3252B426" w14:textId="77777777" w:rsidR="00C54767" w:rsidRDefault="00331BEC">
      <w:pPr>
        <w:pStyle w:val="Heading1"/>
        <w:tabs>
          <w:tab w:val="center" w:pos="1247"/>
        </w:tabs>
        <w:ind w:left="-10" w:right="0" w:firstLine="0"/>
      </w:pPr>
      <w:bookmarkStart w:id="12" w:name="_Toc31195975"/>
      <w:r>
        <w:rPr>
          <w:b w:val="0"/>
        </w:rPr>
        <w:lastRenderedPageBreak/>
        <w:t xml:space="preserve">12. </w:t>
      </w:r>
      <w:r>
        <w:rPr>
          <w:b w:val="0"/>
        </w:rPr>
        <w:tab/>
      </w:r>
      <w:r>
        <w:t>CONSENT</w:t>
      </w:r>
      <w:bookmarkEnd w:id="12"/>
      <w:r>
        <w:t xml:space="preserve"> </w:t>
      </w:r>
    </w:p>
    <w:p w14:paraId="29D5DD83" w14:textId="7FF4665A" w:rsidR="00C54767" w:rsidRDefault="00331BEC">
      <w:pPr>
        <w:spacing w:after="411"/>
        <w:ind w:left="719" w:right="0"/>
      </w:pPr>
      <w:r>
        <w:t xml:space="preserve">If the Recipient requires </w:t>
      </w:r>
      <w:r w:rsidR="008D0982">
        <w:t>the Department’s</w:t>
      </w:r>
      <w:r>
        <w:t xml:space="preserve"> consent under this agreement, the </w:t>
      </w:r>
      <w:r w:rsidR="007F7EFE">
        <w:t xml:space="preserve">Director General </w:t>
      </w:r>
      <w:r w:rsidR="008D0982">
        <w:t>of the Department</w:t>
      </w:r>
      <w:r w:rsidR="007F7EFE">
        <w:t xml:space="preserve"> </w:t>
      </w:r>
      <w:r>
        <w:t xml:space="preserve">may, in </w:t>
      </w:r>
      <w:r w:rsidR="00A8628A">
        <w:t>their</w:t>
      </w:r>
      <w:r>
        <w:t xml:space="preserve"> absolute discretion, give or withhold its consent (subject to any provision in this agreement to the contrary) and if giving consent, </w:t>
      </w:r>
      <w:r w:rsidR="008D0982">
        <w:t>the Department</w:t>
      </w:r>
      <w:r>
        <w:t xml:space="preserve"> may impose any condition on that consent that it considers appropriate.  </w:t>
      </w:r>
      <w:r w:rsidR="008D0982">
        <w:t>The Department’s</w:t>
      </w:r>
      <w:r>
        <w:t xml:space="preserve"> consent will not be </w:t>
      </w:r>
      <w:r w:rsidRPr="003958A5">
        <w:t>effective unless it is in writing and signed.</w:t>
      </w:r>
      <w:r>
        <w:t xml:space="preserve"> </w:t>
      </w:r>
    </w:p>
    <w:p w14:paraId="0C9FBDEA" w14:textId="77777777" w:rsidR="00C54767" w:rsidRDefault="00331BEC">
      <w:pPr>
        <w:pStyle w:val="Heading1"/>
        <w:tabs>
          <w:tab w:val="center" w:pos="1846"/>
        </w:tabs>
        <w:ind w:left="-10" w:right="0" w:firstLine="0"/>
      </w:pPr>
      <w:bookmarkStart w:id="13" w:name="_Toc31195976"/>
      <w:r>
        <w:rPr>
          <w:b w:val="0"/>
        </w:rPr>
        <w:t xml:space="preserve">13. </w:t>
      </w:r>
      <w:r>
        <w:rPr>
          <w:b w:val="0"/>
        </w:rPr>
        <w:tab/>
      </w:r>
      <w:r>
        <w:t>ENTIRE AGREEMENT</w:t>
      </w:r>
      <w:bookmarkEnd w:id="13"/>
      <w:r>
        <w:t xml:space="preserve"> </w:t>
      </w:r>
    </w:p>
    <w:p w14:paraId="67456CE2" w14:textId="77777777" w:rsidR="00C54767" w:rsidRDefault="00331BEC" w:rsidP="0050282E">
      <w:pPr>
        <w:tabs>
          <w:tab w:val="center" w:pos="766"/>
          <w:tab w:val="center" w:pos="4182"/>
        </w:tabs>
        <w:ind w:left="1276" w:right="0" w:hanging="709"/>
      </w:pPr>
      <w:r>
        <w:rPr>
          <w:rFonts w:ascii="Calibri" w:eastAsia="Calibri" w:hAnsi="Calibri" w:cs="Calibri"/>
        </w:rPr>
        <w:tab/>
      </w:r>
      <w:r>
        <w:t xml:space="preserve">13.1 </w:t>
      </w:r>
      <w:r>
        <w:tab/>
        <w:t xml:space="preserve">This agreement incorporates any schedules and annexures. </w:t>
      </w:r>
    </w:p>
    <w:p w14:paraId="6D6F00C0" w14:textId="77777777" w:rsidR="00C54767" w:rsidRDefault="00331BEC" w:rsidP="008B15D0">
      <w:pPr>
        <w:spacing w:after="411" w:line="250" w:lineRule="auto"/>
        <w:ind w:left="1259" w:right="0" w:hanging="709"/>
      </w:pPr>
      <w:r>
        <w:t xml:space="preserve">13.2 </w:t>
      </w:r>
      <w:r>
        <w:tab/>
        <w:t xml:space="preserve">This agreement contains the entire agreement between the parties with respect to its subject matter and supersedes any prior agreement, understanding or representation of the parties on the subject manner. </w:t>
      </w:r>
    </w:p>
    <w:p w14:paraId="567CC01B" w14:textId="77777777" w:rsidR="006225C5" w:rsidRPr="00D11415" w:rsidRDefault="006225C5" w:rsidP="006225C5">
      <w:pPr>
        <w:pStyle w:val="Heading1"/>
      </w:pPr>
      <w:bookmarkStart w:id="14" w:name="_Toc31195977"/>
      <w:r w:rsidRPr="00D11415">
        <w:rPr>
          <w:b w:val="0"/>
        </w:rPr>
        <w:t>14.</w:t>
      </w:r>
      <w:r w:rsidRPr="00D11415">
        <w:tab/>
        <w:t>INTELLECTUAL PROPERTY</w:t>
      </w:r>
      <w:bookmarkEnd w:id="14"/>
      <w:r w:rsidRPr="00D11415">
        <w:t xml:space="preserve"> </w:t>
      </w:r>
    </w:p>
    <w:p w14:paraId="0AE2BD7A" w14:textId="514A9142" w:rsidR="00352926" w:rsidRPr="00D11415" w:rsidRDefault="00352926" w:rsidP="0050282E">
      <w:pPr>
        <w:tabs>
          <w:tab w:val="center" w:pos="766"/>
          <w:tab w:val="center" w:pos="4182"/>
        </w:tabs>
        <w:ind w:left="1276" w:right="0" w:hanging="709"/>
      </w:pPr>
      <w:r w:rsidRPr="00D11415">
        <w:rPr>
          <w:rFonts w:ascii="Calibri" w:eastAsia="Calibri" w:hAnsi="Calibri" w:cs="Calibri"/>
        </w:rPr>
        <w:tab/>
      </w:r>
      <w:r w:rsidRPr="00D11415">
        <w:t>14.1</w:t>
      </w:r>
      <w:r w:rsidRPr="00D11415">
        <w:tab/>
        <w:t xml:space="preserve">If no portion from </w:t>
      </w:r>
      <w:r w:rsidR="00C676A7" w:rsidRPr="00D11415">
        <w:t>the Funds</w:t>
      </w:r>
      <w:r w:rsidR="00D6416A" w:rsidRPr="00D11415">
        <w:t xml:space="preserve"> paid to the Recipient </w:t>
      </w:r>
      <w:r w:rsidRPr="00D11415">
        <w:t xml:space="preserve">comes from the </w:t>
      </w:r>
      <w:r w:rsidR="00755016" w:rsidRPr="00D11415">
        <w:t xml:space="preserve">Commonwealth </w:t>
      </w:r>
      <w:r w:rsidR="00A605AB" w:rsidRPr="00862301">
        <w:rPr>
          <w:highlight w:val="yellow"/>
        </w:rPr>
        <w:t>[insert sponsor]</w:t>
      </w:r>
      <w:r w:rsidR="00731401" w:rsidRPr="00862301">
        <w:rPr>
          <w:highlight w:val="yellow"/>
        </w:rPr>
        <w:t>,</w:t>
      </w:r>
      <w:r w:rsidR="00731401" w:rsidRPr="00D11415">
        <w:t xml:space="preserve"> the R</w:t>
      </w:r>
      <w:r w:rsidRPr="00D11415">
        <w:t xml:space="preserve">ecipient </w:t>
      </w:r>
      <w:r w:rsidR="00731401" w:rsidRPr="00D11415">
        <w:t>shall retain</w:t>
      </w:r>
      <w:r w:rsidRPr="00D11415">
        <w:t xml:space="preserve"> all right of the project</w:t>
      </w:r>
      <w:r w:rsidR="00731401" w:rsidRPr="00D11415">
        <w:t>’s</w:t>
      </w:r>
      <w:r w:rsidRPr="00D11415">
        <w:t xml:space="preserve"> </w:t>
      </w:r>
      <w:r w:rsidR="00731401" w:rsidRPr="00D11415">
        <w:t>i</w:t>
      </w:r>
      <w:r w:rsidRPr="00D11415">
        <w:t>ntellectual property.</w:t>
      </w:r>
    </w:p>
    <w:p w14:paraId="51D6541D" w14:textId="01DFFED6" w:rsidR="003758D4" w:rsidRDefault="00352926" w:rsidP="003758D4">
      <w:pPr>
        <w:tabs>
          <w:tab w:val="center" w:pos="766"/>
          <w:tab w:val="center" w:pos="4182"/>
        </w:tabs>
        <w:spacing w:line="250" w:lineRule="auto"/>
        <w:ind w:left="1276" w:right="0" w:hanging="709"/>
      </w:pPr>
      <w:r w:rsidRPr="00D11415">
        <w:rPr>
          <w:rFonts w:ascii="Calibri" w:eastAsia="Calibri" w:hAnsi="Calibri" w:cs="Calibri"/>
        </w:rPr>
        <w:tab/>
      </w:r>
      <w:r w:rsidRPr="00D11415">
        <w:t>14</w:t>
      </w:r>
      <w:r w:rsidR="00755016" w:rsidRPr="00D11415">
        <w:t>.2</w:t>
      </w:r>
      <w:r w:rsidRPr="00D11415">
        <w:tab/>
      </w:r>
      <w:r w:rsidR="00382B3E">
        <w:t>Where a</w:t>
      </w:r>
      <w:r w:rsidR="004F54F1">
        <w:t xml:space="preserve">n agency </w:t>
      </w:r>
      <w:r w:rsidR="00382B3E">
        <w:t>of the Commonwealth of Australia</w:t>
      </w:r>
      <w:r w:rsidRPr="00D11415">
        <w:t xml:space="preserve"> contributes towards the</w:t>
      </w:r>
      <w:r w:rsidR="00D6416A" w:rsidRPr="00D11415">
        <w:t xml:space="preserve"> Funds paid to the Recipient</w:t>
      </w:r>
      <w:r w:rsidRPr="00D11415">
        <w:t xml:space="preserve">, then the </w:t>
      </w:r>
      <w:r w:rsidR="00731401" w:rsidRPr="00D11415">
        <w:t>Recipient</w:t>
      </w:r>
      <w:r w:rsidRPr="00D11415">
        <w:t xml:space="preserve"> must execute a</w:t>
      </w:r>
      <w:r w:rsidR="00D6416A" w:rsidRPr="00D11415">
        <w:t>n Intellectual Property license</w:t>
      </w:r>
      <w:r w:rsidR="00423DC2" w:rsidRPr="00D11415">
        <w:t xml:space="preserve"> </w:t>
      </w:r>
      <w:r w:rsidRPr="00D11415">
        <w:t xml:space="preserve">Deed </w:t>
      </w:r>
      <w:r w:rsidR="00D6416A" w:rsidRPr="00D11415">
        <w:t xml:space="preserve">with the </w:t>
      </w:r>
      <w:r w:rsidR="00382B3E">
        <w:t xml:space="preserve">relevant </w:t>
      </w:r>
      <w:r w:rsidR="004F54F1">
        <w:t>agency</w:t>
      </w:r>
      <w:r w:rsidR="00382B3E">
        <w:t xml:space="preserve"> of the Commonwealth of Australia</w:t>
      </w:r>
      <w:r w:rsidR="00D6416A" w:rsidRPr="00D11415">
        <w:t>.</w:t>
      </w:r>
    </w:p>
    <w:p w14:paraId="6EAB6165" w14:textId="5E0797A2" w:rsidR="0087455A" w:rsidRDefault="003758D4" w:rsidP="003758D4">
      <w:pPr>
        <w:tabs>
          <w:tab w:val="center" w:pos="766"/>
          <w:tab w:val="center" w:pos="4182"/>
        </w:tabs>
        <w:spacing w:after="409" w:line="250" w:lineRule="auto"/>
        <w:ind w:left="1276" w:right="0" w:hanging="709"/>
      </w:pPr>
      <w:r>
        <w:t>14.3</w:t>
      </w:r>
      <w:r>
        <w:tab/>
        <w:t>T</w:t>
      </w:r>
      <w:r w:rsidR="0087455A">
        <w:t xml:space="preserve">he Background Intellectual Property to be contributed by the Recipient to the Project is identified in the Intellectual Property Licence Deed relevant to this Project. Any additional Background Intellectual Property to be contributed to the Project will be identified in writing to </w:t>
      </w:r>
      <w:r w:rsidR="008D0982">
        <w:t>the Department</w:t>
      </w:r>
      <w:r w:rsidR="0087455A">
        <w:t>.</w:t>
      </w:r>
    </w:p>
    <w:p w14:paraId="0EB053F0" w14:textId="097B0293" w:rsidR="00C54767" w:rsidRDefault="006225C5">
      <w:pPr>
        <w:pStyle w:val="Heading1"/>
        <w:tabs>
          <w:tab w:val="center" w:pos="2164"/>
        </w:tabs>
        <w:ind w:left="-10" w:right="0" w:firstLine="0"/>
      </w:pPr>
      <w:bookmarkStart w:id="15" w:name="_Toc31195978"/>
      <w:r>
        <w:rPr>
          <w:b w:val="0"/>
        </w:rPr>
        <w:t>16</w:t>
      </w:r>
      <w:r w:rsidR="00331BEC">
        <w:rPr>
          <w:b w:val="0"/>
        </w:rPr>
        <w:t xml:space="preserve">. </w:t>
      </w:r>
      <w:r w:rsidR="00331BEC">
        <w:rPr>
          <w:b w:val="0"/>
        </w:rPr>
        <w:tab/>
      </w:r>
      <w:r w:rsidR="00331BEC">
        <w:t>JURISDICTION OF COURTS</w:t>
      </w:r>
      <w:bookmarkEnd w:id="15"/>
      <w:r w:rsidR="00331BEC">
        <w:t xml:space="preserve"> </w:t>
      </w:r>
    </w:p>
    <w:p w14:paraId="1D90C694" w14:textId="27AC29B1" w:rsidR="00C54767" w:rsidRDefault="006225C5">
      <w:pPr>
        <w:ind w:left="1260" w:right="0" w:hanging="708"/>
      </w:pPr>
      <w:r>
        <w:t>16</w:t>
      </w:r>
      <w:r w:rsidR="00331BEC">
        <w:t xml:space="preserve">.1 </w:t>
      </w:r>
      <w:r w:rsidR="00331BEC">
        <w:tab/>
        <w:t xml:space="preserve">The courts of </w:t>
      </w:r>
      <w:r w:rsidR="00BD566E">
        <w:t>Western</w:t>
      </w:r>
      <w:r w:rsidR="00331BEC">
        <w:t xml:space="preserve"> Australia will have exclusive jurisdiction to determine any proceeding in relation to this agreement.</w:t>
      </w:r>
    </w:p>
    <w:p w14:paraId="561ECB92" w14:textId="4DB5306D" w:rsidR="00C54767" w:rsidRDefault="006225C5">
      <w:pPr>
        <w:spacing w:after="411"/>
        <w:ind w:left="1260" w:right="0" w:hanging="708"/>
      </w:pPr>
      <w:r>
        <w:t>16</w:t>
      </w:r>
      <w:r w:rsidR="00331BEC">
        <w:t xml:space="preserve">.2 </w:t>
      </w:r>
      <w:r w:rsidR="00331BEC">
        <w:tab/>
        <w:t xml:space="preserve">Any proceeding brought in a Federal Court must be instituted in the </w:t>
      </w:r>
      <w:r w:rsidR="00BD566E">
        <w:t>Western Australia</w:t>
      </w:r>
      <w:r w:rsidR="00331BEC">
        <w:t xml:space="preserve"> Registry of that Federal Court.</w:t>
      </w:r>
    </w:p>
    <w:p w14:paraId="76747587" w14:textId="77777777" w:rsidR="00C54767" w:rsidRDefault="006225C5">
      <w:pPr>
        <w:pStyle w:val="Heading1"/>
        <w:tabs>
          <w:tab w:val="center" w:pos="2114"/>
        </w:tabs>
        <w:ind w:left="-10" w:right="0" w:firstLine="0"/>
      </w:pPr>
      <w:bookmarkStart w:id="16" w:name="_Toc31195979"/>
      <w:r>
        <w:rPr>
          <w:b w:val="0"/>
        </w:rPr>
        <w:t>17</w:t>
      </w:r>
      <w:r w:rsidR="00331BEC">
        <w:rPr>
          <w:b w:val="0"/>
        </w:rPr>
        <w:t xml:space="preserve">. </w:t>
      </w:r>
      <w:r w:rsidR="00331BEC">
        <w:rPr>
          <w:b w:val="0"/>
        </w:rPr>
        <w:tab/>
      </w:r>
      <w:r w:rsidR="00331BEC">
        <w:t>COMPLIANCE WITH LAWS</w:t>
      </w:r>
      <w:bookmarkEnd w:id="16"/>
      <w:r w:rsidR="00331BEC">
        <w:t xml:space="preserve"> </w:t>
      </w:r>
    </w:p>
    <w:p w14:paraId="6CCDC5E9" w14:textId="77777777" w:rsidR="00C54767" w:rsidRDefault="00331BEC">
      <w:pPr>
        <w:spacing w:after="409"/>
        <w:ind w:left="720" w:right="0"/>
      </w:pPr>
      <w:r>
        <w:t xml:space="preserve">The Recipient must comply with the laws in force in </w:t>
      </w:r>
      <w:r w:rsidR="00BD566E">
        <w:t>Western</w:t>
      </w:r>
      <w:r>
        <w:t xml:space="preserve"> Australia in the course of performing its obligations under this agreement. </w:t>
      </w:r>
    </w:p>
    <w:p w14:paraId="2D2E5DE1" w14:textId="77777777" w:rsidR="00C54767" w:rsidRDefault="006225C5">
      <w:pPr>
        <w:pStyle w:val="Heading1"/>
        <w:tabs>
          <w:tab w:val="center" w:pos="1198"/>
        </w:tabs>
        <w:ind w:left="-10" w:right="0" w:firstLine="0"/>
      </w:pPr>
      <w:bookmarkStart w:id="17" w:name="_Toc31195980"/>
      <w:r>
        <w:rPr>
          <w:b w:val="0"/>
        </w:rPr>
        <w:t>18</w:t>
      </w:r>
      <w:r w:rsidR="00331BEC">
        <w:rPr>
          <w:b w:val="0"/>
        </w:rPr>
        <w:t xml:space="preserve">. </w:t>
      </w:r>
      <w:r w:rsidR="00331BEC">
        <w:rPr>
          <w:b w:val="0"/>
        </w:rPr>
        <w:tab/>
      </w:r>
      <w:r w:rsidR="00331BEC">
        <w:t>NOTICES</w:t>
      </w:r>
      <w:bookmarkEnd w:id="17"/>
      <w:r w:rsidR="00331BEC">
        <w:t xml:space="preserve"> </w:t>
      </w:r>
    </w:p>
    <w:p w14:paraId="66D4394F" w14:textId="77777777" w:rsidR="00C54767" w:rsidRDefault="006225C5">
      <w:pPr>
        <w:ind w:left="1260" w:right="0" w:hanging="708"/>
      </w:pPr>
      <w:r>
        <w:t>18</w:t>
      </w:r>
      <w:r w:rsidR="00331BEC">
        <w:t xml:space="preserve">.1 </w:t>
      </w:r>
      <w:r w:rsidR="00331BEC">
        <w:tab/>
        <w:t>A “</w:t>
      </w:r>
      <w:r w:rsidR="00331BEC">
        <w:rPr>
          <w:b/>
        </w:rPr>
        <w:t>notice</w:t>
      </w:r>
      <w:r w:rsidR="00331BEC">
        <w:t xml:space="preserve">” means a notice in writing or a consent, approval or other communication required to be in writing under this agreement. </w:t>
      </w:r>
    </w:p>
    <w:p w14:paraId="76A76ADB" w14:textId="77777777" w:rsidR="00C54767" w:rsidRDefault="00331BEC" w:rsidP="0050282E">
      <w:pPr>
        <w:tabs>
          <w:tab w:val="center" w:pos="766"/>
          <w:tab w:val="center" w:pos="3686"/>
        </w:tabs>
        <w:ind w:left="1276" w:right="0" w:hanging="709"/>
      </w:pPr>
      <w:r>
        <w:rPr>
          <w:rFonts w:ascii="Calibri" w:eastAsia="Calibri" w:hAnsi="Calibri" w:cs="Calibri"/>
        </w:rPr>
        <w:tab/>
      </w:r>
      <w:r w:rsidR="006225C5">
        <w:t>18</w:t>
      </w:r>
      <w:r>
        <w:t xml:space="preserve">.2 </w:t>
      </w:r>
      <w:r>
        <w:tab/>
        <w:t xml:space="preserve">Addresses for notices are set out in the Schedule. </w:t>
      </w:r>
    </w:p>
    <w:p w14:paraId="0FBB47A0" w14:textId="77777777" w:rsidR="00C54767" w:rsidRDefault="006225C5">
      <w:pPr>
        <w:ind w:left="1260" w:right="0" w:hanging="708"/>
      </w:pPr>
      <w:r>
        <w:t>18</w:t>
      </w:r>
      <w:r w:rsidR="00331BEC">
        <w:t xml:space="preserve">.3 </w:t>
      </w:r>
      <w:r w:rsidR="00331BEC">
        <w:tab/>
        <w:t xml:space="preserve">A notice must be signed by or on behalf of the sender addressed to the recipient and: </w:t>
      </w:r>
    </w:p>
    <w:p w14:paraId="1EB7868A" w14:textId="77777777" w:rsidR="00C54767" w:rsidRDefault="00331BEC">
      <w:pPr>
        <w:ind w:left="1428" w:right="0"/>
      </w:pPr>
      <w:r>
        <w:t xml:space="preserve">17.3.1 delivered to the recipient’s address; </w:t>
      </w:r>
    </w:p>
    <w:p w14:paraId="01B12591" w14:textId="77777777" w:rsidR="00C54767" w:rsidRDefault="00331BEC">
      <w:pPr>
        <w:ind w:left="1427" w:right="0"/>
      </w:pPr>
      <w:r>
        <w:t xml:space="preserve">17.3.2 sent by pre-paid mail to the recipient’s address; or </w:t>
      </w:r>
    </w:p>
    <w:p w14:paraId="03FADF75" w14:textId="77777777" w:rsidR="00C54767" w:rsidRDefault="00331BEC">
      <w:pPr>
        <w:ind w:left="1428" w:right="0"/>
      </w:pPr>
      <w:r>
        <w:t xml:space="preserve">17.3.3 transmitted by email to the recipient’s address. </w:t>
      </w:r>
    </w:p>
    <w:p w14:paraId="4A5B2C53" w14:textId="77777777" w:rsidR="00C54767" w:rsidRDefault="006225C5">
      <w:pPr>
        <w:ind w:left="1260" w:right="0" w:hanging="708"/>
      </w:pPr>
      <w:r>
        <w:lastRenderedPageBreak/>
        <w:t>18</w:t>
      </w:r>
      <w:r w:rsidR="00331BEC">
        <w:t xml:space="preserve">.4 </w:t>
      </w:r>
      <w:r w:rsidR="00331BEC">
        <w:tab/>
        <w:t xml:space="preserve">A notice given to a person in accordance with this clause is treated as having been given and received: </w:t>
      </w:r>
    </w:p>
    <w:p w14:paraId="26C04C0E" w14:textId="77777777" w:rsidR="00C54767" w:rsidRDefault="00331BEC">
      <w:pPr>
        <w:ind w:left="2270" w:right="0" w:hanging="852"/>
      </w:pPr>
      <w:r>
        <w:t xml:space="preserve">17.4.1 on the day of delivery if delivered before 5.00 pm on a business day, otherwise on the next business day; </w:t>
      </w:r>
    </w:p>
    <w:p w14:paraId="3A326C75" w14:textId="77777777" w:rsidR="00C54767" w:rsidRDefault="00331BEC">
      <w:pPr>
        <w:ind w:left="1428" w:right="0"/>
      </w:pPr>
      <w:r>
        <w:t xml:space="preserve">17.4.2 if sent by pre-paid mail, on the third business day after posting; or </w:t>
      </w:r>
    </w:p>
    <w:p w14:paraId="3B77A743" w14:textId="1821CA88" w:rsidR="00C54767" w:rsidRDefault="00331BEC">
      <w:pPr>
        <w:ind w:left="1428" w:right="0"/>
      </w:pPr>
      <w:r>
        <w:t xml:space="preserve">17.4.3 if transmitted by email: </w:t>
      </w:r>
    </w:p>
    <w:p w14:paraId="7858783F" w14:textId="77777777" w:rsidR="00C54767" w:rsidRDefault="00331BEC">
      <w:pPr>
        <w:numPr>
          <w:ilvl w:val="0"/>
          <w:numId w:val="2"/>
        </w:numPr>
        <w:ind w:right="0" w:hanging="566"/>
      </w:pPr>
      <w:r>
        <w:t xml:space="preserve">when the relevant email appears in the sender’s sent log with properties disclosing an appropriate routing; and </w:t>
      </w:r>
    </w:p>
    <w:p w14:paraId="750A10F4" w14:textId="77777777" w:rsidR="00C54767" w:rsidRDefault="00331BEC">
      <w:pPr>
        <w:numPr>
          <w:ilvl w:val="0"/>
          <w:numId w:val="2"/>
        </w:numPr>
        <w:ind w:right="0" w:hanging="566"/>
      </w:pPr>
      <w:r>
        <w:t xml:space="preserve">the sender does not receive a message from the system operator to the effect that the relevant email was undeliverable. </w:t>
      </w:r>
    </w:p>
    <w:p w14:paraId="1E395B73" w14:textId="77777777" w:rsidR="00C54767" w:rsidRDefault="006225C5">
      <w:pPr>
        <w:spacing w:after="409"/>
        <w:ind w:left="1260" w:right="0" w:hanging="708"/>
      </w:pPr>
      <w:r>
        <w:t>18</w:t>
      </w:r>
      <w:r w:rsidR="00331BEC">
        <w:t xml:space="preserve">.5 </w:t>
      </w:r>
      <w:r w:rsidR="00331BEC">
        <w:tab/>
        <w:t xml:space="preserve">A party may from time to time notify its change of its contact details by written notice to the other party. </w:t>
      </w:r>
    </w:p>
    <w:p w14:paraId="19761988" w14:textId="274A5635" w:rsidR="00C54767" w:rsidRDefault="006225C5">
      <w:pPr>
        <w:pStyle w:val="Heading1"/>
        <w:tabs>
          <w:tab w:val="center" w:pos="1150"/>
        </w:tabs>
        <w:ind w:left="-10" w:right="0" w:firstLine="0"/>
      </w:pPr>
      <w:bookmarkStart w:id="18" w:name="_Toc31195981"/>
      <w:r>
        <w:rPr>
          <w:b w:val="0"/>
        </w:rPr>
        <w:t>19</w:t>
      </w:r>
      <w:r w:rsidR="00A8628A">
        <w:rPr>
          <w:b w:val="0"/>
        </w:rPr>
        <w:t>.</w:t>
      </w:r>
      <w:r w:rsidR="00A8628A">
        <w:rPr>
          <w:b w:val="0"/>
        </w:rPr>
        <w:tab/>
      </w:r>
      <w:r w:rsidR="00331BEC">
        <w:t>WAIVER</w:t>
      </w:r>
      <w:bookmarkEnd w:id="18"/>
      <w:r w:rsidR="00331BEC">
        <w:t xml:space="preserve"> </w:t>
      </w:r>
    </w:p>
    <w:p w14:paraId="62BE2635" w14:textId="5F0B2CF2" w:rsidR="00C54767" w:rsidRDefault="006225C5">
      <w:pPr>
        <w:ind w:left="1260" w:right="0" w:hanging="708"/>
      </w:pPr>
      <w:r>
        <w:t>19</w:t>
      </w:r>
      <w:r w:rsidR="00331BEC">
        <w:t>.1</w:t>
      </w:r>
      <w:r w:rsidR="0050282E">
        <w:tab/>
      </w:r>
      <w:r w:rsidR="00331BEC">
        <w:t xml:space="preserve">Any waiver of any provision of this agreement is ineffective unless it is in writing and signed by the party waiving its rights. </w:t>
      </w:r>
    </w:p>
    <w:p w14:paraId="33CCBB1D" w14:textId="77777777" w:rsidR="00C54767" w:rsidRDefault="006225C5">
      <w:pPr>
        <w:ind w:left="1260" w:right="0" w:hanging="708"/>
      </w:pPr>
      <w:r>
        <w:t>19</w:t>
      </w:r>
      <w:r w:rsidR="00331BEC">
        <w:t xml:space="preserve">.2 </w:t>
      </w:r>
      <w:r w:rsidR="00331BEC">
        <w:tab/>
        <w:t xml:space="preserve">A waiver by either party in respect of a breach of a provision of this agreement by the other party is not a waiver in respect of any other breach or any other provision. </w:t>
      </w:r>
    </w:p>
    <w:p w14:paraId="503304AD" w14:textId="77777777" w:rsidR="00C54767" w:rsidRDefault="006225C5">
      <w:pPr>
        <w:spacing w:after="411"/>
        <w:ind w:left="1260" w:right="0" w:hanging="708"/>
      </w:pPr>
      <w:r>
        <w:t>19</w:t>
      </w:r>
      <w:r w:rsidR="00331BEC">
        <w:t xml:space="preserve">.3 </w:t>
      </w:r>
      <w:r w:rsidR="00331BEC">
        <w:tab/>
        <w:t xml:space="preserve">The failure of either party to enforce any of the provisions of this agreement at any time must not be interpreted as a waiver of that provision. </w:t>
      </w:r>
    </w:p>
    <w:p w14:paraId="50474314" w14:textId="78E20E7F" w:rsidR="006225C5" w:rsidRPr="006225C5" w:rsidRDefault="006225C5" w:rsidP="006225C5">
      <w:pPr>
        <w:pStyle w:val="Heading1"/>
        <w:tabs>
          <w:tab w:val="center" w:pos="1517"/>
        </w:tabs>
        <w:ind w:left="-10" w:right="0" w:firstLine="0"/>
      </w:pPr>
      <w:bookmarkStart w:id="19" w:name="_Toc31195982"/>
      <w:r>
        <w:rPr>
          <w:b w:val="0"/>
        </w:rPr>
        <w:t>20</w:t>
      </w:r>
      <w:r w:rsidR="00A8628A">
        <w:rPr>
          <w:b w:val="0"/>
        </w:rPr>
        <w:t>.</w:t>
      </w:r>
      <w:r w:rsidR="00A8628A">
        <w:rPr>
          <w:b w:val="0"/>
        </w:rPr>
        <w:tab/>
      </w:r>
      <w:r w:rsidR="00331BEC">
        <w:t>MODIFICATION</w:t>
      </w:r>
      <w:bookmarkEnd w:id="19"/>
      <w:r w:rsidR="00331BEC">
        <w:t xml:space="preserve"> </w:t>
      </w:r>
    </w:p>
    <w:p w14:paraId="58E53520" w14:textId="77777777" w:rsidR="00C54767" w:rsidRDefault="00331BEC">
      <w:pPr>
        <w:spacing w:after="398" w:line="259" w:lineRule="auto"/>
        <w:ind w:left="85" w:right="0"/>
        <w:jc w:val="center"/>
      </w:pPr>
      <w:r>
        <w:t xml:space="preserve">Any modification of this agreement must be in writing and signed by each party. </w:t>
      </w:r>
    </w:p>
    <w:p w14:paraId="6C33E4D0" w14:textId="77777777" w:rsidR="00C54767" w:rsidRDefault="006225C5">
      <w:pPr>
        <w:pStyle w:val="Heading1"/>
        <w:tabs>
          <w:tab w:val="center" w:pos="1393"/>
        </w:tabs>
        <w:ind w:left="-10" w:right="0" w:firstLine="0"/>
      </w:pPr>
      <w:bookmarkStart w:id="20" w:name="_Toc31195983"/>
      <w:r>
        <w:rPr>
          <w:b w:val="0"/>
        </w:rPr>
        <w:t>21</w:t>
      </w:r>
      <w:r w:rsidR="00331BEC">
        <w:rPr>
          <w:b w:val="0"/>
        </w:rPr>
        <w:t xml:space="preserve">. </w:t>
      </w:r>
      <w:r w:rsidR="00331BEC">
        <w:rPr>
          <w:b w:val="0"/>
        </w:rPr>
        <w:tab/>
      </w:r>
      <w:r w:rsidR="00331BEC">
        <w:t>SEVERANCE</w:t>
      </w:r>
      <w:bookmarkEnd w:id="20"/>
      <w:r w:rsidR="00331BEC">
        <w:t xml:space="preserve"> </w:t>
      </w:r>
    </w:p>
    <w:p w14:paraId="1DDDF7C0" w14:textId="77777777" w:rsidR="00C54767" w:rsidRDefault="006225C5">
      <w:pPr>
        <w:ind w:left="1260" w:right="0" w:hanging="708"/>
      </w:pPr>
      <w:r>
        <w:t>21</w:t>
      </w:r>
      <w:r w:rsidR="00331BEC">
        <w:t xml:space="preserve">.1 </w:t>
      </w:r>
      <w:r w:rsidR="00331BEC">
        <w:tab/>
        <w:t xml:space="preserve">Each word, phrase, sentence, paragraph and clause of this agreement is severable. </w:t>
      </w:r>
    </w:p>
    <w:p w14:paraId="677641B6" w14:textId="77777777" w:rsidR="00C54767" w:rsidRDefault="006225C5">
      <w:pPr>
        <w:ind w:left="1260" w:right="0" w:hanging="708"/>
      </w:pPr>
      <w:r>
        <w:t>21</w:t>
      </w:r>
      <w:r w:rsidR="00331BEC">
        <w:t xml:space="preserve">.2 </w:t>
      </w:r>
      <w:r w:rsidR="00331BEC">
        <w:tab/>
        <w:t xml:space="preserve">If a court determines that a part of this agreement is unenforceable, invalid, illegal or void, that part may be severed. </w:t>
      </w:r>
    </w:p>
    <w:p w14:paraId="3EC3CF77" w14:textId="77777777" w:rsidR="00C54767" w:rsidRDefault="00331BEC" w:rsidP="0050282E">
      <w:pPr>
        <w:tabs>
          <w:tab w:val="center" w:pos="767"/>
          <w:tab w:val="center" w:pos="4716"/>
        </w:tabs>
        <w:spacing w:after="406"/>
        <w:ind w:left="1276" w:right="0" w:hanging="709"/>
      </w:pPr>
      <w:r>
        <w:rPr>
          <w:rFonts w:ascii="Calibri" w:eastAsia="Calibri" w:hAnsi="Calibri" w:cs="Calibri"/>
        </w:rPr>
        <w:tab/>
      </w:r>
      <w:r w:rsidR="006225C5">
        <w:t>21</w:t>
      </w:r>
      <w:r>
        <w:t xml:space="preserve">.3 </w:t>
      </w:r>
      <w:r>
        <w:tab/>
        <w:t xml:space="preserve">Severance of a part of this agreement will not affect any other part of it. </w:t>
      </w:r>
    </w:p>
    <w:p w14:paraId="78FAD4BB" w14:textId="77777777" w:rsidR="00C54767" w:rsidRDefault="006225C5">
      <w:pPr>
        <w:pStyle w:val="Heading1"/>
        <w:tabs>
          <w:tab w:val="center" w:pos="1598"/>
        </w:tabs>
        <w:ind w:left="-10" w:right="0" w:firstLine="0"/>
      </w:pPr>
      <w:bookmarkStart w:id="21" w:name="_Toc31195984"/>
      <w:r>
        <w:rPr>
          <w:b w:val="0"/>
        </w:rPr>
        <w:t>22</w:t>
      </w:r>
      <w:r w:rsidR="00331BEC">
        <w:rPr>
          <w:b w:val="0"/>
        </w:rPr>
        <w:t xml:space="preserve">. </w:t>
      </w:r>
      <w:r w:rsidR="00331BEC">
        <w:rPr>
          <w:b w:val="0"/>
        </w:rPr>
        <w:tab/>
      </w:r>
      <w:r w:rsidR="00331BEC">
        <w:t>READING DOWN</w:t>
      </w:r>
      <w:bookmarkEnd w:id="21"/>
      <w:r w:rsidR="00331BEC">
        <w:t xml:space="preserve"> </w:t>
      </w:r>
    </w:p>
    <w:p w14:paraId="49BFF53B" w14:textId="77777777" w:rsidR="00C54767" w:rsidRDefault="00331BEC" w:rsidP="008B15D0">
      <w:pPr>
        <w:spacing w:after="411" w:line="250" w:lineRule="auto"/>
        <w:ind w:left="720" w:right="0" w:hanging="11"/>
      </w:pPr>
      <w:r>
        <w:t xml:space="preserve">Where a word, phrase, sentence, paragraph, clause or other provision of this agreement would otherwise be unenforceable, illegal or void, the effect of that provision will, so far as possible, be limited and read down so that it is not unenforceable, illegal or void. </w:t>
      </w:r>
    </w:p>
    <w:p w14:paraId="7EC5F252" w14:textId="77777777" w:rsidR="00C54767" w:rsidRDefault="006225C5">
      <w:pPr>
        <w:pStyle w:val="Heading1"/>
        <w:tabs>
          <w:tab w:val="center" w:pos="1872"/>
        </w:tabs>
        <w:ind w:left="-10" w:right="0" w:firstLine="0"/>
      </w:pPr>
      <w:bookmarkStart w:id="22" w:name="_Toc31195985"/>
      <w:r w:rsidRPr="00423DC2">
        <w:rPr>
          <w:b w:val="0"/>
        </w:rPr>
        <w:t>24</w:t>
      </w:r>
      <w:r w:rsidR="00331BEC" w:rsidRPr="00423DC2">
        <w:rPr>
          <w:b w:val="0"/>
        </w:rPr>
        <w:t xml:space="preserve">. </w:t>
      </w:r>
      <w:r w:rsidR="00331BEC" w:rsidRPr="00423DC2">
        <w:rPr>
          <w:b w:val="0"/>
        </w:rPr>
        <w:tab/>
      </w:r>
      <w:r w:rsidR="00331BEC" w:rsidRPr="00423DC2">
        <w:t>PUBLIC DISCLOSURE</w:t>
      </w:r>
      <w:bookmarkEnd w:id="22"/>
      <w:r w:rsidR="00331BEC">
        <w:t xml:space="preserve"> </w:t>
      </w:r>
    </w:p>
    <w:p w14:paraId="0AEE2083" w14:textId="64511550" w:rsidR="00C54767" w:rsidRDefault="006225C5" w:rsidP="008B15D0">
      <w:pPr>
        <w:spacing w:after="411" w:line="250" w:lineRule="auto"/>
        <w:ind w:left="1259" w:right="0" w:hanging="709"/>
      </w:pPr>
      <w:r>
        <w:t>24</w:t>
      </w:r>
      <w:r w:rsidR="00331BEC">
        <w:t xml:space="preserve">.1 </w:t>
      </w:r>
      <w:r w:rsidR="00331BEC">
        <w:tab/>
      </w:r>
      <w:r w:rsidR="008441DB">
        <w:t>The Department</w:t>
      </w:r>
      <w:r w:rsidR="00331BEC">
        <w:t xml:space="preserve"> may disclose this agreement and/or information in relation to this agreement in either printed or electronic form to the public or to a particular person as a result of a specific request.  </w:t>
      </w:r>
    </w:p>
    <w:p w14:paraId="6C620AA4" w14:textId="55C896C5" w:rsidR="00C54767" w:rsidRPr="00860FD5" w:rsidRDefault="00860FD5" w:rsidP="00670EC8">
      <w:pPr>
        <w:pStyle w:val="Heading1"/>
      </w:pPr>
      <w:bookmarkStart w:id="23" w:name="_Toc31195986"/>
      <w:r w:rsidRPr="00592C37">
        <w:rPr>
          <w:b w:val="0"/>
        </w:rPr>
        <w:t>25.</w:t>
      </w:r>
      <w:r w:rsidRPr="00423DC2">
        <w:tab/>
        <w:t>DISPUTE RESOLUTION</w:t>
      </w:r>
      <w:bookmarkEnd w:id="23"/>
    </w:p>
    <w:p w14:paraId="6E633F21" w14:textId="6B0B73C3" w:rsidR="00860FD5" w:rsidRPr="00423DC2" w:rsidRDefault="00860FD5" w:rsidP="00423DC2">
      <w:pPr>
        <w:spacing w:after="160" w:line="259" w:lineRule="auto"/>
        <w:ind w:left="1440" w:right="0" w:hanging="720"/>
        <w:rPr>
          <w:rFonts w:eastAsiaTheme="minorHAnsi"/>
          <w:color w:val="auto"/>
          <w:lang w:eastAsia="en-US"/>
        </w:rPr>
      </w:pPr>
      <w:r w:rsidRPr="00423DC2">
        <w:rPr>
          <w:rFonts w:eastAsiaTheme="minorHAnsi"/>
          <w:color w:val="auto"/>
          <w:lang w:eastAsia="en-US"/>
        </w:rPr>
        <w:t>25.1</w:t>
      </w:r>
      <w:r w:rsidRPr="00423DC2">
        <w:rPr>
          <w:rFonts w:eastAsiaTheme="minorHAnsi"/>
          <w:color w:val="auto"/>
          <w:lang w:eastAsia="en-US"/>
        </w:rPr>
        <w:tab/>
      </w:r>
      <w:r w:rsidR="007935E5" w:rsidRPr="00F560B5">
        <w:rPr>
          <w:rFonts w:eastAsiaTheme="minorHAnsi"/>
          <w:color w:val="auto"/>
          <w:lang w:eastAsia="en-US"/>
        </w:rPr>
        <w:t>The Parties will without delay and in goo</w:t>
      </w:r>
      <w:r w:rsidR="00A8628A">
        <w:rPr>
          <w:rFonts w:eastAsiaTheme="minorHAnsi"/>
          <w:color w:val="auto"/>
          <w:lang w:eastAsia="en-US"/>
        </w:rPr>
        <w:t>d faith attempt to resolve any d</w:t>
      </w:r>
      <w:r w:rsidR="007935E5" w:rsidRPr="00F560B5">
        <w:rPr>
          <w:rFonts w:eastAsiaTheme="minorHAnsi"/>
          <w:color w:val="auto"/>
          <w:lang w:eastAsia="en-US"/>
        </w:rPr>
        <w:t>ispute or difference that may arise between them in relation to this Agreement</w:t>
      </w:r>
      <w:r w:rsidR="007935E5">
        <w:rPr>
          <w:rFonts w:eastAsiaTheme="minorHAnsi"/>
          <w:color w:val="auto"/>
          <w:lang w:eastAsia="en-US"/>
        </w:rPr>
        <w:t xml:space="preserve"> and </w:t>
      </w:r>
      <w:r w:rsidR="007935E5">
        <w:rPr>
          <w:rFonts w:eastAsiaTheme="minorHAnsi"/>
          <w:color w:val="auto"/>
          <w:lang w:eastAsia="en-US"/>
        </w:rPr>
        <w:lastRenderedPageBreak/>
        <w:t>will refer resolution of the dispute to officers within each Party who are authorised to hear the dispute (‘Authorised Officers’) before commencing any legal proceedings in relation to the dispute</w:t>
      </w:r>
      <w:r w:rsidR="007935E5" w:rsidRPr="00F560B5">
        <w:rPr>
          <w:rFonts w:eastAsiaTheme="minorHAnsi"/>
          <w:color w:val="auto"/>
          <w:lang w:eastAsia="en-US"/>
        </w:rPr>
        <w:t xml:space="preserve">. </w:t>
      </w:r>
      <w:r w:rsidRPr="00423DC2">
        <w:rPr>
          <w:rFonts w:eastAsiaTheme="minorHAnsi"/>
          <w:color w:val="auto"/>
          <w:lang w:eastAsia="en-US"/>
        </w:rPr>
        <w:t xml:space="preserve"> </w:t>
      </w:r>
    </w:p>
    <w:p w14:paraId="7079D88F" w14:textId="77777777" w:rsidR="00860FD5" w:rsidRPr="00423DC2" w:rsidRDefault="00860FD5" w:rsidP="00423DC2">
      <w:pPr>
        <w:spacing w:after="160" w:line="259" w:lineRule="auto"/>
        <w:ind w:left="1440" w:right="0" w:hanging="720"/>
        <w:rPr>
          <w:rFonts w:eastAsiaTheme="minorHAnsi"/>
          <w:color w:val="auto"/>
          <w:lang w:eastAsia="en-US"/>
        </w:rPr>
      </w:pPr>
      <w:r w:rsidRPr="00423DC2">
        <w:rPr>
          <w:rFonts w:eastAsiaTheme="minorHAnsi"/>
          <w:color w:val="auto"/>
          <w:lang w:eastAsia="en-US"/>
        </w:rPr>
        <w:t>25.2</w:t>
      </w:r>
      <w:r w:rsidRPr="00423DC2">
        <w:rPr>
          <w:rFonts w:eastAsiaTheme="minorHAnsi"/>
          <w:color w:val="auto"/>
          <w:lang w:eastAsia="en-US"/>
        </w:rPr>
        <w:tab/>
        <w:t>Any dispute or difference will be resolved in accordance with the following procedure:</w:t>
      </w:r>
    </w:p>
    <w:p w14:paraId="0D75E4A8" w14:textId="77777777" w:rsidR="00860FD5" w:rsidRPr="00423DC2" w:rsidRDefault="00860FD5" w:rsidP="00423DC2">
      <w:pPr>
        <w:spacing w:after="160" w:line="259" w:lineRule="auto"/>
        <w:ind w:left="2160" w:right="0" w:hanging="720"/>
        <w:rPr>
          <w:rFonts w:eastAsiaTheme="minorHAnsi"/>
          <w:color w:val="auto"/>
          <w:lang w:eastAsia="en-US"/>
        </w:rPr>
      </w:pPr>
      <w:r w:rsidRPr="00423DC2">
        <w:rPr>
          <w:rFonts w:eastAsiaTheme="minorHAnsi"/>
          <w:color w:val="auto"/>
          <w:lang w:eastAsia="en-US"/>
        </w:rPr>
        <w:t>(a)</w:t>
      </w:r>
      <w:r w:rsidRPr="00423DC2">
        <w:rPr>
          <w:rFonts w:eastAsiaTheme="minorHAnsi"/>
          <w:color w:val="auto"/>
          <w:lang w:eastAsia="en-US"/>
        </w:rPr>
        <w:tab/>
        <w:t>Any one or more of the Parties claiming that a dispute exists will notify the other Parties that a dispute exists;</w:t>
      </w:r>
    </w:p>
    <w:p w14:paraId="7ED1BA7F" w14:textId="49F719F5" w:rsidR="00860FD5" w:rsidRPr="00423DC2" w:rsidRDefault="00860FD5" w:rsidP="00423DC2">
      <w:pPr>
        <w:spacing w:after="160" w:line="259" w:lineRule="auto"/>
        <w:ind w:left="2160" w:right="0" w:hanging="720"/>
        <w:rPr>
          <w:rFonts w:eastAsiaTheme="minorHAnsi"/>
          <w:color w:val="auto"/>
          <w:lang w:eastAsia="en-US"/>
        </w:rPr>
      </w:pPr>
      <w:r w:rsidRPr="00423DC2">
        <w:rPr>
          <w:rFonts w:eastAsiaTheme="minorHAnsi"/>
          <w:color w:val="auto"/>
          <w:lang w:eastAsia="en-US"/>
        </w:rPr>
        <w:t>(b)</w:t>
      </w:r>
      <w:r w:rsidRPr="00423DC2">
        <w:rPr>
          <w:rFonts w:eastAsiaTheme="minorHAnsi"/>
          <w:color w:val="auto"/>
          <w:lang w:eastAsia="en-US"/>
        </w:rPr>
        <w:tab/>
        <w:t xml:space="preserve">Where the subject matter of the dispute is within the power of the </w:t>
      </w:r>
      <w:r w:rsidR="007935E5">
        <w:rPr>
          <w:rFonts w:eastAsiaTheme="minorHAnsi"/>
          <w:color w:val="auto"/>
          <w:lang w:eastAsia="en-US"/>
        </w:rPr>
        <w:t>Authorised Officers</w:t>
      </w:r>
      <w:r w:rsidRPr="00423DC2">
        <w:rPr>
          <w:rFonts w:eastAsiaTheme="minorHAnsi"/>
          <w:color w:val="auto"/>
          <w:lang w:eastAsia="en-US"/>
        </w:rPr>
        <w:t xml:space="preserve"> to resolve and it relates to a matter that has not previously been considered by the </w:t>
      </w:r>
      <w:r w:rsidR="007935E5">
        <w:rPr>
          <w:rFonts w:eastAsiaTheme="minorHAnsi"/>
          <w:color w:val="auto"/>
          <w:lang w:eastAsia="en-US"/>
        </w:rPr>
        <w:t>Authorised Officers</w:t>
      </w:r>
      <w:r w:rsidRPr="00423DC2">
        <w:rPr>
          <w:rFonts w:eastAsiaTheme="minorHAnsi"/>
          <w:color w:val="auto"/>
          <w:lang w:eastAsia="en-US"/>
        </w:rPr>
        <w:t xml:space="preserve"> for resolution, the Parties will forthwith submit such dispute to the </w:t>
      </w:r>
      <w:r w:rsidR="007935E5">
        <w:rPr>
          <w:rFonts w:eastAsiaTheme="minorHAnsi"/>
          <w:color w:val="auto"/>
          <w:lang w:eastAsia="en-US"/>
        </w:rPr>
        <w:t>Authorised Officers</w:t>
      </w:r>
      <w:r w:rsidRPr="00423DC2">
        <w:rPr>
          <w:rFonts w:eastAsiaTheme="minorHAnsi"/>
          <w:color w:val="auto"/>
          <w:lang w:eastAsia="en-US"/>
        </w:rPr>
        <w:t xml:space="preserve"> for resolution;</w:t>
      </w:r>
    </w:p>
    <w:p w14:paraId="4EECA68D" w14:textId="10A06CC6" w:rsidR="00860FD5" w:rsidRPr="00423DC2" w:rsidRDefault="00860FD5" w:rsidP="00423DC2">
      <w:pPr>
        <w:spacing w:after="160" w:line="259" w:lineRule="auto"/>
        <w:ind w:left="2160" w:right="0" w:hanging="720"/>
        <w:rPr>
          <w:rFonts w:eastAsiaTheme="minorHAnsi"/>
          <w:color w:val="auto"/>
          <w:lang w:eastAsia="en-US"/>
        </w:rPr>
      </w:pPr>
      <w:r w:rsidRPr="00423DC2">
        <w:rPr>
          <w:rFonts w:eastAsiaTheme="minorHAnsi"/>
          <w:color w:val="auto"/>
          <w:lang w:eastAsia="en-US"/>
        </w:rPr>
        <w:t>(c)</w:t>
      </w:r>
      <w:r w:rsidRPr="00423DC2">
        <w:rPr>
          <w:rFonts w:eastAsiaTheme="minorHAnsi"/>
          <w:color w:val="auto"/>
          <w:lang w:eastAsia="en-US"/>
        </w:rPr>
        <w:tab/>
        <w:t xml:space="preserve">If the dispute relates to a matter that cannot be resolved by the </w:t>
      </w:r>
      <w:r w:rsidR="007935E5">
        <w:rPr>
          <w:rFonts w:eastAsiaTheme="minorHAnsi"/>
          <w:color w:val="auto"/>
          <w:lang w:eastAsia="en-US"/>
        </w:rPr>
        <w:t>Authorised Officers</w:t>
      </w:r>
      <w:r w:rsidRPr="00423DC2">
        <w:rPr>
          <w:rFonts w:eastAsiaTheme="minorHAnsi"/>
          <w:color w:val="auto"/>
          <w:lang w:eastAsia="en-US"/>
        </w:rPr>
        <w:t xml:space="preserve"> or the </w:t>
      </w:r>
      <w:r w:rsidR="007935E5">
        <w:rPr>
          <w:rFonts w:eastAsiaTheme="minorHAnsi"/>
          <w:color w:val="auto"/>
          <w:lang w:eastAsia="en-US"/>
        </w:rPr>
        <w:t>Authorised Officers</w:t>
      </w:r>
      <w:r w:rsidR="00A8628A">
        <w:rPr>
          <w:rFonts w:eastAsiaTheme="minorHAnsi"/>
          <w:color w:val="auto"/>
          <w:lang w:eastAsia="en-US"/>
        </w:rPr>
        <w:t xml:space="preserve"> are</w:t>
      </w:r>
      <w:r w:rsidRPr="00423DC2">
        <w:rPr>
          <w:rFonts w:eastAsiaTheme="minorHAnsi"/>
          <w:color w:val="auto"/>
          <w:lang w:eastAsia="en-US"/>
        </w:rPr>
        <w:t xml:space="preserve"> unable to resolve the dispute within a reasonable time, a meeting will be convened immediately between senior representatives of the disputing Parties who are not Board Members for resolution of the dispute</w:t>
      </w:r>
      <w:r w:rsidR="003632D1">
        <w:rPr>
          <w:rFonts w:eastAsiaTheme="minorHAnsi"/>
          <w:color w:val="auto"/>
          <w:lang w:eastAsia="en-US"/>
        </w:rPr>
        <w:t>. T</w:t>
      </w:r>
      <w:r w:rsidR="003632D1">
        <w:t>he Parties may agree to refer the dispute to an independent third person with power to intervene and direct some form of resolution, in which case the Parties will be bound by that resolution</w:t>
      </w:r>
      <w:r w:rsidRPr="00423DC2">
        <w:rPr>
          <w:rFonts w:eastAsiaTheme="minorHAnsi"/>
          <w:color w:val="auto"/>
          <w:lang w:eastAsia="en-US"/>
        </w:rPr>
        <w:t>; and</w:t>
      </w:r>
    </w:p>
    <w:p w14:paraId="67BE5858" w14:textId="25A0990F" w:rsidR="00860FD5" w:rsidRPr="00423DC2" w:rsidRDefault="00860FD5" w:rsidP="00423DC2">
      <w:pPr>
        <w:spacing w:after="160" w:line="259" w:lineRule="auto"/>
        <w:ind w:left="2160" w:right="0" w:hanging="720"/>
        <w:rPr>
          <w:rFonts w:eastAsiaTheme="minorHAnsi"/>
          <w:color w:val="auto"/>
          <w:lang w:eastAsia="en-US"/>
        </w:rPr>
      </w:pPr>
      <w:r w:rsidRPr="00423DC2">
        <w:rPr>
          <w:rFonts w:eastAsiaTheme="minorHAnsi"/>
          <w:color w:val="auto"/>
          <w:lang w:eastAsia="en-US"/>
        </w:rPr>
        <w:t>(d)</w:t>
      </w:r>
      <w:r w:rsidRPr="00423DC2">
        <w:rPr>
          <w:rFonts w:eastAsiaTheme="minorHAnsi"/>
          <w:color w:val="auto"/>
          <w:lang w:eastAsia="en-US"/>
        </w:rPr>
        <w:tab/>
        <w:t xml:space="preserve"> if the dispute is not resolved within sixty days </w:t>
      </w:r>
      <w:r w:rsidR="00794E7C">
        <w:rPr>
          <w:rFonts w:eastAsiaTheme="minorHAnsi"/>
          <w:color w:val="auto"/>
          <w:lang w:eastAsia="en-US"/>
        </w:rPr>
        <w:t>of the notification in clause 25</w:t>
      </w:r>
      <w:r w:rsidRPr="00423DC2">
        <w:rPr>
          <w:rFonts w:eastAsiaTheme="minorHAnsi"/>
          <w:color w:val="auto"/>
          <w:lang w:eastAsia="en-US"/>
        </w:rPr>
        <w:t>.2(a), then any one of the disputing Parties is free to take whatever action it considers appropriate to resolve the dispute including initiation of proceedings in a court.</w:t>
      </w:r>
    </w:p>
    <w:p w14:paraId="4A3703C5" w14:textId="735C4E73" w:rsidR="006F1FEF" w:rsidRDefault="00860FD5" w:rsidP="008B15D0">
      <w:pPr>
        <w:spacing w:after="411" w:line="259" w:lineRule="auto"/>
        <w:ind w:left="1440" w:right="0" w:hanging="720"/>
        <w:rPr>
          <w:rFonts w:eastAsiaTheme="minorHAnsi"/>
          <w:color w:val="auto"/>
          <w:lang w:eastAsia="en-US"/>
        </w:rPr>
      </w:pPr>
      <w:r w:rsidRPr="00423DC2">
        <w:rPr>
          <w:rFonts w:eastAsiaTheme="minorHAnsi"/>
          <w:color w:val="auto"/>
          <w:lang w:eastAsia="en-US"/>
        </w:rPr>
        <w:t>25.3</w:t>
      </w:r>
      <w:r w:rsidRPr="00423DC2">
        <w:rPr>
          <w:rFonts w:eastAsiaTheme="minorHAnsi"/>
          <w:color w:val="auto"/>
          <w:lang w:eastAsia="en-US"/>
        </w:rPr>
        <w:tab/>
        <w:t xml:space="preserve">Prior to and during the resolution of any dispute, the Parties will continue to perform their respective obligations in relation to the continued operations of </w:t>
      </w:r>
      <w:r w:rsidR="008441DB">
        <w:t>the Department</w:t>
      </w:r>
      <w:r w:rsidRPr="00423DC2">
        <w:rPr>
          <w:rFonts w:eastAsiaTheme="minorHAnsi"/>
          <w:color w:val="auto"/>
          <w:lang w:eastAsia="en-US"/>
        </w:rPr>
        <w:t xml:space="preserve"> and under this Agreement as far as practicable and insofar as those obligations are not the subject matter of the dispute.</w:t>
      </w:r>
    </w:p>
    <w:p w14:paraId="55C001BA" w14:textId="62738BEB" w:rsidR="006F1FEF" w:rsidRPr="006F1FEF" w:rsidRDefault="006F1FEF" w:rsidP="00670EC8">
      <w:pPr>
        <w:pStyle w:val="Heading1"/>
        <w:rPr>
          <w:rFonts w:eastAsiaTheme="minorHAnsi"/>
          <w:color w:val="auto"/>
          <w:lang w:eastAsia="en-US"/>
        </w:rPr>
      </w:pPr>
      <w:bookmarkStart w:id="24" w:name="_Toc31195987"/>
      <w:r w:rsidRPr="00592C37">
        <w:rPr>
          <w:b w:val="0"/>
        </w:rPr>
        <w:t>26.</w:t>
      </w:r>
      <w:r w:rsidRPr="00423DC2">
        <w:tab/>
      </w:r>
      <w:r>
        <w:t>ACKNOWLEDGEMENTS AND PUBLICATIONS</w:t>
      </w:r>
      <w:bookmarkEnd w:id="24"/>
    </w:p>
    <w:p w14:paraId="55906F93" w14:textId="5D35B98C" w:rsidR="006F1FEF" w:rsidRPr="006F1FEF" w:rsidRDefault="006F1FEF" w:rsidP="006F1FEF">
      <w:pPr>
        <w:spacing w:after="120" w:line="250" w:lineRule="auto"/>
        <w:ind w:left="1440" w:right="0" w:hanging="720"/>
        <w:rPr>
          <w:b/>
        </w:rPr>
      </w:pPr>
      <w:r>
        <w:t>26.1</w:t>
      </w:r>
      <w:r>
        <w:tab/>
      </w:r>
      <w:r w:rsidRPr="00DD4FA0">
        <w:t xml:space="preserve">The Recipient must make reasonable efforts to publicly acknowledge the support of </w:t>
      </w:r>
      <w:r w:rsidR="008441DB">
        <w:t>the Department</w:t>
      </w:r>
      <w:r w:rsidRPr="00DD4FA0">
        <w:t xml:space="preserve"> in relation to publication of reports in relation to the Project. An appropriate form of acknowledgement is "</w:t>
      </w:r>
      <w:r w:rsidRPr="006F1FEF">
        <w:rPr>
          <w:i/>
        </w:rPr>
        <w:t>This research was supported by the Defence Science Centre, an initiative of the State Government of Western Australia</w:t>
      </w:r>
      <w:r w:rsidRPr="00DD4FA0">
        <w:t>" or similar.</w:t>
      </w:r>
    </w:p>
    <w:p w14:paraId="62301D74" w14:textId="5D75F523" w:rsidR="006F1FEF" w:rsidRPr="006F1FEF" w:rsidRDefault="006F1FEF" w:rsidP="006F1FEF">
      <w:pPr>
        <w:spacing w:after="120" w:line="250" w:lineRule="auto"/>
        <w:ind w:left="1440" w:right="0" w:hanging="720"/>
        <w:rPr>
          <w:b/>
        </w:rPr>
      </w:pPr>
      <w:r>
        <w:t>26.2</w:t>
      </w:r>
      <w:r>
        <w:tab/>
      </w:r>
      <w:r w:rsidRPr="00DD4FA0">
        <w:t xml:space="preserve">The Recipient must, within one week of the </w:t>
      </w:r>
      <w:r w:rsidR="003632D1">
        <w:t xml:space="preserve">end of the </w:t>
      </w:r>
      <w:r w:rsidR="003632D1" w:rsidRPr="003632D1">
        <w:rPr>
          <w:b/>
        </w:rPr>
        <w:t>T</w:t>
      </w:r>
      <w:r w:rsidR="00FE62F9">
        <w:rPr>
          <w:b/>
        </w:rPr>
        <w:t>erm</w:t>
      </w:r>
      <w:r w:rsidRPr="00DD4FA0">
        <w:t xml:space="preserve">, deliver to </w:t>
      </w:r>
      <w:r w:rsidR="008441DB">
        <w:t>the Department</w:t>
      </w:r>
      <w:r w:rsidRPr="00DD4FA0">
        <w:t xml:space="preserve"> a document suitable for public release which outlines the outcomes of the Project ("</w:t>
      </w:r>
      <w:r w:rsidR="00A8628A">
        <w:t xml:space="preserve">the </w:t>
      </w:r>
      <w:r w:rsidRPr="00DD4FA0">
        <w:t xml:space="preserve">Release"). The Recipient is responsible for ensuring the proposed release does not contain any unprotected Intellectual Property or Confidential Information. </w:t>
      </w:r>
      <w:r w:rsidR="008441DB">
        <w:t>The Department</w:t>
      </w:r>
      <w:r w:rsidRPr="00DD4FA0">
        <w:t xml:space="preserve"> may, at its option</w:t>
      </w:r>
    </w:p>
    <w:p w14:paraId="04904D93" w14:textId="7A4FB82A" w:rsidR="006F1FEF" w:rsidRPr="006F1FEF" w:rsidRDefault="006F1FEF" w:rsidP="006F1FEF">
      <w:pPr>
        <w:spacing w:after="120" w:line="250" w:lineRule="auto"/>
        <w:ind w:left="1090" w:right="0" w:firstLine="350"/>
        <w:rPr>
          <w:b/>
        </w:rPr>
      </w:pPr>
      <w:r>
        <w:t>26.2.1</w:t>
      </w:r>
      <w:r>
        <w:tab/>
        <w:t xml:space="preserve"> </w:t>
      </w:r>
      <w:r w:rsidRPr="00DD4FA0">
        <w:t>accept the Release; or</w:t>
      </w:r>
    </w:p>
    <w:p w14:paraId="6E45B400" w14:textId="522220CB" w:rsidR="006F1FEF" w:rsidRPr="006F1FEF" w:rsidRDefault="006F1FEF" w:rsidP="006F1FEF">
      <w:pPr>
        <w:spacing w:after="120" w:line="250" w:lineRule="auto"/>
        <w:ind w:left="2160" w:right="0" w:hanging="720"/>
        <w:rPr>
          <w:b/>
        </w:rPr>
      </w:pPr>
      <w:r>
        <w:t>26.2.2</w:t>
      </w:r>
      <w:r>
        <w:tab/>
      </w:r>
      <w:r w:rsidRPr="00DD4FA0">
        <w:t>require that the Recipient make reasonable amendments to the Release. The Recipient must make such amendments in a timely manner.</w:t>
      </w:r>
    </w:p>
    <w:p w14:paraId="667E0184" w14:textId="09401470" w:rsidR="006F1FEF" w:rsidRPr="006F1FEF" w:rsidRDefault="008441DB" w:rsidP="006F1FEF">
      <w:pPr>
        <w:spacing w:after="120" w:line="250" w:lineRule="auto"/>
        <w:ind w:left="720" w:right="0" w:firstLine="0"/>
        <w:rPr>
          <w:b/>
        </w:rPr>
      </w:pPr>
      <w:r>
        <w:t>The Department</w:t>
      </w:r>
      <w:r w:rsidR="006F1FEF" w:rsidRPr="00DD4FA0">
        <w:t xml:space="preserve"> may then publicly disclose the Release, including uploading the Release on the </w:t>
      </w:r>
      <w:r>
        <w:t>Department’s</w:t>
      </w:r>
      <w:r w:rsidRPr="00DD4FA0">
        <w:t xml:space="preserve"> </w:t>
      </w:r>
      <w:r w:rsidR="006F1FEF" w:rsidRPr="00DD4FA0">
        <w:t>website.</w:t>
      </w:r>
    </w:p>
    <w:p w14:paraId="08D55482" w14:textId="77777777" w:rsidR="00860FD5" w:rsidRDefault="00860FD5">
      <w:pPr>
        <w:spacing w:after="0" w:line="259" w:lineRule="auto"/>
        <w:ind w:left="-252" w:right="-10" w:firstLine="0"/>
      </w:pPr>
    </w:p>
    <w:p w14:paraId="083F399B" w14:textId="30EA420C" w:rsidR="00C54767" w:rsidRDefault="008441DB" w:rsidP="00331BEC">
      <w:pPr>
        <w:pageBreakBefore/>
        <w:spacing w:after="342" w:line="264" w:lineRule="auto"/>
        <w:ind w:left="0" w:right="0" w:hanging="11"/>
      </w:pPr>
      <w:r w:rsidRPr="008441DB">
        <w:rPr>
          <w:b/>
          <w:u w:val="single" w:color="000000"/>
        </w:rPr>
        <w:lastRenderedPageBreak/>
        <w:t>Executed</w:t>
      </w:r>
      <w:r w:rsidRPr="00382B3E">
        <w:rPr>
          <w:bCs/>
          <w:u w:val="single" w:color="000000"/>
        </w:rPr>
        <w:t xml:space="preserve"> by the Parties hereto.</w:t>
      </w:r>
      <w:r w:rsidR="00331BEC">
        <w:t xml:space="preserve"> </w:t>
      </w:r>
    </w:p>
    <w:p w14:paraId="3AB1B5B2" w14:textId="77777777" w:rsidR="00636E47" w:rsidRPr="00127981" w:rsidRDefault="00636E47" w:rsidP="00636E47">
      <w:pPr>
        <w:spacing w:after="0"/>
      </w:pPr>
      <w:r w:rsidRPr="00127981">
        <w:rPr>
          <w:b/>
        </w:rPr>
        <w:t>SIGNED for and on behalf of THE</w:t>
      </w:r>
      <w:r w:rsidRPr="00127981">
        <w:t xml:space="preserve"> </w:t>
      </w:r>
      <w:r w:rsidRPr="00127981">
        <w:rPr>
          <w:b/>
        </w:rPr>
        <w:t>STATE OF WESTERN AUSTRALIA</w:t>
      </w:r>
      <w:r w:rsidRPr="00127981">
        <w:rPr>
          <w:b/>
        </w:rPr>
        <w:tab/>
      </w:r>
      <w:r>
        <w:rPr>
          <w:b/>
        </w:rPr>
        <w:tab/>
      </w:r>
      <w:r>
        <w:rPr>
          <w:b/>
        </w:rPr>
        <w:tab/>
      </w:r>
      <w:r w:rsidRPr="00127981">
        <w:t>)</w:t>
      </w:r>
    </w:p>
    <w:p w14:paraId="4E944268" w14:textId="77777777" w:rsidR="00636E47" w:rsidRPr="00127981" w:rsidRDefault="00636E47" w:rsidP="00636E47">
      <w:pPr>
        <w:spacing w:after="0"/>
      </w:pPr>
      <w:r w:rsidRPr="00127981">
        <w:t xml:space="preserve">by </w:t>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tab/>
      </w:r>
      <w:r w:rsidRPr="00127981">
        <w:t>)</w:t>
      </w:r>
    </w:p>
    <w:p w14:paraId="28C47A55" w14:textId="77777777" w:rsidR="00636E47" w:rsidRPr="00127981" w:rsidRDefault="00636E47" w:rsidP="00636E47">
      <w:pPr>
        <w:spacing w:after="0"/>
      </w:pPr>
    </w:p>
    <w:p w14:paraId="1495CD99" w14:textId="77777777" w:rsidR="00636E47" w:rsidRPr="00127981" w:rsidRDefault="00636E47" w:rsidP="00636E47">
      <w:pPr>
        <w:spacing w:after="0"/>
      </w:pPr>
    </w:p>
    <w:p w14:paraId="51FD1B55" w14:textId="77777777" w:rsidR="00636E47" w:rsidRPr="00127981" w:rsidRDefault="00636E47" w:rsidP="00636E47">
      <w:pPr>
        <w:spacing w:after="0"/>
      </w:pPr>
    </w:p>
    <w:p w14:paraId="760E60EB" w14:textId="77777777" w:rsidR="00636E47" w:rsidRPr="00127981" w:rsidRDefault="00636E47" w:rsidP="00636E47">
      <w:pPr>
        <w:spacing w:after="0"/>
        <w:rPr>
          <w:sz w:val="24"/>
          <w:szCs w:val="24"/>
        </w:rPr>
      </w:pPr>
      <w:r w:rsidRPr="00127981">
        <w:rPr>
          <w:sz w:val="24"/>
          <w:szCs w:val="24"/>
        </w:rPr>
        <w:t>_</w:t>
      </w:r>
      <w:r>
        <w:rPr>
          <w:sz w:val="24"/>
          <w:szCs w:val="24"/>
        </w:rPr>
        <w:t>______________________________</w:t>
      </w:r>
    </w:p>
    <w:p w14:paraId="20A91DCB" w14:textId="26B1BBD3" w:rsidR="00636E47" w:rsidRPr="00127981" w:rsidRDefault="00636E47" w:rsidP="00636E47">
      <w:pPr>
        <w:spacing w:before="120" w:after="0"/>
        <w:rPr>
          <w:b/>
        </w:rPr>
      </w:pPr>
      <w:r w:rsidRPr="00127981">
        <w:rPr>
          <w:b/>
        </w:rPr>
        <w:t xml:space="preserve">Ms </w:t>
      </w:r>
      <w:r w:rsidR="00FF4BF4">
        <w:rPr>
          <w:b/>
        </w:rPr>
        <w:t>Fiona Roche</w:t>
      </w:r>
    </w:p>
    <w:p w14:paraId="12E8C97E" w14:textId="62BFA300" w:rsidR="00636E47" w:rsidRPr="00127981" w:rsidRDefault="00FF4BF4" w:rsidP="00636E47">
      <w:pPr>
        <w:spacing w:after="0"/>
      </w:pPr>
      <w:r>
        <w:rPr>
          <w:b/>
        </w:rPr>
        <w:t xml:space="preserve">Deputy </w:t>
      </w:r>
      <w:r w:rsidR="00636E47" w:rsidRPr="00127981">
        <w:rPr>
          <w:b/>
        </w:rPr>
        <w:t>Director General, Science and Innovation</w:t>
      </w:r>
    </w:p>
    <w:p w14:paraId="0786AAF6" w14:textId="77777777" w:rsidR="00636E47" w:rsidRPr="00127981" w:rsidRDefault="00636E47" w:rsidP="00636E47">
      <w:pPr>
        <w:spacing w:after="0"/>
        <w:rPr>
          <w:sz w:val="24"/>
          <w:szCs w:val="24"/>
        </w:rPr>
      </w:pPr>
      <w:r w:rsidRPr="00127981">
        <w:rPr>
          <w:b/>
        </w:rPr>
        <w:t>Department of Jobs, Tourism, Science and Innovation</w:t>
      </w:r>
      <w:r w:rsidRPr="00127981">
        <w:rPr>
          <w:sz w:val="24"/>
          <w:szCs w:val="24"/>
        </w:rPr>
        <w:tab/>
      </w:r>
      <w:r w:rsidRPr="00127981">
        <w:rPr>
          <w:sz w:val="24"/>
          <w:szCs w:val="24"/>
        </w:rPr>
        <w:tab/>
      </w:r>
    </w:p>
    <w:p w14:paraId="54595E15" w14:textId="77777777" w:rsidR="00636E47" w:rsidRDefault="00636E47" w:rsidP="00636E47">
      <w:pPr>
        <w:spacing w:after="0"/>
      </w:pPr>
    </w:p>
    <w:p w14:paraId="037B26BF" w14:textId="77777777" w:rsidR="00636E47" w:rsidRPr="00127981" w:rsidRDefault="00636E47" w:rsidP="00636E47">
      <w:pPr>
        <w:spacing w:after="0"/>
      </w:pPr>
    </w:p>
    <w:p w14:paraId="268A1C12" w14:textId="77777777" w:rsidR="00636E47" w:rsidRPr="00822BBF" w:rsidRDefault="00636E47" w:rsidP="00636E47">
      <w:pPr>
        <w:spacing w:after="0"/>
      </w:pPr>
      <w:r w:rsidRPr="00822BBF">
        <w:t>_________________________________</w:t>
      </w:r>
      <w:r>
        <w:t>_</w:t>
      </w:r>
      <w:r w:rsidRPr="00822BBF">
        <w:t xml:space="preserve">  </w:t>
      </w:r>
    </w:p>
    <w:p w14:paraId="1B63983D" w14:textId="77777777" w:rsidR="00636E47" w:rsidRPr="00822BBF" w:rsidRDefault="00636E47" w:rsidP="00636E47">
      <w:pPr>
        <w:spacing w:before="120" w:after="0"/>
        <w:rPr>
          <w:sz w:val="24"/>
          <w:szCs w:val="24"/>
        </w:rPr>
      </w:pPr>
      <w:r w:rsidRPr="00822BBF">
        <w:t>Date</w:t>
      </w:r>
    </w:p>
    <w:p w14:paraId="56D40A64" w14:textId="77777777" w:rsidR="00636E47" w:rsidRDefault="00636E47" w:rsidP="00636E47">
      <w:pPr>
        <w:spacing w:after="0"/>
      </w:pPr>
    </w:p>
    <w:p w14:paraId="1F9F7AF1" w14:textId="77777777" w:rsidR="00636E47" w:rsidRDefault="00636E47" w:rsidP="00636E47">
      <w:pPr>
        <w:spacing w:after="0"/>
      </w:pPr>
    </w:p>
    <w:p w14:paraId="443C3682" w14:textId="77777777" w:rsidR="00636E47" w:rsidRPr="00127981" w:rsidRDefault="00636E47" w:rsidP="00636E47">
      <w:pPr>
        <w:spacing w:after="0"/>
      </w:pPr>
    </w:p>
    <w:p w14:paraId="5503F397" w14:textId="1A773001" w:rsidR="00636E47" w:rsidRPr="00127981" w:rsidRDefault="00636E47" w:rsidP="00636E47">
      <w:pPr>
        <w:spacing w:after="0"/>
      </w:pPr>
      <w:r w:rsidRPr="00127981">
        <w:rPr>
          <w:b/>
        </w:rPr>
        <w:t xml:space="preserve">SIGNED for and on behalf of </w:t>
      </w:r>
      <w:r w:rsidR="0099362E" w:rsidRPr="0099362E">
        <w:rPr>
          <w:b/>
          <w:highlight w:val="yellow"/>
        </w:rPr>
        <w:t>XXXXXXXXXX</w:t>
      </w:r>
      <w:r w:rsidRPr="00127981">
        <w:rPr>
          <w:b/>
        </w:rPr>
        <w:tab/>
      </w:r>
      <w:r>
        <w:rPr>
          <w:b/>
        </w:rPr>
        <w:tab/>
      </w:r>
      <w:r>
        <w:rPr>
          <w:b/>
        </w:rPr>
        <w:tab/>
      </w:r>
      <w:r>
        <w:rPr>
          <w:b/>
        </w:rPr>
        <w:tab/>
      </w:r>
      <w:r>
        <w:rPr>
          <w:b/>
        </w:rPr>
        <w:tab/>
      </w:r>
      <w:r w:rsidRPr="00127981">
        <w:t>)</w:t>
      </w:r>
    </w:p>
    <w:p w14:paraId="13A4C3F2" w14:textId="77777777" w:rsidR="00636E47" w:rsidRPr="00127981" w:rsidRDefault="00636E47" w:rsidP="00636E47">
      <w:pPr>
        <w:spacing w:after="0"/>
      </w:pPr>
      <w:r w:rsidRPr="00127981">
        <w:t xml:space="preserve">by </w:t>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rsidRPr="00127981">
        <w:tab/>
      </w:r>
      <w:r>
        <w:tab/>
      </w:r>
      <w:r w:rsidRPr="00127981">
        <w:t>)</w:t>
      </w:r>
    </w:p>
    <w:p w14:paraId="32FDD775" w14:textId="77777777" w:rsidR="00636E47" w:rsidRPr="00127981" w:rsidRDefault="00636E47" w:rsidP="00636E47">
      <w:pPr>
        <w:spacing w:after="0"/>
      </w:pPr>
    </w:p>
    <w:p w14:paraId="4F3F745A" w14:textId="77777777" w:rsidR="00636E47" w:rsidRPr="00127981" w:rsidRDefault="00636E47" w:rsidP="00636E47">
      <w:pPr>
        <w:spacing w:after="0"/>
      </w:pPr>
    </w:p>
    <w:p w14:paraId="505F7A29" w14:textId="77777777" w:rsidR="00636E47" w:rsidRPr="00127981" w:rsidRDefault="00636E47" w:rsidP="00636E47">
      <w:pPr>
        <w:spacing w:after="0"/>
      </w:pPr>
    </w:p>
    <w:p w14:paraId="79DE4C16" w14:textId="77777777" w:rsidR="00636E47" w:rsidRPr="00127981" w:rsidRDefault="00636E47" w:rsidP="00636E47">
      <w:pPr>
        <w:spacing w:after="0"/>
        <w:rPr>
          <w:sz w:val="24"/>
          <w:szCs w:val="24"/>
        </w:rPr>
      </w:pPr>
      <w:r w:rsidRPr="00127981">
        <w:rPr>
          <w:sz w:val="24"/>
          <w:szCs w:val="24"/>
        </w:rPr>
        <w:t>_</w:t>
      </w:r>
      <w:r>
        <w:rPr>
          <w:sz w:val="24"/>
          <w:szCs w:val="24"/>
        </w:rPr>
        <w:t>______________________________</w:t>
      </w:r>
    </w:p>
    <w:p w14:paraId="6019D5FC" w14:textId="5F10E03E" w:rsidR="00636E47" w:rsidRPr="00127981" w:rsidRDefault="0099362E" w:rsidP="00636E47">
      <w:pPr>
        <w:spacing w:before="120" w:after="0"/>
        <w:rPr>
          <w:b/>
        </w:rPr>
      </w:pPr>
      <w:r>
        <w:rPr>
          <w:b/>
        </w:rPr>
        <w:t>&lt;Authorised Person&gt;</w:t>
      </w:r>
    </w:p>
    <w:p w14:paraId="5A331743" w14:textId="40DBB447" w:rsidR="00636E47" w:rsidRDefault="0099362E" w:rsidP="00636E47">
      <w:pPr>
        <w:spacing w:after="0"/>
        <w:rPr>
          <w:b/>
        </w:rPr>
      </w:pPr>
      <w:r>
        <w:rPr>
          <w:b/>
        </w:rPr>
        <w:t>&lt;Position of Authorised Person&gt;</w:t>
      </w:r>
    </w:p>
    <w:p w14:paraId="751042B3" w14:textId="77777777" w:rsidR="00636E47" w:rsidRPr="00127981" w:rsidRDefault="00636E47" w:rsidP="00636E47">
      <w:pPr>
        <w:spacing w:after="0"/>
        <w:rPr>
          <w:sz w:val="24"/>
          <w:szCs w:val="24"/>
        </w:rPr>
      </w:pPr>
      <w:r w:rsidRPr="00127981">
        <w:rPr>
          <w:sz w:val="24"/>
          <w:szCs w:val="24"/>
        </w:rPr>
        <w:tab/>
      </w:r>
    </w:p>
    <w:p w14:paraId="0BDBB34F" w14:textId="77777777" w:rsidR="00636E47" w:rsidRPr="00127981" w:rsidRDefault="00636E47" w:rsidP="00636E47">
      <w:pPr>
        <w:spacing w:after="0"/>
      </w:pPr>
    </w:p>
    <w:p w14:paraId="067A8EEE" w14:textId="77777777" w:rsidR="00636E47" w:rsidRPr="00822BBF" w:rsidRDefault="00636E47" w:rsidP="00636E47">
      <w:pPr>
        <w:spacing w:after="0"/>
      </w:pPr>
      <w:r w:rsidRPr="00822BBF">
        <w:t>_________________________________</w:t>
      </w:r>
      <w:r>
        <w:t>_</w:t>
      </w:r>
      <w:r w:rsidRPr="00822BBF">
        <w:t xml:space="preserve">  </w:t>
      </w:r>
    </w:p>
    <w:p w14:paraId="26CA00E7" w14:textId="77777777" w:rsidR="00636E47" w:rsidRPr="00822BBF" w:rsidRDefault="00636E47" w:rsidP="00636E47">
      <w:pPr>
        <w:spacing w:before="120" w:after="0"/>
        <w:rPr>
          <w:sz w:val="24"/>
          <w:szCs w:val="24"/>
        </w:rPr>
      </w:pPr>
      <w:r w:rsidRPr="00822BBF">
        <w:t>Date</w:t>
      </w:r>
    </w:p>
    <w:p w14:paraId="4B297844" w14:textId="77777777" w:rsidR="00636E47" w:rsidRDefault="00636E47" w:rsidP="00636E47">
      <w:pPr>
        <w:tabs>
          <w:tab w:val="center" w:pos="4444"/>
          <w:tab w:val="center" w:pos="4833"/>
        </w:tabs>
        <w:spacing w:after="10"/>
        <w:ind w:left="0" w:right="0" w:firstLine="0"/>
        <w:rPr>
          <w:b/>
        </w:rPr>
      </w:pPr>
    </w:p>
    <w:p w14:paraId="1830164F" w14:textId="7434938A" w:rsidR="00FE62F9" w:rsidRDefault="00FE62F9">
      <w:pPr>
        <w:spacing w:after="160" w:line="259" w:lineRule="auto"/>
        <w:ind w:left="0" w:right="0" w:firstLine="0"/>
        <w:rPr>
          <w:b/>
          <w:u w:val="single" w:color="000000"/>
        </w:rPr>
      </w:pPr>
      <w:r>
        <w:rPr>
          <w:b/>
          <w:u w:val="single" w:color="000000"/>
        </w:rPr>
        <w:br w:type="page"/>
      </w:r>
    </w:p>
    <w:p w14:paraId="07D49777" w14:textId="70A2909C" w:rsidR="00C54767" w:rsidRDefault="00331BEC" w:rsidP="00FE62F9">
      <w:pPr>
        <w:pStyle w:val="Heading1"/>
        <w:jc w:val="center"/>
        <w:rPr>
          <w:u w:color="000000"/>
        </w:rPr>
      </w:pPr>
      <w:bookmarkStart w:id="25" w:name="_Toc31195988"/>
      <w:r>
        <w:rPr>
          <w:u w:color="000000"/>
        </w:rPr>
        <w:lastRenderedPageBreak/>
        <w:t>SCHEDULE</w:t>
      </w:r>
      <w:bookmarkEnd w:id="25"/>
    </w:p>
    <w:p w14:paraId="1A8A4333" w14:textId="77777777" w:rsidR="00854B25" w:rsidRDefault="00854B25" w:rsidP="00854B25">
      <w:pPr>
        <w:pStyle w:val="Heading2"/>
        <w:numPr>
          <w:ilvl w:val="0"/>
          <w:numId w:val="18"/>
        </w:numPr>
        <w:ind w:hanging="720"/>
      </w:pPr>
      <w:r>
        <w:t xml:space="preserve">THE TERM </w:t>
      </w:r>
    </w:p>
    <w:p w14:paraId="4540B24D" w14:textId="2DE838F2" w:rsidR="00854B25" w:rsidRDefault="00854B25" w:rsidP="00854B25">
      <w:pPr>
        <w:spacing w:after="411"/>
        <w:ind w:left="851" w:right="0" w:firstLine="0"/>
      </w:pPr>
      <w:r>
        <w:t xml:space="preserve">The period commencing on the date of execution of this agreement and ending </w:t>
      </w:r>
      <w:r w:rsidR="008441DB">
        <w:rPr>
          <w:b/>
        </w:rPr>
        <w:t>XXX</w:t>
      </w:r>
      <w:r>
        <w:t xml:space="preserve"> after that date.</w:t>
      </w:r>
    </w:p>
    <w:p w14:paraId="5E050558" w14:textId="77777777" w:rsidR="00854B25" w:rsidRDefault="00854B25" w:rsidP="00854B25">
      <w:pPr>
        <w:pStyle w:val="Heading2"/>
        <w:numPr>
          <w:ilvl w:val="0"/>
          <w:numId w:val="18"/>
        </w:numPr>
        <w:ind w:hanging="720"/>
      </w:pPr>
      <w:r>
        <w:t xml:space="preserve">THE ACTIVITY </w:t>
      </w:r>
    </w:p>
    <w:p w14:paraId="5FDD6E6F" w14:textId="546DA6A5" w:rsidR="00854B25" w:rsidRDefault="0099362E" w:rsidP="00854B25">
      <w:pPr>
        <w:pStyle w:val="ListParagraph"/>
        <w:numPr>
          <w:ilvl w:val="0"/>
          <w:numId w:val="17"/>
        </w:numPr>
        <w:spacing w:after="0" w:line="240" w:lineRule="auto"/>
        <w:ind w:left="1134" w:right="0" w:hanging="283"/>
        <w:contextualSpacing w:val="0"/>
      </w:pPr>
      <w:r w:rsidRPr="0099362E">
        <w:rPr>
          <w:highlight w:val="yellow"/>
        </w:rPr>
        <w:t>&lt;State the activities to be performed</w:t>
      </w:r>
      <w:r>
        <w:rPr>
          <w:highlight w:val="yellow"/>
        </w:rPr>
        <w:t xml:space="preserve"> as milestones</w:t>
      </w:r>
      <w:r w:rsidRPr="0099362E">
        <w:rPr>
          <w:highlight w:val="yellow"/>
        </w:rPr>
        <w:t>&gt;</w:t>
      </w:r>
      <w:r w:rsidR="00854B25">
        <w:t>.</w:t>
      </w:r>
    </w:p>
    <w:p w14:paraId="4CE28C8A" w14:textId="77777777" w:rsidR="00854B25" w:rsidRDefault="00854B25" w:rsidP="00854B25">
      <w:pPr>
        <w:spacing w:after="0" w:line="240" w:lineRule="auto"/>
        <w:ind w:right="0"/>
      </w:pPr>
    </w:p>
    <w:p w14:paraId="2A365969" w14:textId="77777777" w:rsidR="00854B25" w:rsidRDefault="00854B25" w:rsidP="00854B25">
      <w:pPr>
        <w:pStyle w:val="Heading2"/>
        <w:numPr>
          <w:ilvl w:val="0"/>
          <w:numId w:val="18"/>
        </w:numPr>
        <w:ind w:hanging="720"/>
      </w:pPr>
      <w:r>
        <w:t xml:space="preserve">THE PURPOSE </w:t>
      </w:r>
    </w:p>
    <w:p w14:paraId="0210CB5E" w14:textId="372C9000" w:rsidR="00854B25" w:rsidRDefault="0099362E" w:rsidP="00854B25">
      <w:pPr>
        <w:spacing w:after="231"/>
        <w:ind w:left="851" w:right="0" w:firstLine="0"/>
      </w:pPr>
      <w:r>
        <w:t>&lt;State the purpose of the research&gt;</w:t>
      </w:r>
    </w:p>
    <w:p w14:paraId="59568DCB" w14:textId="77777777" w:rsidR="00854B25" w:rsidRDefault="00854B25" w:rsidP="00854B25">
      <w:pPr>
        <w:pStyle w:val="Heading2"/>
        <w:numPr>
          <w:ilvl w:val="0"/>
          <w:numId w:val="18"/>
        </w:numPr>
        <w:ind w:hanging="720"/>
      </w:pPr>
      <w:r>
        <w:t xml:space="preserve">KEY PERFORMANCE INDICATORS </w:t>
      </w:r>
    </w:p>
    <w:p w14:paraId="688A8AE0" w14:textId="77777777" w:rsidR="00854B25" w:rsidRDefault="00854B25" w:rsidP="00854B25">
      <w:pPr>
        <w:spacing w:after="231"/>
        <w:ind w:left="862" w:right="0"/>
      </w:pPr>
      <w:r>
        <w:t xml:space="preserve">The Key Performance Indicators are the achievement of Major Milestones as outlined in Section 2 of this schedule. </w:t>
      </w:r>
    </w:p>
    <w:p w14:paraId="25FE93F6" w14:textId="77777777" w:rsidR="00854B25" w:rsidRDefault="00854B25" w:rsidP="00854B25">
      <w:pPr>
        <w:pStyle w:val="Heading2"/>
        <w:numPr>
          <w:ilvl w:val="0"/>
          <w:numId w:val="18"/>
        </w:numPr>
        <w:ind w:hanging="720"/>
      </w:pPr>
      <w:r w:rsidRPr="00543B56">
        <w:t>THE FUNDING</w:t>
      </w:r>
      <w:r>
        <w:t xml:space="preserve"> </w:t>
      </w:r>
    </w:p>
    <w:p w14:paraId="327EFD04" w14:textId="62BC476D" w:rsidR="00854B25" w:rsidRDefault="00854B25" w:rsidP="00854B25">
      <w:pPr>
        <w:spacing w:after="223"/>
        <w:ind w:left="862" w:right="0"/>
      </w:pPr>
      <w:r>
        <w:t xml:space="preserve">The total amount of Funding </w:t>
      </w:r>
      <w:r w:rsidRPr="00A4351C">
        <w:t>is $</w:t>
      </w:r>
      <w:r w:rsidR="0099362E" w:rsidRPr="0099362E">
        <w:rPr>
          <w:b/>
          <w:highlight w:val="yellow"/>
        </w:rPr>
        <w:t>XXXX</w:t>
      </w:r>
      <w:r>
        <w:rPr>
          <w:b/>
        </w:rPr>
        <w:t xml:space="preserve"> </w:t>
      </w:r>
      <w:r>
        <w:t xml:space="preserve">(excluding GST) over the Term, to be paid as set out below. </w:t>
      </w:r>
    </w:p>
    <w:p w14:paraId="4CBD4237" w14:textId="5402AB63" w:rsidR="00854B25" w:rsidRPr="00423DC2" w:rsidRDefault="00854B25" w:rsidP="00854B25">
      <w:pPr>
        <w:spacing w:after="249" w:line="241" w:lineRule="auto"/>
        <w:ind w:left="2127" w:right="149" w:hanging="1277"/>
      </w:pPr>
      <w:r w:rsidRPr="00423DC2">
        <w:rPr>
          <w:sz w:val="20"/>
        </w:rPr>
        <w:t xml:space="preserve">Payment 1 </w:t>
      </w:r>
      <w:r w:rsidRPr="00423DC2">
        <w:rPr>
          <w:sz w:val="20"/>
        </w:rPr>
        <w:tab/>
      </w:r>
      <w:r w:rsidR="00862301">
        <w:rPr>
          <w:sz w:val="20"/>
        </w:rPr>
        <w:t>75</w:t>
      </w:r>
      <w:r w:rsidRPr="00A4351C">
        <w:rPr>
          <w:sz w:val="20"/>
        </w:rPr>
        <w:t xml:space="preserve">% </w:t>
      </w:r>
      <w:r w:rsidRPr="00854B25">
        <w:rPr>
          <w:sz w:val="20"/>
        </w:rPr>
        <w:t>($</w:t>
      </w:r>
      <w:r w:rsidR="0099362E" w:rsidRPr="0099362E">
        <w:rPr>
          <w:sz w:val="20"/>
          <w:highlight w:val="yellow"/>
        </w:rPr>
        <w:t>XXXXx0.</w:t>
      </w:r>
      <w:r w:rsidR="00862301">
        <w:rPr>
          <w:sz w:val="20"/>
        </w:rPr>
        <w:t>75</w:t>
      </w:r>
      <w:r w:rsidRPr="00854B25">
        <w:rPr>
          <w:sz w:val="20"/>
        </w:rPr>
        <w:t>) on</w:t>
      </w:r>
      <w:r w:rsidRPr="00A4351C">
        <w:rPr>
          <w:sz w:val="20"/>
        </w:rPr>
        <w:t xml:space="preserve"> signing</w:t>
      </w:r>
      <w:r w:rsidRPr="00423DC2">
        <w:rPr>
          <w:sz w:val="20"/>
        </w:rPr>
        <w:t xml:space="preserve"> of this agreement and provision of a tax invoice for this amount </w:t>
      </w:r>
    </w:p>
    <w:p w14:paraId="13A227ED" w14:textId="151274EC" w:rsidR="00854B25" w:rsidRDefault="00854B25" w:rsidP="00854B25">
      <w:pPr>
        <w:spacing w:after="384" w:line="241" w:lineRule="auto"/>
        <w:ind w:left="2127" w:right="358" w:hanging="1276"/>
      </w:pPr>
      <w:r w:rsidRPr="00423DC2">
        <w:rPr>
          <w:sz w:val="20"/>
        </w:rPr>
        <w:t xml:space="preserve">Payment 2 </w:t>
      </w:r>
      <w:r w:rsidRPr="00423DC2">
        <w:rPr>
          <w:sz w:val="20"/>
        </w:rPr>
        <w:tab/>
      </w:r>
      <w:r w:rsidR="00862301">
        <w:rPr>
          <w:sz w:val="20"/>
        </w:rPr>
        <w:t>25</w:t>
      </w:r>
      <w:r w:rsidRPr="00854B25">
        <w:rPr>
          <w:sz w:val="20"/>
          <w:szCs w:val="20"/>
        </w:rPr>
        <w:t>% ($</w:t>
      </w:r>
      <w:r w:rsidR="0099362E" w:rsidRPr="0099362E">
        <w:rPr>
          <w:sz w:val="20"/>
          <w:szCs w:val="20"/>
          <w:highlight w:val="yellow"/>
        </w:rPr>
        <w:t>XXXXx0.</w:t>
      </w:r>
      <w:r w:rsidR="00862301">
        <w:rPr>
          <w:sz w:val="20"/>
          <w:szCs w:val="20"/>
          <w:highlight w:val="yellow"/>
        </w:rPr>
        <w:t>25</w:t>
      </w:r>
      <w:r w:rsidRPr="00854B25">
        <w:rPr>
          <w:sz w:val="20"/>
          <w:szCs w:val="20"/>
        </w:rPr>
        <w:t>) on provision</w:t>
      </w:r>
      <w:r w:rsidRPr="00423DC2">
        <w:rPr>
          <w:sz w:val="20"/>
        </w:rPr>
        <w:t xml:space="preserve"> of a Completion Report at the end of the </w:t>
      </w:r>
      <w:r>
        <w:rPr>
          <w:sz w:val="20"/>
        </w:rPr>
        <w:t>Term</w:t>
      </w:r>
      <w:r w:rsidRPr="00423DC2">
        <w:rPr>
          <w:sz w:val="20"/>
        </w:rPr>
        <w:t xml:space="preserve"> and provision of a tax invoice for this amount.</w:t>
      </w:r>
      <w:r>
        <w:rPr>
          <w:sz w:val="20"/>
        </w:rPr>
        <w:t xml:space="preserve"> </w:t>
      </w:r>
    </w:p>
    <w:p w14:paraId="4EE270CF" w14:textId="77777777" w:rsidR="00854B25" w:rsidRDefault="00854B25" w:rsidP="00854B25">
      <w:pPr>
        <w:pStyle w:val="Heading2"/>
        <w:numPr>
          <w:ilvl w:val="0"/>
          <w:numId w:val="18"/>
        </w:numPr>
        <w:ind w:hanging="720"/>
      </w:pPr>
      <w:r>
        <w:t xml:space="preserve">SPECIAL CONDITIONS </w:t>
      </w:r>
    </w:p>
    <w:p w14:paraId="600E9A80" w14:textId="43A34B61" w:rsidR="00854B25" w:rsidRDefault="004F54F1" w:rsidP="00854B25">
      <w:pPr>
        <w:spacing w:after="226"/>
        <w:ind w:left="851" w:right="0" w:firstLine="0"/>
      </w:pPr>
      <w:r>
        <w:t xml:space="preserve">Funding for this </w:t>
      </w:r>
      <w:r w:rsidR="00862301">
        <w:t xml:space="preserve">agreement </w:t>
      </w:r>
      <w:r>
        <w:t xml:space="preserve">was contributed by the </w:t>
      </w:r>
      <w:r w:rsidR="00A605AB">
        <w:t xml:space="preserve">Commonwealth </w:t>
      </w:r>
      <w:r w:rsidR="00A605AB" w:rsidRPr="00862301">
        <w:rPr>
          <w:highlight w:val="yellow"/>
        </w:rPr>
        <w:t>[insert sponsor</w:t>
      </w:r>
      <w:r w:rsidR="00A605AB" w:rsidRPr="00A605AB">
        <w:t>]</w:t>
      </w:r>
      <w:r w:rsidRPr="00A605AB">
        <w:t>.</w:t>
      </w:r>
      <w:r>
        <w:t xml:space="preserve"> In accordance with paragraph 14.2 the Recipient will be required to execute an intellectual property deed with the </w:t>
      </w:r>
      <w:r w:rsidR="00A605AB" w:rsidRPr="00862301">
        <w:rPr>
          <w:highlight w:val="yellow"/>
        </w:rPr>
        <w:t>[insert sponsor]</w:t>
      </w:r>
      <w:r w:rsidRPr="00862301">
        <w:rPr>
          <w:highlight w:val="yellow"/>
        </w:rPr>
        <w:t>.</w:t>
      </w:r>
    </w:p>
    <w:p w14:paraId="2B4A1085" w14:textId="6E63A98E" w:rsidR="00854B25" w:rsidRPr="00543B56" w:rsidRDefault="00A6164E" w:rsidP="00854B25">
      <w:pPr>
        <w:pStyle w:val="Heading2"/>
        <w:numPr>
          <w:ilvl w:val="0"/>
          <w:numId w:val="18"/>
        </w:numPr>
        <w:ind w:hanging="720"/>
      </w:pPr>
      <w:r>
        <w:t>PROJECT OUTCOMES AND DELIVERABLES</w:t>
      </w:r>
      <w:r w:rsidRPr="00543B56">
        <w:t xml:space="preserve"> </w:t>
      </w:r>
    </w:p>
    <w:p w14:paraId="66A26A13" w14:textId="77777777" w:rsidR="00854B25" w:rsidRDefault="00854B25" w:rsidP="00854B25">
      <w:pPr>
        <w:pStyle w:val="Heading3"/>
        <w:spacing w:after="99" w:line="259" w:lineRule="auto"/>
        <w:ind w:left="847" w:right="0"/>
      </w:pPr>
      <w:r>
        <w:rPr>
          <w:b w:val="0"/>
          <w:u w:val="single" w:color="000000"/>
        </w:rPr>
        <w:t>Completion Report</w:t>
      </w:r>
      <w:r>
        <w:rPr>
          <w:b w:val="0"/>
        </w:rPr>
        <w:t xml:space="preserve"> </w:t>
      </w:r>
    </w:p>
    <w:p w14:paraId="7FCC4453" w14:textId="77777777" w:rsidR="00854B25" w:rsidRDefault="00854B25" w:rsidP="00854B25">
      <w:pPr>
        <w:ind w:left="862" w:right="0"/>
      </w:pPr>
      <w:r>
        <w:t xml:space="preserve">To be provided within two weeks of completing the Term the Recipient must: </w:t>
      </w:r>
    </w:p>
    <w:p w14:paraId="5A6613CB" w14:textId="77777777" w:rsidR="00854B25" w:rsidRDefault="00854B25" w:rsidP="00854B25">
      <w:pPr>
        <w:numPr>
          <w:ilvl w:val="0"/>
          <w:numId w:val="6"/>
        </w:numPr>
        <w:ind w:right="0" w:hanging="588"/>
      </w:pPr>
      <w:r>
        <w:t xml:space="preserve">Complete a Completion Report, and </w:t>
      </w:r>
    </w:p>
    <w:p w14:paraId="19124577" w14:textId="77777777" w:rsidR="00854B25" w:rsidRDefault="00854B25" w:rsidP="00854B25">
      <w:pPr>
        <w:numPr>
          <w:ilvl w:val="0"/>
          <w:numId w:val="6"/>
        </w:numPr>
        <w:ind w:right="0" w:hanging="588"/>
      </w:pPr>
      <w:r>
        <w:t xml:space="preserve">Support the preparation of a short case study and presentation to highlight the activity methodology, outcomes and potential benefits for key stakeholders. </w:t>
      </w:r>
    </w:p>
    <w:p w14:paraId="6CFF9D3A" w14:textId="77777777" w:rsidR="00854B25" w:rsidRDefault="00854B25" w:rsidP="00854B25">
      <w:pPr>
        <w:ind w:left="862" w:right="0"/>
      </w:pPr>
      <w:r>
        <w:t xml:space="preserve">The Completion Report should be limited to no more than four pages and contain (at least) the following information: </w:t>
      </w:r>
    </w:p>
    <w:p w14:paraId="253FA059" w14:textId="77777777" w:rsidR="00854B25" w:rsidRDefault="00854B25" w:rsidP="00854B25">
      <w:pPr>
        <w:numPr>
          <w:ilvl w:val="1"/>
          <w:numId w:val="6"/>
        </w:numPr>
        <w:ind w:left="1984" w:right="2228" w:hanging="566"/>
      </w:pPr>
      <w:r>
        <w:t xml:space="preserve">Activity name; </w:t>
      </w:r>
    </w:p>
    <w:p w14:paraId="14F74DED" w14:textId="77777777" w:rsidR="00854B25" w:rsidRDefault="00854B25" w:rsidP="00854B25">
      <w:pPr>
        <w:numPr>
          <w:ilvl w:val="1"/>
          <w:numId w:val="6"/>
        </w:numPr>
        <w:spacing w:after="0" w:line="354" w:lineRule="auto"/>
        <w:ind w:left="1984" w:right="2228" w:hanging="566"/>
      </w:pPr>
      <w:r>
        <w:t xml:space="preserve">Lead participant details; </w:t>
      </w:r>
    </w:p>
    <w:p w14:paraId="6E753D89" w14:textId="77777777" w:rsidR="00854B25" w:rsidRDefault="00854B25" w:rsidP="00854B25">
      <w:pPr>
        <w:numPr>
          <w:ilvl w:val="1"/>
          <w:numId w:val="7"/>
        </w:numPr>
        <w:ind w:right="0" w:hanging="567"/>
      </w:pPr>
      <w:r>
        <w:t xml:space="preserve">Statement of outcomes; </w:t>
      </w:r>
    </w:p>
    <w:p w14:paraId="36F6C674" w14:textId="0EEBAC83" w:rsidR="00854B25" w:rsidRDefault="00854B25" w:rsidP="00F35E95">
      <w:pPr>
        <w:numPr>
          <w:ilvl w:val="1"/>
          <w:numId w:val="7"/>
        </w:numPr>
        <w:ind w:right="0" w:hanging="567"/>
      </w:pPr>
      <w:r>
        <w:t xml:space="preserve">Details of </w:t>
      </w:r>
      <w:r w:rsidR="00A6164E">
        <w:t xml:space="preserve">technical aspects </w:t>
      </w:r>
      <w:r w:rsidR="00F35E95">
        <w:t>relating</w:t>
      </w:r>
      <w:r w:rsidR="00A6164E">
        <w:t xml:space="preserve"> to the outcomes in solving the specified </w:t>
      </w:r>
      <w:r w:rsidR="00C676A7">
        <w:t>Project</w:t>
      </w:r>
      <w:r w:rsidR="00A6164E">
        <w:t xml:space="preserve"> and any other </w:t>
      </w:r>
      <w:r>
        <w:t>benefits or opportunities identified</w:t>
      </w:r>
      <w:r w:rsidR="00A6164E">
        <w:t>;</w:t>
      </w:r>
    </w:p>
    <w:p w14:paraId="300CFB49" w14:textId="6913C738" w:rsidR="00F35E95" w:rsidRDefault="00F35E95" w:rsidP="00C676A7">
      <w:pPr>
        <w:ind w:left="837" w:right="0" w:firstLine="0"/>
      </w:pPr>
      <w:r>
        <w:t>Support the preparation of a short case study and presentation to highlight the activity methodology</w:t>
      </w:r>
    </w:p>
    <w:p w14:paraId="73E798E0" w14:textId="14A59502" w:rsidR="00A6164E" w:rsidRDefault="00A6164E" w:rsidP="00A6164E">
      <w:pPr>
        <w:pStyle w:val="Heading3"/>
        <w:spacing w:after="99" w:line="259" w:lineRule="auto"/>
        <w:ind w:left="847" w:right="0"/>
      </w:pPr>
      <w:r>
        <w:rPr>
          <w:b w:val="0"/>
          <w:u w:val="single" w:color="000000"/>
        </w:rPr>
        <w:t>Oral Presentation</w:t>
      </w:r>
    </w:p>
    <w:p w14:paraId="16E0C037" w14:textId="4AD80E6F" w:rsidR="00A6164E" w:rsidRDefault="00F35E95" w:rsidP="00A6164E">
      <w:pPr>
        <w:ind w:left="862" w:right="0"/>
      </w:pPr>
      <w:r>
        <w:t xml:space="preserve">To </w:t>
      </w:r>
      <w:r w:rsidR="00A6164E">
        <w:t>undertake an oral presentation</w:t>
      </w:r>
      <w:r>
        <w:t xml:space="preserve"> within two months of completion</w:t>
      </w:r>
      <w:r w:rsidR="00A6164E">
        <w:t xml:space="preserve"> to the Commonwealth sponsor</w:t>
      </w:r>
      <w:r>
        <w:t xml:space="preserve"> and/or the Defence Science Centre</w:t>
      </w:r>
      <w:r w:rsidR="00A6164E">
        <w:t xml:space="preserve"> on research outcomes including </w:t>
      </w:r>
      <w:r>
        <w:t xml:space="preserve">response to </w:t>
      </w:r>
      <w:r w:rsidR="00A6164E">
        <w:t>questions and answers</w:t>
      </w:r>
      <w:r>
        <w:t>.</w:t>
      </w:r>
      <w:r w:rsidR="00A6164E">
        <w:t xml:space="preserve"> </w:t>
      </w:r>
    </w:p>
    <w:p w14:paraId="5DAEA0B3" w14:textId="4ADD3591" w:rsidR="00C676A7" w:rsidRDefault="00C676A7" w:rsidP="00A6164E">
      <w:pPr>
        <w:ind w:left="862" w:right="0"/>
      </w:pPr>
    </w:p>
    <w:p w14:paraId="235CE973" w14:textId="357DAD2B" w:rsidR="00C676A7" w:rsidRPr="00C676A7" w:rsidRDefault="00C676A7" w:rsidP="00A6164E">
      <w:pPr>
        <w:ind w:left="862" w:right="0"/>
        <w:rPr>
          <w:u w:val="single"/>
        </w:rPr>
      </w:pPr>
      <w:r w:rsidRPr="00C676A7">
        <w:rPr>
          <w:u w:val="single"/>
        </w:rPr>
        <w:t>Deliverables</w:t>
      </w:r>
    </w:p>
    <w:p w14:paraId="31691600" w14:textId="3BE990F1" w:rsidR="00C676A7" w:rsidRDefault="00C676A7" w:rsidP="00A6164E">
      <w:pPr>
        <w:ind w:left="862" w:right="0"/>
      </w:pPr>
      <w:r w:rsidRPr="00C676A7">
        <w:rPr>
          <w:highlight w:val="yellow"/>
        </w:rPr>
        <w:t>The delivery of code, software modules, etc as appropriate to the project. [To be negotiated on execution of agreement]</w:t>
      </w:r>
    </w:p>
    <w:p w14:paraId="73176A54" w14:textId="77777777" w:rsidR="00C676A7" w:rsidRDefault="00C676A7" w:rsidP="00A6164E">
      <w:pPr>
        <w:ind w:left="862" w:right="0"/>
      </w:pPr>
    </w:p>
    <w:p w14:paraId="01641071" w14:textId="77777777" w:rsidR="00854B25" w:rsidRPr="00543B56" w:rsidRDefault="00854B25" w:rsidP="00854B25">
      <w:pPr>
        <w:pStyle w:val="Heading2"/>
        <w:numPr>
          <w:ilvl w:val="0"/>
          <w:numId w:val="18"/>
        </w:numPr>
        <w:ind w:hanging="720"/>
      </w:pPr>
      <w:r w:rsidRPr="00543B56">
        <w:t xml:space="preserve">NOTICES </w:t>
      </w:r>
    </w:p>
    <w:p w14:paraId="76D7681C" w14:textId="77777777" w:rsidR="00854B25" w:rsidRPr="00FE62F9" w:rsidRDefault="00854B25" w:rsidP="00854B25">
      <w:pPr>
        <w:ind w:left="862" w:right="0"/>
        <w:rPr>
          <w:b/>
        </w:rPr>
      </w:pPr>
      <w:r w:rsidRPr="00FE62F9">
        <w:rPr>
          <w:b/>
        </w:rPr>
        <w:t>Defence Science Centre</w:t>
      </w:r>
    </w:p>
    <w:p w14:paraId="40C1E8B1" w14:textId="77777777" w:rsidR="00854B25" w:rsidRDefault="00854B25" w:rsidP="00854B25">
      <w:pPr>
        <w:ind w:left="862" w:right="0"/>
      </w:pPr>
      <w:r>
        <w:t>Director, Defence Science Centre</w:t>
      </w:r>
    </w:p>
    <w:p w14:paraId="6A08B0AE" w14:textId="77777777" w:rsidR="00854B25" w:rsidRDefault="00854B25" w:rsidP="00854B25">
      <w:pPr>
        <w:ind w:left="862" w:right="0"/>
      </w:pPr>
      <w:r>
        <w:t>Department of Jobs, Tourism, Science and Innovation</w:t>
      </w:r>
    </w:p>
    <w:p w14:paraId="6A6EF001" w14:textId="5F43BDBB" w:rsidR="00854B25" w:rsidRDefault="00854B25" w:rsidP="00854B25">
      <w:pPr>
        <w:ind w:left="862" w:right="0"/>
      </w:pPr>
      <w:r>
        <w:t xml:space="preserve">Level </w:t>
      </w:r>
      <w:r w:rsidR="001A36F9">
        <w:t>11</w:t>
      </w:r>
      <w:r>
        <w:t xml:space="preserve">, 1 </w:t>
      </w:r>
      <w:r w:rsidR="001A36F9">
        <w:t>William Street</w:t>
      </w:r>
      <w:r>
        <w:t>, Perth, WA 600</w:t>
      </w:r>
      <w:r w:rsidR="001A36F9">
        <w:t>0</w:t>
      </w:r>
    </w:p>
    <w:p w14:paraId="3CFA4CAD" w14:textId="37E4BEE6" w:rsidR="00854B25" w:rsidRDefault="00854B25" w:rsidP="00854B25">
      <w:pPr>
        <w:ind w:left="862" w:right="0"/>
      </w:pPr>
      <w:r>
        <w:t xml:space="preserve">Ph: + 61 (08) </w:t>
      </w:r>
      <w:r w:rsidR="001A36F9">
        <w:t>6277</w:t>
      </w:r>
      <w:r>
        <w:t xml:space="preserve"> </w:t>
      </w:r>
      <w:r w:rsidR="001A36F9">
        <w:t>3000</w:t>
      </w:r>
    </w:p>
    <w:p w14:paraId="695C5B6B" w14:textId="40DD5C6D" w:rsidR="00854B25" w:rsidRPr="00204184" w:rsidRDefault="00854B25" w:rsidP="00854B25">
      <w:pPr>
        <w:ind w:left="862" w:right="0"/>
      </w:pPr>
      <w:r w:rsidRPr="00204184">
        <w:t>Email:</w:t>
      </w:r>
      <w:r>
        <w:t xml:space="preserve"> </w:t>
      </w:r>
      <w:r w:rsidR="008441DB">
        <w:t>dsc@jtsi.wa.gov.au</w:t>
      </w:r>
      <w:hyperlink r:id="rId12" w:history="1"/>
      <w:r>
        <w:t xml:space="preserve"> </w:t>
      </w:r>
    </w:p>
    <w:p w14:paraId="172BF828" w14:textId="77777777" w:rsidR="00854B25" w:rsidRDefault="00854B25" w:rsidP="00854B25">
      <w:pPr>
        <w:ind w:left="862" w:right="0"/>
        <w:rPr>
          <w:b/>
        </w:rPr>
      </w:pPr>
    </w:p>
    <w:p w14:paraId="0CDBD9AC" w14:textId="34BF5186" w:rsidR="00854B25" w:rsidRPr="00204184" w:rsidRDefault="0099362E" w:rsidP="00854B25">
      <w:pPr>
        <w:ind w:left="862" w:right="0"/>
        <w:rPr>
          <w:b/>
        </w:rPr>
      </w:pPr>
      <w:r>
        <w:rPr>
          <w:b/>
        </w:rPr>
        <w:t>&lt;Recipient&gt;</w:t>
      </w:r>
      <w:r w:rsidR="00854B25" w:rsidRPr="00204184">
        <w:rPr>
          <w:b/>
        </w:rPr>
        <w:t xml:space="preserve"> </w:t>
      </w:r>
    </w:p>
    <w:p w14:paraId="693A455E" w14:textId="62762C0E" w:rsidR="0099362E" w:rsidRPr="005D3B85" w:rsidRDefault="0099362E" w:rsidP="0099362E">
      <w:pPr>
        <w:ind w:left="862" w:right="0"/>
      </w:pPr>
      <w:r>
        <w:t>&lt;Representative of the recipient&gt;</w:t>
      </w:r>
    </w:p>
    <w:p w14:paraId="689ADC86" w14:textId="2FFAE8F9" w:rsidR="00854B25" w:rsidRDefault="00854B25" w:rsidP="00854B25">
      <w:pPr>
        <w:ind w:left="1440" w:hanging="588"/>
      </w:pPr>
      <w:r w:rsidRPr="00204184">
        <w:t xml:space="preserve">Email: </w:t>
      </w:r>
      <w:r w:rsidR="0099362E">
        <w:t>&lt;email address for the recipient&gt;</w:t>
      </w:r>
      <w:r>
        <w:t xml:space="preserve">  </w:t>
      </w:r>
    </w:p>
    <w:p w14:paraId="12C34C06" w14:textId="77777777" w:rsidR="003830C3" w:rsidRDefault="003830C3">
      <w:pPr>
        <w:spacing w:after="160" w:line="259" w:lineRule="auto"/>
        <w:ind w:left="0" w:right="0" w:firstLine="0"/>
        <w:rPr>
          <w:b/>
        </w:rPr>
      </w:pPr>
      <w:r>
        <w:br w:type="page"/>
      </w:r>
    </w:p>
    <w:p w14:paraId="19D73898" w14:textId="631409A8" w:rsidR="00C54767" w:rsidRDefault="00331BEC" w:rsidP="00FE62F9">
      <w:pPr>
        <w:pStyle w:val="Heading1"/>
        <w:jc w:val="center"/>
      </w:pPr>
      <w:bookmarkStart w:id="26" w:name="_Toc31195989"/>
      <w:r>
        <w:rPr>
          <w:u w:color="000000"/>
        </w:rPr>
        <w:lastRenderedPageBreak/>
        <w:t>Annexure A</w:t>
      </w:r>
      <w:bookmarkEnd w:id="26"/>
    </w:p>
    <w:p w14:paraId="70A2CF65" w14:textId="63451552" w:rsidR="00C54767" w:rsidRPr="00FE62F9" w:rsidRDefault="00331BEC" w:rsidP="00FE62F9">
      <w:pPr>
        <w:pStyle w:val="Heading2"/>
        <w:jc w:val="center"/>
      </w:pPr>
      <w:r w:rsidRPr="00FE62F9">
        <w:t>CLAIM NOTICE</w:t>
      </w:r>
    </w:p>
    <w:p w14:paraId="30FB4E07" w14:textId="77777777" w:rsidR="00C54767" w:rsidRDefault="00331BEC">
      <w:pPr>
        <w:spacing w:after="100" w:line="259" w:lineRule="auto"/>
        <w:ind w:left="85" w:right="115"/>
        <w:jc w:val="center"/>
      </w:pPr>
      <w:r>
        <w:t xml:space="preserve">[Proforma to be completed by Recipient] </w:t>
      </w:r>
    </w:p>
    <w:p w14:paraId="33ED3198" w14:textId="2850EF85" w:rsidR="00C500A3" w:rsidRDefault="00B76F28" w:rsidP="00B76F28">
      <w:pPr>
        <w:tabs>
          <w:tab w:val="center" w:pos="721"/>
          <w:tab w:val="center" w:pos="2688"/>
        </w:tabs>
        <w:ind w:left="567" w:right="0" w:hanging="567"/>
      </w:pPr>
      <w:r>
        <w:t>To:</w:t>
      </w:r>
      <w:r>
        <w:tab/>
      </w:r>
      <w:r w:rsidR="00C500A3">
        <w:t>Director, Defence Science Centre</w:t>
      </w:r>
      <w:r w:rsidR="00331BEC">
        <w:t xml:space="preserve"> </w:t>
      </w:r>
    </w:p>
    <w:p w14:paraId="0D61C76D" w14:textId="77777777" w:rsidR="00B76F28" w:rsidRDefault="00C500A3" w:rsidP="00B76F28">
      <w:pPr>
        <w:ind w:left="567" w:right="0" w:firstLine="0"/>
      </w:pPr>
      <w:r>
        <w:t xml:space="preserve">Level </w:t>
      </w:r>
      <w:r w:rsidR="00B76F28">
        <w:t>11</w:t>
      </w:r>
      <w:r>
        <w:t xml:space="preserve">, 1 </w:t>
      </w:r>
      <w:r w:rsidR="00B76F28">
        <w:t>William</w:t>
      </w:r>
      <w:r>
        <w:t xml:space="preserve"> </w:t>
      </w:r>
      <w:r w:rsidR="00B76F28">
        <w:t>Street</w:t>
      </w:r>
    </w:p>
    <w:p w14:paraId="6EF975EE" w14:textId="77777777" w:rsidR="00B76F28" w:rsidRDefault="00C500A3" w:rsidP="00B76F28">
      <w:pPr>
        <w:ind w:left="567" w:right="0" w:firstLine="0"/>
      </w:pPr>
      <w:r>
        <w:t>Perth</w:t>
      </w:r>
    </w:p>
    <w:p w14:paraId="50D63004" w14:textId="77777777" w:rsidR="00B76F28" w:rsidRDefault="00C500A3" w:rsidP="00B76F28">
      <w:pPr>
        <w:ind w:left="567" w:right="0" w:firstLine="0"/>
      </w:pPr>
      <w:r>
        <w:t>WA 600</w:t>
      </w:r>
      <w:r w:rsidR="00B76F28">
        <w:t>0</w:t>
      </w:r>
    </w:p>
    <w:p w14:paraId="2B14E392" w14:textId="2F9DB930" w:rsidR="00C500A3" w:rsidRDefault="00C500A3" w:rsidP="00B76F28">
      <w:pPr>
        <w:ind w:left="567" w:right="0" w:firstLine="0"/>
      </w:pPr>
      <w:r>
        <w:t xml:space="preserve">(08) </w:t>
      </w:r>
      <w:r w:rsidR="00B76F28">
        <w:t>6277 3000</w:t>
      </w:r>
    </w:p>
    <w:p w14:paraId="5B6B3134" w14:textId="77777777" w:rsidR="00C54767" w:rsidRDefault="00331BEC">
      <w:pPr>
        <w:spacing w:after="105" w:line="259" w:lineRule="auto"/>
        <w:ind w:left="1" w:right="0" w:firstLine="0"/>
      </w:pPr>
      <w:r>
        <w:t xml:space="preserve"> </w:t>
      </w:r>
    </w:p>
    <w:p w14:paraId="3A4B7793" w14:textId="072FAA80" w:rsidR="00C54767" w:rsidRDefault="00331BEC">
      <w:pPr>
        <w:spacing w:after="0"/>
        <w:ind w:right="0"/>
      </w:pPr>
      <w:r>
        <w:t>This notice requesting payment of Funding is issued under the agreement dated [</w:t>
      </w:r>
      <w:r>
        <w:rPr>
          <w:shd w:val="clear" w:color="auto" w:fill="FFFF00"/>
        </w:rPr>
        <w:t>Insert</w:t>
      </w:r>
      <w:r>
        <w:t xml:space="preserve">] between the </w:t>
      </w:r>
      <w:r w:rsidR="006F0C7C">
        <w:t xml:space="preserve">Director General of </w:t>
      </w:r>
      <w:r w:rsidR="008441DB">
        <w:t>the Department of Jobs, Tourism, Science and Innovation</w:t>
      </w:r>
      <w:r>
        <w:t xml:space="preserve"> and [</w:t>
      </w:r>
      <w:r>
        <w:rPr>
          <w:shd w:val="clear" w:color="auto" w:fill="FFFF00"/>
        </w:rPr>
        <w:t>insert name of the Recipient].</w:t>
      </w:r>
      <w:r>
        <w:t xml:space="preserve">  </w:t>
      </w:r>
    </w:p>
    <w:p w14:paraId="7C371A84" w14:textId="77777777" w:rsidR="00E517B1" w:rsidRDefault="00E517B1">
      <w:pPr>
        <w:spacing w:after="0"/>
        <w:ind w:right="0"/>
      </w:pPr>
    </w:p>
    <w:p w14:paraId="69012B2B" w14:textId="77777777" w:rsidR="00E517B1" w:rsidRDefault="00E517B1">
      <w:pPr>
        <w:spacing w:after="0"/>
        <w:ind w:right="0"/>
      </w:pPr>
      <w:r>
        <w:t>Unless the context otherwise requires, terms defined in the agreement have the same meanings where used in this notice. The Payment Milestone relevant to this notice has been achieved.</w:t>
      </w:r>
    </w:p>
    <w:p w14:paraId="6CE1FC24" w14:textId="77777777" w:rsidR="00E517B1" w:rsidRDefault="00E517B1">
      <w:pPr>
        <w:spacing w:after="0"/>
        <w:ind w:right="0"/>
      </w:pPr>
    </w:p>
    <w:p w14:paraId="3492E405" w14:textId="77777777" w:rsidR="00E517B1" w:rsidRPr="008340D6" w:rsidRDefault="00E517B1" w:rsidP="008340D6">
      <w:pPr>
        <w:pStyle w:val="ListParagraph"/>
        <w:numPr>
          <w:ilvl w:val="0"/>
          <w:numId w:val="8"/>
        </w:numPr>
        <w:pBdr>
          <w:bottom w:val="single" w:sz="6" w:space="1" w:color="auto"/>
        </w:pBdr>
        <w:spacing w:after="120" w:line="250" w:lineRule="auto"/>
        <w:ind w:right="0"/>
        <w:contextualSpacing w:val="0"/>
        <w:rPr>
          <w:b/>
        </w:rPr>
      </w:pPr>
      <w:r w:rsidRPr="008340D6">
        <w:rPr>
          <w:b/>
        </w:rPr>
        <w:t>Required Information</w:t>
      </w:r>
    </w:p>
    <w:p w14:paraId="02425FDF" w14:textId="77777777" w:rsidR="00E517B1" w:rsidRDefault="00E517B1" w:rsidP="008340D6">
      <w:pPr>
        <w:pStyle w:val="ListParagraph"/>
        <w:numPr>
          <w:ilvl w:val="0"/>
          <w:numId w:val="9"/>
        </w:numPr>
        <w:spacing w:after="120" w:line="250" w:lineRule="auto"/>
        <w:ind w:right="0"/>
        <w:contextualSpacing w:val="0"/>
      </w:pPr>
      <w:r>
        <w:t xml:space="preserve">Financial Year: </w:t>
      </w:r>
    </w:p>
    <w:p w14:paraId="4764AF80" w14:textId="77777777" w:rsidR="00E517B1" w:rsidRDefault="00E517B1" w:rsidP="008340D6">
      <w:pPr>
        <w:pStyle w:val="ListParagraph"/>
        <w:numPr>
          <w:ilvl w:val="0"/>
          <w:numId w:val="9"/>
        </w:numPr>
        <w:spacing w:after="120" w:line="250" w:lineRule="auto"/>
        <w:ind w:right="0"/>
        <w:contextualSpacing w:val="0"/>
      </w:pPr>
      <w:r>
        <w:t>Deposit  account details:</w:t>
      </w:r>
    </w:p>
    <w:p w14:paraId="7CAD91E6" w14:textId="77777777" w:rsidR="00E517B1" w:rsidRDefault="00E517B1" w:rsidP="008340D6">
      <w:pPr>
        <w:spacing w:after="120" w:line="250" w:lineRule="auto"/>
        <w:ind w:left="370" w:right="0" w:firstLine="0"/>
      </w:pPr>
      <w:r>
        <w:t>Bank:</w:t>
      </w:r>
    </w:p>
    <w:p w14:paraId="29C31194" w14:textId="77777777" w:rsidR="00E517B1" w:rsidRDefault="00E517B1" w:rsidP="008340D6">
      <w:pPr>
        <w:spacing w:after="120" w:line="250" w:lineRule="auto"/>
        <w:ind w:left="370" w:right="0" w:firstLine="0"/>
      </w:pPr>
      <w:r>
        <w:t>Name:</w:t>
      </w:r>
    </w:p>
    <w:p w14:paraId="3B861955" w14:textId="77777777" w:rsidR="00E517B1" w:rsidRDefault="00E517B1" w:rsidP="008340D6">
      <w:pPr>
        <w:spacing w:after="120" w:line="250" w:lineRule="auto"/>
        <w:ind w:left="370" w:right="0" w:firstLine="0"/>
      </w:pPr>
      <w:r>
        <w:t>Account No:</w:t>
      </w:r>
    </w:p>
    <w:p w14:paraId="22869F0F" w14:textId="77777777" w:rsidR="00E517B1" w:rsidRDefault="00E517B1" w:rsidP="008340D6">
      <w:pPr>
        <w:spacing w:after="120" w:line="250" w:lineRule="auto"/>
        <w:ind w:left="370" w:right="0" w:firstLine="0"/>
      </w:pPr>
      <w:r>
        <w:t>BSB No:</w:t>
      </w:r>
    </w:p>
    <w:p w14:paraId="2190B960" w14:textId="77777777" w:rsidR="00E517B1" w:rsidRDefault="00E517B1" w:rsidP="008340D6">
      <w:pPr>
        <w:pStyle w:val="ListParagraph"/>
        <w:numPr>
          <w:ilvl w:val="0"/>
          <w:numId w:val="9"/>
        </w:numPr>
        <w:spacing w:after="120" w:line="250" w:lineRule="auto"/>
        <w:ind w:right="0"/>
        <w:contextualSpacing w:val="0"/>
      </w:pPr>
      <w:r>
        <w:t>Details of achieved Milestone/s</w:t>
      </w:r>
    </w:p>
    <w:p w14:paraId="482450D2" w14:textId="77777777" w:rsidR="008340D6" w:rsidRPr="008340D6" w:rsidRDefault="00E517B1" w:rsidP="008340D6">
      <w:pPr>
        <w:pStyle w:val="ListParagraph"/>
        <w:numPr>
          <w:ilvl w:val="0"/>
          <w:numId w:val="8"/>
        </w:numPr>
        <w:pBdr>
          <w:bottom w:val="single" w:sz="6" w:space="1" w:color="auto"/>
        </w:pBdr>
        <w:spacing w:after="120" w:line="250" w:lineRule="auto"/>
        <w:ind w:right="0"/>
        <w:contextualSpacing w:val="0"/>
        <w:rPr>
          <w:b/>
        </w:rPr>
      </w:pPr>
      <w:r w:rsidRPr="008340D6">
        <w:rPr>
          <w:b/>
        </w:rPr>
        <w:t>Representations and Warranties</w:t>
      </w:r>
    </w:p>
    <w:p w14:paraId="343D63ED" w14:textId="77777777" w:rsidR="00E517B1" w:rsidRDefault="00E517B1" w:rsidP="008340D6">
      <w:pPr>
        <w:spacing w:after="120" w:line="250" w:lineRule="auto"/>
        <w:ind w:left="0" w:right="0" w:firstLine="0"/>
      </w:pPr>
      <w:r>
        <w:t>The Recipient represents and warrants as at the date of this notice that:</w:t>
      </w:r>
    </w:p>
    <w:p w14:paraId="322F5A8F" w14:textId="77777777" w:rsidR="00E517B1" w:rsidRDefault="00E517B1" w:rsidP="008340D6">
      <w:pPr>
        <w:pStyle w:val="ListParagraph"/>
        <w:numPr>
          <w:ilvl w:val="0"/>
          <w:numId w:val="10"/>
        </w:numPr>
        <w:spacing w:after="120" w:line="250" w:lineRule="auto"/>
        <w:ind w:right="0"/>
        <w:contextualSpacing w:val="0"/>
      </w:pPr>
      <w:r>
        <w:t>The proposed Funding will be applied towards the Purpose</w:t>
      </w:r>
    </w:p>
    <w:p w14:paraId="5DB1E329" w14:textId="77777777" w:rsidR="00E517B1" w:rsidRDefault="00E517B1" w:rsidP="008340D6">
      <w:pPr>
        <w:pStyle w:val="ListParagraph"/>
        <w:numPr>
          <w:ilvl w:val="0"/>
          <w:numId w:val="10"/>
        </w:numPr>
        <w:spacing w:after="120" w:line="250" w:lineRule="auto"/>
        <w:ind w:right="0"/>
        <w:contextualSpacing w:val="0"/>
      </w:pPr>
      <w:r>
        <w:t>The representations and warranties set out in the Agreement are true and correct and not misleading in any respect</w:t>
      </w:r>
      <w:r w:rsidR="008340D6">
        <w:t>;</w:t>
      </w:r>
    </w:p>
    <w:p w14:paraId="0C64731D" w14:textId="77777777" w:rsidR="008340D6" w:rsidRDefault="008340D6" w:rsidP="008340D6">
      <w:pPr>
        <w:pStyle w:val="ListParagraph"/>
        <w:numPr>
          <w:ilvl w:val="0"/>
          <w:numId w:val="10"/>
        </w:numPr>
        <w:spacing w:after="120" w:line="250" w:lineRule="auto"/>
        <w:ind w:right="0"/>
        <w:contextualSpacing w:val="0"/>
      </w:pPr>
      <w:r>
        <w:t>The Payment Milestone relevant to this notice has been achieved;</w:t>
      </w:r>
    </w:p>
    <w:p w14:paraId="04A0E380" w14:textId="6A8F9689" w:rsidR="008340D6" w:rsidRDefault="008340D6" w:rsidP="008340D6">
      <w:pPr>
        <w:pStyle w:val="ListParagraph"/>
        <w:numPr>
          <w:ilvl w:val="0"/>
          <w:numId w:val="10"/>
        </w:numPr>
        <w:spacing w:after="120" w:line="250" w:lineRule="auto"/>
        <w:ind w:right="0"/>
        <w:contextualSpacing w:val="0"/>
      </w:pPr>
      <w:r>
        <w:t>The amount of funding requested is in accordance with the agreement to provide Funding under the agreement; and</w:t>
      </w:r>
    </w:p>
    <w:p w14:paraId="2B444F50" w14:textId="77777777" w:rsidR="008340D6" w:rsidRDefault="008340D6" w:rsidP="008340D6">
      <w:pPr>
        <w:pStyle w:val="ListParagraph"/>
        <w:numPr>
          <w:ilvl w:val="0"/>
          <w:numId w:val="10"/>
        </w:numPr>
        <w:spacing w:after="120" w:line="250" w:lineRule="auto"/>
        <w:ind w:right="0"/>
        <w:contextualSpacing w:val="0"/>
      </w:pPr>
      <w:r>
        <w:t>The Recipient has used all previous payments of the Funding for the Purpose and is not otherwise in breach of the agreement.</w:t>
      </w:r>
    </w:p>
    <w:p w14:paraId="76A3712C" w14:textId="53566356" w:rsidR="00C54767" w:rsidRDefault="00331BEC" w:rsidP="008340D6">
      <w:pPr>
        <w:pStyle w:val="ListParagraph"/>
        <w:numPr>
          <w:ilvl w:val="0"/>
          <w:numId w:val="8"/>
        </w:numPr>
        <w:pBdr>
          <w:bottom w:val="single" w:sz="6" w:space="1" w:color="auto"/>
        </w:pBdr>
        <w:spacing w:after="120" w:line="250" w:lineRule="auto"/>
        <w:ind w:right="0"/>
        <w:rPr>
          <w:b/>
        </w:rPr>
      </w:pPr>
      <w:r w:rsidRPr="008340D6">
        <w:rPr>
          <w:b/>
        </w:rPr>
        <w:t xml:space="preserve">Attachments </w:t>
      </w:r>
      <w:r w:rsidR="00C8769F">
        <w:rPr>
          <w:b/>
        </w:rPr>
        <w:t>(if required)</w:t>
      </w:r>
    </w:p>
    <w:p w14:paraId="789FDE53" w14:textId="45D0D9A9" w:rsidR="00C54767" w:rsidRDefault="00331BEC" w:rsidP="006C5255">
      <w:pPr>
        <w:spacing w:after="120"/>
        <w:ind w:left="0" w:right="0" w:firstLine="0"/>
      </w:pPr>
      <w:r>
        <w:t xml:space="preserve">The </w:t>
      </w:r>
      <w:r w:rsidR="006C5255">
        <w:t>completion report required under the agreement for Payment 2 is attached.</w:t>
      </w:r>
    </w:p>
    <w:p w14:paraId="28210247" w14:textId="77777777" w:rsidR="00C54767" w:rsidRDefault="00331BEC">
      <w:pPr>
        <w:ind w:right="0"/>
      </w:pPr>
      <w:r>
        <w:t xml:space="preserve">Signed for and on behalf of the Recipient by [insert name and position] </w:t>
      </w:r>
    </w:p>
    <w:p w14:paraId="15611578" w14:textId="77777777" w:rsidR="00C54767" w:rsidRDefault="00331BEC">
      <w:pPr>
        <w:spacing w:after="105" w:line="259" w:lineRule="auto"/>
        <w:ind w:left="0" w:right="0" w:firstLine="0"/>
      </w:pPr>
      <w:r>
        <w:t xml:space="preserve"> </w:t>
      </w:r>
    </w:p>
    <w:p w14:paraId="48814E7F" w14:textId="77777777" w:rsidR="00C54767" w:rsidRDefault="00331BEC">
      <w:pPr>
        <w:spacing w:after="105" w:line="259" w:lineRule="auto"/>
        <w:ind w:left="0" w:right="0" w:firstLine="0"/>
      </w:pPr>
      <w:r>
        <w:t xml:space="preserve"> </w:t>
      </w:r>
    </w:p>
    <w:p w14:paraId="23AD36EE" w14:textId="77777777" w:rsidR="00C54767" w:rsidRDefault="00331BEC">
      <w:pPr>
        <w:ind w:right="0"/>
      </w:pPr>
      <w:r>
        <w:t xml:space="preserve">………………………………………… </w:t>
      </w:r>
    </w:p>
    <w:p w14:paraId="0A53DFC0" w14:textId="77777777" w:rsidR="00204184" w:rsidRDefault="00331BEC" w:rsidP="00204184">
      <w:pPr>
        <w:spacing w:after="10"/>
        <w:ind w:right="0"/>
      </w:pPr>
      <w:r>
        <w:t xml:space="preserve">Date: </w:t>
      </w:r>
      <w:r>
        <w:rPr>
          <w:rFonts w:ascii="Calibri" w:eastAsia="Calibri" w:hAnsi="Calibri" w:cs="Calibri"/>
          <w:noProof/>
        </w:rPr>
        <mc:AlternateContent>
          <mc:Choice Requires="wpg">
            <w:drawing>
              <wp:inline distT="0" distB="0" distL="0" distR="0" wp14:anchorId="5FBCA6FA" wp14:editId="635EAE3E">
                <wp:extent cx="5797296" cy="6096"/>
                <wp:effectExtent l="0" t="0" r="0" b="0"/>
                <wp:docPr id="13040" name="Group 13040"/>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14719" name="Shape 14719"/>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40" style="width:456.48pt;height:0.47998pt;mso-position-horizontal-relative:char;mso-position-vertical-relative:line" coordsize="57972,60">
                <v:shape id="Shape 14720"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14:paraId="07CAC391" w14:textId="77777777" w:rsidR="00204184" w:rsidRDefault="00204184">
      <w:pPr>
        <w:spacing w:after="160" w:line="259" w:lineRule="auto"/>
        <w:ind w:left="0" w:right="0" w:firstLine="0"/>
      </w:pPr>
      <w:r>
        <w:lastRenderedPageBreak/>
        <w:br w:type="page"/>
      </w:r>
    </w:p>
    <w:p w14:paraId="0DE0D60A" w14:textId="5536F778" w:rsidR="00C54767" w:rsidRDefault="00C54767" w:rsidP="00610EEA">
      <w:pPr>
        <w:spacing w:after="5298" w:line="259" w:lineRule="auto"/>
        <w:ind w:left="-130" w:right="0" w:firstLine="0"/>
      </w:pPr>
    </w:p>
    <w:sectPr w:rsidR="00C54767" w:rsidSect="007B7245">
      <w:headerReference w:type="even" r:id="rId13"/>
      <w:headerReference w:type="default" r:id="rId14"/>
      <w:footerReference w:type="even" r:id="rId15"/>
      <w:footerReference w:type="default" r:id="rId16"/>
      <w:headerReference w:type="first" r:id="rId17"/>
      <w:footerReference w:type="first" r:id="rId18"/>
      <w:pgSz w:w="11906" w:h="16841"/>
      <w:pgMar w:top="404" w:right="1377" w:bottom="250" w:left="1418" w:header="720" w:footer="307"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34F7" w16cex:dateUtc="2020-04-23T07:38:00Z"/>
  <w16cex:commentExtensible w16cex:durableId="227633C0" w16cex:dateUtc="2020-05-25T04:08:00Z"/>
  <w16cex:commentExtensible w16cex:durableId="224C314E" w16cex:dateUtc="2020-04-23T07:22:00Z"/>
  <w16cex:commentExtensible w16cex:durableId="2276350D" w16cex:dateUtc="2020-05-25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EE361" w16cid:durableId="224C34F7"/>
  <w16cid:commentId w16cid:paraId="4628B7BC" w16cid:durableId="227633C0"/>
  <w16cid:commentId w16cid:paraId="28BDF9B2" w16cid:durableId="224C314E"/>
  <w16cid:commentId w16cid:paraId="4175F6F2" w16cid:durableId="227635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9193" w14:textId="77777777" w:rsidR="003D492A" w:rsidRDefault="003D492A">
      <w:pPr>
        <w:spacing w:after="0" w:line="240" w:lineRule="auto"/>
      </w:pPr>
      <w:r>
        <w:separator/>
      </w:r>
    </w:p>
  </w:endnote>
  <w:endnote w:type="continuationSeparator" w:id="0">
    <w:p w14:paraId="18B8BCBB" w14:textId="77777777" w:rsidR="003D492A" w:rsidRDefault="003D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8E06" w14:textId="77777777" w:rsidR="008D0982" w:rsidRDefault="008D0982">
    <w:pPr>
      <w:spacing w:after="0" w:line="259" w:lineRule="auto"/>
      <w:ind w:left="-1418" w:right="40" w:firstLine="0"/>
    </w:pPr>
    <w:r>
      <w:rPr>
        <w:noProof/>
      </w:rPr>
      <w:drawing>
        <wp:anchor distT="0" distB="0" distL="114300" distR="114300" simplePos="0" relativeHeight="251656192" behindDoc="0" locked="0" layoutInCell="1" allowOverlap="0" wp14:anchorId="7F58C943" wp14:editId="0C2E00B6">
          <wp:simplePos x="0" y="0"/>
          <wp:positionH relativeFrom="page">
            <wp:posOffset>6099811</wp:posOffset>
          </wp:positionH>
          <wp:positionV relativeFrom="page">
            <wp:posOffset>10219696</wp:posOffset>
          </wp:positionV>
          <wp:extent cx="560705" cy="279395"/>
          <wp:effectExtent l="0" t="0" r="0" b="0"/>
          <wp:wrapSquare wrapText="bothSides"/>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a:stretch>
                    <a:fillRect/>
                  </a:stretch>
                </pic:blipFill>
                <pic:spPr>
                  <a:xfrm>
                    <a:off x="0" y="0"/>
                    <a:ext cx="560705" cy="2793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79548"/>
      <w:docPartObj>
        <w:docPartGallery w:val="Page Numbers (Bottom of Page)"/>
        <w:docPartUnique/>
      </w:docPartObj>
    </w:sdtPr>
    <w:sdtEndPr>
      <w:rPr>
        <w:noProof/>
        <w:color w:val="FFFFFF" w:themeColor="background1"/>
      </w:rPr>
    </w:sdtEndPr>
    <w:sdtContent>
      <w:p w14:paraId="6F5DB69D" w14:textId="6954E970" w:rsidR="008D0982" w:rsidRDefault="008D0982">
        <w:pPr>
          <w:pStyle w:val="Footer"/>
          <w:jc w:val="right"/>
        </w:pPr>
        <w:r w:rsidRPr="00B5431C">
          <w:rPr>
            <w:noProof/>
            <w:color w:val="FFFFFF" w:themeColor="background1"/>
            <w:lang w:val="en-AU" w:eastAsia="en-AU"/>
          </w:rPr>
          <w:drawing>
            <wp:anchor distT="0" distB="0" distL="114300" distR="114300" simplePos="0" relativeHeight="251658240" behindDoc="1" locked="0" layoutInCell="1" allowOverlap="1" wp14:anchorId="3C2C05A9" wp14:editId="1C0456D9">
              <wp:simplePos x="0" y="0"/>
              <wp:positionH relativeFrom="page">
                <wp:align>left</wp:align>
              </wp:positionH>
              <wp:positionV relativeFrom="paragraph">
                <wp:posOffset>-176742</wp:posOffset>
              </wp:positionV>
              <wp:extent cx="7541895" cy="701613"/>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41895" cy="7016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E09EBF" w14:textId="46017789" w:rsidR="008D0982" w:rsidRPr="006449C0" w:rsidRDefault="008D0982" w:rsidP="007E30B2">
        <w:pPr>
          <w:pStyle w:val="Footer"/>
          <w:tabs>
            <w:tab w:val="left" w:pos="2373"/>
            <w:tab w:val="right" w:pos="9111"/>
          </w:tabs>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E3785">
          <w:rPr>
            <w:noProof/>
            <w:color w:val="FFFFFF" w:themeColor="background1"/>
          </w:rPr>
          <w:t>1</w:t>
        </w:r>
        <w:r>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6CAD" w14:textId="0E711963" w:rsidR="008D0982" w:rsidRDefault="008D0982">
    <w:pPr>
      <w:spacing w:after="0" w:line="259" w:lineRule="auto"/>
      <w:ind w:left="-1418" w:right="4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D0E5D" w14:textId="77777777" w:rsidR="003D492A" w:rsidRDefault="003D492A">
      <w:pPr>
        <w:spacing w:after="0" w:line="240" w:lineRule="auto"/>
      </w:pPr>
      <w:r>
        <w:separator/>
      </w:r>
    </w:p>
  </w:footnote>
  <w:footnote w:type="continuationSeparator" w:id="0">
    <w:p w14:paraId="5D42A867" w14:textId="77777777" w:rsidR="003D492A" w:rsidRDefault="003D4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E5102" w14:textId="77777777" w:rsidR="008D0982" w:rsidRDefault="008D098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14438"/>
      <w:docPartObj>
        <w:docPartGallery w:val="Watermarks"/>
        <w:docPartUnique/>
      </w:docPartObj>
    </w:sdtPr>
    <w:sdtEndPr/>
    <w:sdtContent>
      <w:p w14:paraId="1F18DD10" w14:textId="44C2A12F" w:rsidR="00780FBC" w:rsidRDefault="006E3785">
        <w:pPr>
          <w:pStyle w:val="Header"/>
        </w:pPr>
        <w:r>
          <w:rPr>
            <w:noProof/>
            <w:lang w:val="en-US" w:eastAsia="en-US"/>
          </w:rPr>
          <w:pict w14:anchorId="1E60A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D9C6" w14:textId="0ABD803E" w:rsidR="008D0982" w:rsidRDefault="008D0982">
    <w:pPr>
      <w:spacing w:after="160" w:line="259" w:lineRule="auto"/>
      <w:ind w:left="0" w:right="0" w:firstLine="0"/>
    </w:pPr>
    <w:r>
      <w:rPr>
        <w:noProof/>
      </w:rPr>
      <w:drawing>
        <wp:anchor distT="0" distB="0" distL="114300" distR="114300" simplePos="0" relativeHeight="251657216" behindDoc="1" locked="0" layoutInCell="1" allowOverlap="1" wp14:anchorId="3AAB4940" wp14:editId="4849A2AF">
          <wp:simplePos x="0" y="0"/>
          <wp:positionH relativeFrom="margin">
            <wp:align>center</wp:align>
          </wp:positionH>
          <wp:positionV relativeFrom="paragraph">
            <wp:posOffset>-459288</wp:posOffset>
          </wp:positionV>
          <wp:extent cx="7540953" cy="10666800"/>
          <wp:effectExtent l="0" t="0" r="3175" b="127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a:blip r:embed="rId1">
                    <a:extLst>
                      <a:ext uri="{28A0092B-C50C-407E-A947-70E740481C1C}">
                        <a14:useLocalDpi xmlns:a14="http://schemas.microsoft.com/office/drawing/2010/main" val="0"/>
                      </a:ext>
                    </a:extLst>
                  </a:blip>
                  <a:stretch>
                    <a:fillRect/>
                  </a:stretch>
                </pic:blipFill>
                <pic:spPr>
                  <a:xfrm>
                    <a:off x="0" y="0"/>
                    <a:ext cx="7540953" cy="10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0A2"/>
    <w:multiLevelType w:val="hybridMultilevel"/>
    <w:tmpl w:val="F9585ACA"/>
    <w:lvl w:ilvl="0" w:tplc="5C6E51B0">
      <w:start w:val="1"/>
      <w:numFmt w:val="lowerLetter"/>
      <w:lvlText w:val="(%1)"/>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4012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4BB64">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A25F1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EDA6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A1C56">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628EB8">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10B5D2">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78F21C">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E571C"/>
    <w:multiLevelType w:val="hybridMultilevel"/>
    <w:tmpl w:val="1D0A9140"/>
    <w:lvl w:ilvl="0" w:tplc="488C9D24">
      <w:start w:val="1"/>
      <w:numFmt w:val="lowerLetter"/>
      <w:lvlText w:val="(%1)"/>
      <w:lvlJc w:val="left"/>
      <w:pPr>
        <w:ind w:left="3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2" w15:restartNumberingAfterBreak="0">
    <w:nsid w:val="0FEC78ED"/>
    <w:multiLevelType w:val="hybridMultilevel"/>
    <w:tmpl w:val="C6DC7BB6"/>
    <w:lvl w:ilvl="0" w:tplc="0C09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91E6E"/>
    <w:multiLevelType w:val="hybridMultilevel"/>
    <w:tmpl w:val="320443A2"/>
    <w:lvl w:ilvl="0" w:tplc="162857EA">
      <w:start w:val="1"/>
      <w:numFmt w:val="upperLetter"/>
      <w:lvlText w:val="%1."/>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212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2067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A4EF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482F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1C2B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ED3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04C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521A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9D2946"/>
    <w:multiLevelType w:val="hybridMultilevel"/>
    <w:tmpl w:val="AD7A8DEE"/>
    <w:lvl w:ilvl="0" w:tplc="B6D8ED8C">
      <w:start w:val="1"/>
      <w:numFmt w:val="decimal"/>
      <w:lvlText w:val="%1."/>
      <w:lvlJc w:val="left"/>
      <w:pPr>
        <w:ind w:left="1572" w:hanging="36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5" w15:restartNumberingAfterBreak="0">
    <w:nsid w:val="28AA4E94"/>
    <w:multiLevelType w:val="hybridMultilevel"/>
    <w:tmpl w:val="8F121524"/>
    <w:lvl w:ilvl="0" w:tplc="65EC8F80">
      <w:start w:val="1"/>
      <w:numFmt w:val="lowerLetter"/>
      <w:lvlText w:val="(%1)"/>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C7CEE">
      <w:start w:val="1"/>
      <w:numFmt w:val="lowerLetter"/>
      <w:lvlText w:val="%2"/>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E35CC">
      <w:start w:val="1"/>
      <w:numFmt w:val="lowerRoman"/>
      <w:lvlText w:val="%3"/>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DEA0DA">
      <w:start w:val="1"/>
      <w:numFmt w:val="decimal"/>
      <w:lvlText w:val="%4"/>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442044">
      <w:start w:val="1"/>
      <w:numFmt w:val="lowerLetter"/>
      <w:lvlText w:val="%5"/>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EEE0B8">
      <w:start w:val="1"/>
      <w:numFmt w:val="lowerRoman"/>
      <w:lvlText w:val="%6"/>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3CDF00">
      <w:start w:val="1"/>
      <w:numFmt w:val="decimal"/>
      <w:lvlText w:val="%7"/>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2702C">
      <w:start w:val="1"/>
      <w:numFmt w:val="lowerLetter"/>
      <w:lvlText w:val="%8"/>
      <w:lvlJc w:val="left"/>
      <w:pPr>
        <w:ind w:left="7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8254A">
      <w:start w:val="1"/>
      <w:numFmt w:val="lowerRoman"/>
      <w:lvlText w:val="%9"/>
      <w:lvlJc w:val="left"/>
      <w:pPr>
        <w:ind w:left="8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AA57DC"/>
    <w:multiLevelType w:val="hybridMultilevel"/>
    <w:tmpl w:val="1D0A9140"/>
    <w:lvl w:ilvl="0" w:tplc="488C9D24">
      <w:start w:val="1"/>
      <w:numFmt w:val="lowerLetter"/>
      <w:lvlText w:val="(%1)"/>
      <w:lvlJc w:val="left"/>
      <w:pPr>
        <w:ind w:left="3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7" w15:restartNumberingAfterBreak="0">
    <w:nsid w:val="330F7405"/>
    <w:multiLevelType w:val="hybridMultilevel"/>
    <w:tmpl w:val="76F04A00"/>
    <w:lvl w:ilvl="0" w:tplc="0C09000F">
      <w:start w:val="1"/>
      <w:numFmt w:val="decimal"/>
      <w:lvlText w:val="%1."/>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0465299"/>
    <w:multiLevelType w:val="hybridMultilevel"/>
    <w:tmpl w:val="7AF4550C"/>
    <w:lvl w:ilvl="0" w:tplc="9D206554">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9" w15:restartNumberingAfterBreak="0">
    <w:nsid w:val="54F3398E"/>
    <w:multiLevelType w:val="hybridMultilevel"/>
    <w:tmpl w:val="53707EDC"/>
    <w:lvl w:ilvl="0" w:tplc="488C9D24">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8BBE0">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987B94">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E0D160">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65C1A">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146820">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8888E">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2ABF4">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680C02">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E26B72"/>
    <w:multiLevelType w:val="hybridMultilevel"/>
    <w:tmpl w:val="847E6A92"/>
    <w:lvl w:ilvl="0" w:tplc="F2D2FC96">
      <w:start w:val="6"/>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C3B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50C9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F878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4FC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E2AD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ECA1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0D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7A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5E433CB"/>
    <w:multiLevelType w:val="multilevel"/>
    <w:tmpl w:val="9E6071BA"/>
    <w:lvl w:ilvl="0">
      <w:start w:val="25"/>
      <w:numFmt w:val="decimal"/>
      <w:lvlText w:val="%1."/>
      <w:lvlJc w:val="left"/>
      <w:pPr>
        <w:ind w:left="730" w:hanging="360"/>
      </w:pPr>
      <w:rPr>
        <w:rFonts w:hint="default"/>
      </w:rPr>
    </w:lvl>
    <w:lvl w:ilvl="1">
      <w:start w:val="1"/>
      <w:numFmt w:val="decimal"/>
      <w:lvlText w:val="%1.%2."/>
      <w:lvlJc w:val="left"/>
      <w:pPr>
        <w:ind w:left="1162" w:hanging="432"/>
      </w:pPr>
      <w:rPr>
        <w:rFonts w:hint="default"/>
      </w:rPr>
    </w:lvl>
    <w:lvl w:ilvl="2">
      <w:start w:val="1"/>
      <w:numFmt w:val="decimal"/>
      <w:lvlText w:val="%1.%2.%3."/>
      <w:lvlJc w:val="left"/>
      <w:pPr>
        <w:ind w:left="1594" w:hanging="504"/>
      </w:pPr>
      <w:rPr>
        <w:rFonts w:hint="default"/>
      </w:rPr>
    </w:lvl>
    <w:lvl w:ilvl="3">
      <w:start w:val="1"/>
      <w:numFmt w:val="decimal"/>
      <w:lvlText w:val="%1.%2.%3.%4."/>
      <w:lvlJc w:val="left"/>
      <w:pPr>
        <w:ind w:left="2098" w:hanging="648"/>
      </w:pPr>
      <w:rPr>
        <w:rFonts w:hint="default"/>
      </w:rPr>
    </w:lvl>
    <w:lvl w:ilvl="4">
      <w:start w:val="1"/>
      <w:numFmt w:val="decimal"/>
      <w:lvlText w:val="%1.%2.%3.%4.%5."/>
      <w:lvlJc w:val="left"/>
      <w:pPr>
        <w:ind w:left="2602" w:hanging="792"/>
      </w:pPr>
      <w:rPr>
        <w:rFonts w:hint="default"/>
      </w:rPr>
    </w:lvl>
    <w:lvl w:ilvl="5">
      <w:start w:val="1"/>
      <w:numFmt w:val="decimal"/>
      <w:lvlText w:val="%1.%2.%3.%4.%5.%6."/>
      <w:lvlJc w:val="left"/>
      <w:pPr>
        <w:ind w:left="3106" w:hanging="936"/>
      </w:pPr>
      <w:rPr>
        <w:rFonts w:hint="default"/>
      </w:rPr>
    </w:lvl>
    <w:lvl w:ilvl="6">
      <w:start w:val="1"/>
      <w:numFmt w:val="decimal"/>
      <w:lvlText w:val="%1.%2.%3.%4.%5.%6.%7."/>
      <w:lvlJc w:val="left"/>
      <w:pPr>
        <w:ind w:left="3610" w:hanging="1080"/>
      </w:pPr>
      <w:rPr>
        <w:rFonts w:hint="default"/>
      </w:rPr>
    </w:lvl>
    <w:lvl w:ilvl="7">
      <w:start w:val="1"/>
      <w:numFmt w:val="decimal"/>
      <w:lvlText w:val="%1.%2.%3.%4.%5.%6.%7.%8."/>
      <w:lvlJc w:val="left"/>
      <w:pPr>
        <w:ind w:left="4114" w:hanging="1224"/>
      </w:pPr>
      <w:rPr>
        <w:rFonts w:hint="default"/>
      </w:rPr>
    </w:lvl>
    <w:lvl w:ilvl="8">
      <w:start w:val="1"/>
      <w:numFmt w:val="decimal"/>
      <w:lvlText w:val="%1.%2.%3.%4.%5.%6.%7.%8.%9."/>
      <w:lvlJc w:val="left"/>
      <w:pPr>
        <w:ind w:left="4690" w:hanging="1440"/>
      </w:pPr>
      <w:rPr>
        <w:rFonts w:hint="default"/>
      </w:rPr>
    </w:lvl>
  </w:abstractNum>
  <w:abstractNum w:abstractNumId="12" w15:restartNumberingAfterBreak="0">
    <w:nsid w:val="66AB7446"/>
    <w:multiLevelType w:val="hybridMultilevel"/>
    <w:tmpl w:val="C706B208"/>
    <w:lvl w:ilvl="0" w:tplc="65EC8F80">
      <w:start w:val="1"/>
      <w:numFmt w:val="lowerLetter"/>
      <w:lvlText w:val="(%1)"/>
      <w:lvlJc w:val="left"/>
      <w:pPr>
        <w:ind w:left="3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3" w15:restartNumberingAfterBreak="0">
    <w:nsid w:val="688921A6"/>
    <w:multiLevelType w:val="hybridMultilevel"/>
    <w:tmpl w:val="46DAAD8E"/>
    <w:lvl w:ilvl="0" w:tplc="0C09000F">
      <w:start w:val="1"/>
      <w:numFmt w:val="decimal"/>
      <w:lvlText w:val="%1."/>
      <w:lvlJc w:val="left"/>
      <w:pPr>
        <w:ind w:left="10"/>
      </w:pPr>
      <w:rPr>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0" w:hanging="360"/>
      </w:pPr>
    </w:lvl>
    <w:lvl w:ilvl="2" w:tplc="0C09001B" w:tentative="1">
      <w:start w:val="1"/>
      <w:numFmt w:val="lowerRoman"/>
      <w:lvlText w:val="%3."/>
      <w:lvlJc w:val="right"/>
      <w:pPr>
        <w:ind w:left="730" w:hanging="180"/>
      </w:pPr>
    </w:lvl>
    <w:lvl w:ilvl="3" w:tplc="0C09000F" w:tentative="1">
      <w:start w:val="1"/>
      <w:numFmt w:val="decimal"/>
      <w:lvlText w:val="%4."/>
      <w:lvlJc w:val="left"/>
      <w:pPr>
        <w:ind w:left="1450" w:hanging="360"/>
      </w:pPr>
    </w:lvl>
    <w:lvl w:ilvl="4" w:tplc="0C090019" w:tentative="1">
      <w:start w:val="1"/>
      <w:numFmt w:val="lowerLetter"/>
      <w:lvlText w:val="%5."/>
      <w:lvlJc w:val="left"/>
      <w:pPr>
        <w:ind w:left="2170" w:hanging="360"/>
      </w:pPr>
    </w:lvl>
    <w:lvl w:ilvl="5" w:tplc="0C09001B" w:tentative="1">
      <w:start w:val="1"/>
      <w:numFmt w:val="lowerRoman"/>
      <w:lvlText w:val="%6."/>
      <w:lvlJc w:val="right"/>
      <w:pPr>
        <w:ind w:left="2890" w:hanging="180"/>
      </w:pPr>
    </w:lvl>
    <w:lvl w:ilvl="6" w:tplc="0C09000F" w:tentative="1">
      <w:start w:val="1"/>
      <w:numFmt w:val="decimal"/>
      <w:lvlText w:val="%7."/>
      <w:lvlJc w:val="left"/>
      <w:pPr>
        <w:ind w:left="3610" w:hanging="360"/>
      </w:pPr>
    </w:lvl>
    <w:lvl w:ilvl="7" w:tplc="0C090019" w:tentative="1">
      <w:start w:val="1"/>
      <w:numFmt w:val="lowerLetter"/>
      <w:lvlText w:val="%8."/>
      <w:lvlJc w:val="left"/>
      <w:pPr>
        <w:ind w:left="4330" w:hanging="360"/>
      </w:pPr>
    </w:lvl>
    <w:lvl w:ilvl="8" w:tplc="0C09001B" w:tentative="1">
      <w:start w:val="1"/>
      <w:numFmt w:val="lowerRoman"/>
      <w:lvlText w:val="%9."/>
      <w:lvlJc w:val="right"/>
      <w:pPr>
        <w:ind w:left="5050" w:hanging="180"/>
      </w:pPr>
    </w:lvl>
  </w:abstractNum>
  <w:abstractNum w:abstractNumId="14" w15:restartNumberingAfterBreak="0">
    <w:nsid w:val="69E5318B"/>
    <w:multiLevelType w:val="hybridMultilevel"/>
    <w:tmpl w:val="D3922D2A"/>
    <w:lvl w:ilvl="0" w:tplc="0C090017">
      <w:start w:val="1"/>
      <w:numFmt w:val="lowerLetter"/>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5" w15:restartNumberingAfterBreak="0">
    <w:nsid w:val="6C2E6897"/>
    <w:multiLevelType w:val="hybridMultilevel"/>
    <w:tmpl w:val="81AE7AA6"/>
    <w:lvl w:ilvl="0" w:tplc="C1C08112">
      <w:start w:val="1"/>
      <w:numFmt w:val="lowerRoman"/>
      <w:lvlText w:val="(%1)"/>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09242">
      <w:start w:val="1"/>
      <w:numFmt w:val="lowerLetter"/>
      <w:lvlText w:val="%2"/>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5AC8">
      <w:start w:val="1"/>
      <w:numFmt w:val="lowerRoman"/>
      <w:lvlText w:val="%3"/>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62EADA">
      <w:start w:val="1"/>
      <w:numFmt w:val="decimal"/>
      <w:lvlText w:val="%4"/>
      <w:lvlJc w:val="left"/>
      <w:pPr>
        <w:ind w:left="3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E8D4C4">
      <w:start w:val="1"/>
      <w:numFmt w:val="lowerLetter"/>
      <w:lvlText w:val="%5"/>
      <w:lvlJc w:val="left"/>
      <w:pPr>
        <w:ind w:left="4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521830">
      <w:start w:val="1"/>
      <w:numFmt w:val="lowerRoman"/>
      <w:lvlText w:val="%6"/>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28BB2">
      <w:start w:val="1"/>
      <w:numFmt w:val="decimal"/>
      <w:lvlText w:val="%7"/>
      <w:lvlJc w:val="left"/>
      <w:pPr>
        <w:ind w:left="6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A7E40">
      <w:start w:val="1"/>
      <w:numFmt w:val="lowerLetter"/>
      <w:lvlText w:val="%8"/>
      <w:lvlJc w:val="left"/>
      <w:pPr>
        <w:ind w:left="6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78F4A2">
      <w:start w:val="1"/>
      <w:numFmt w:val="lowerRoman"/>
      <w:lvlText w:val="%9"/>
      <w:lvlJc w:val="left"/>
      <w:pPr>
        <w:ind w:left="7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F47460"/>
    <w:multiLevelType w:val="hybridMultilevel"/>
    <w:tmpl w:val="C5780B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CFB035E"/>
    <w:multiLevelType w:val="hybridMultilevel"/>
    <w:tmpl w:val="A4C6F22E"/>
    <w:lvl w:ilvl="0" w:tplc="986E1A0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02F30A">
      <w:start w:val="4"/>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4A148">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DC05C8">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EF92E">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10E788">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2DE8A">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FAAB8E">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34A60C">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3F0F22"/>
    <w:multiLevelType w:val="hybridMultilevel"/>
    <w:tmpl w:val="AD7A8DEE"/>
    <w:lvl w:ilvl="0" w:tplc="B6D8ED8C">
      <w:start w:val="1"/>
      <w:numFmt w:val="decimal"/>
      <w:lvlText w:val="%1."/>
      <w:lvlJc w:val="left"/>
      <w:pPr>
        <w:ind w:left="1572" w:hanging="36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num w:numId="1">
    <w:abstractNumId w:val="3"/>
  </w:num>
  <w:num w:numId="2">
    <w:abstractNumId w:val="5"/>
  </w:num>
  <w:num w:numId="3">
    <w:abstractNumId w:val="10"/>
  </w:num>
  <w:num w:numId="4">
    <w:abstractNumId w:val="0"/>
  </w:num>
  <w:num w:numId="5">
    <w:abstractNumId w:val="15"/>
  </w:num>
  <w:num w:numId="6">
    <w:abstractNumId w:val="9"/>
  </w:num>
  <w:num w:numId="7">
    <w:abstractNumId w:val="17"/>
  </w:num>
  <w:num w:numId="8">
    <w:abstractNumId w:val="13"/>
  </w:num>
  <w:num w:numId="9">
    <w:abstractNumId w:val="6"/>
  </w:num>
  <w:num w:numId="10">
    <w:abstractNumId w:val="1"/>
  </w:num>
  <w:num w:numId="11">
    <w:abstractNumId w:val="11"/>
  </w:num>
  <w:num w:numId="12">
    <w:abstractNumId w:val="14"/>
  </w:num>
  <w:num w:numId="13">
    <w:abstractNumId w:val="12"/>
  </w:num>
  <w:num w:numId="14">
    <w:abstractNumId w:val="8"/>
  </w:num>
  <w:num w:numId="15">
    <w:abstractNumId w:val="18"/>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7"/>
    <w:rsid w:val="000218E5"/>
    <w:rsid w:val="00047B7F"/>
    <w:rsid w:val="0006016E"/>
    <w:rsid w:val="00063139"/>
    <w:rsid w:val="0006351B"/>
    <w:rsid w:val="0006415A"/>
    <w:rsid w:val="00074310"/>
    <w:rsid w:val="00084B14"/>
    <w:rsid w:val="000867F4"/>
    <w:rsid w:val="000F2B37"/>
    <w:rsid w:val="00105352"/>
    <w:rsid w:val="0014107A"/>
    <w:rsid w:val="00175E3F"/>
    <w:rsid w:val="00181BA5"/>
    <w:rsid w:val="001A36F9"/>
    <w:rsid w:val="001B41E6"/>
    <w:rsid w:val="001D20DA"/>
    <w:rsid w:val="001D4D36"/>
    <w:rsid w:val="001E3F5D"/>
    <w:rsid w:val="00204184"/>
    <w:rsid w:val="00235FC5"/>
    <w:rsid w:val="00256121"/>
    <w:rsid w:val="00291B9F"/>
    <w:rsid w:val="002B6D8F"/>
    <w:rsid w:val="002D4F82"/>
    <w:rsid w:val="002F7EBB"/>
    <w:rsid w:val="00330982"/>
    <w:rsid w:val="00331BEC"/>
    <w:rsid w:val="003525BA"/>
    <w:rsid w:val="00352926"/>
    <w:rsid w:val="003632D1"/>
    <w:rsid w:val="003728BC"/>
    <w:rsid w:val="003758D4"/>
    <w:rsid w:val="00382B3E"/>
    <w:rsid w:val="003830C3"/>
    <w:rsid w:val="003958A5"/>
    <w:rsid w:val="003D10E0"/>
    <w:rsid w:val="003D492A"/>
    <w:rsid w:val="003E179E"/>
    <w:rsid w:val="00400555"/>
    <w:rsid w:val="00400827"/>
    <w:rsid w:val="0041220C"/>
    <w:rsid w:val="004146B6"/>
    <w:rsid w:val="00423DC2"/>
    <w:rsid w:val="004B71E7"/>
    <w:rsid w:val="004F54F1"/>
    <w:rsid w:val="0050282E"/>
    <w:rsid w:val="00543B56"/>
    <w:rsid w:val="0056612F"/>
    <w:rsid w:val="00592C37"/>
    <w:rsid w:val="005A6035"/>
    <w:rsid w:val="005D3B85"/>
    <w:rsid w:val="005D4F1B"/>
    <w:rsid w:val="00610EEA"/>
    <w:rsid w:val="006225C5"/>
    <w:rsid w:val="00636E47"/>
    <w:rsid w:val="006449C0"/>
    <w:rsid w:val="006465AE"/>
    <w:rsid w:val="0065383F"/>
    <w:rsid w:val="00656FBC"/>
    <w:rsid w:val="00670EC8"/>
    <w:rsid w:val="00692E4B"/>
    <w:rsid w:val="00697349"/>
    <w:rsid w:val="006A4311"/>
    <w:rsid w:val="006C5255"/>
    <w:rsid w:val="006C6855"/>
    <w:rsid w:val="006E0ECF"/>
    <w:rsid w:val="006E3785"/>
    <w:rsid w:val="006E583C"/>
    <w:rsid w:val="006F0C7C"/>
    <w:rsid w:val="006F1FEF"/>
    <w:rsid w:val="006F2A25"/>
    <w:rsid w:val="007123EF"/>
    <w:rsid w:val="00731401"/>
    <w:rsid w:val="00742D54"/>
    <w:rsid w:val="00755016"/>
    <w:rsid w:val="00780FBC"/>
    <w:rsid w:val="007935E5"/>
    <w:rsid w:val="00794E7C"/>
    <w:rsid w:val="007B7245"/>
    <w:rsid w:val="007B7248"/>
    <w:rsid w:val="007D032B"/>
    <w:rsid w:val="007E30B2"/>
    <w:rsid w:val="007E4A64"/>
    <w:rsid w:val="007F7EFE"/>
    <w:rsid w:val="00813EDC"/>
    <w:rsid w:val="008340D6"/>
    <w:rsid w:val="008441DB"/>
    <w:rsid w:val="00854B25"/>
    <w:rsid w:val="00860FD5"/>
    <w:rsid w:val="00862301"/>
    <w:rsid w:val="0087127A"/>
    <w:rsid w:val="0087455A"/>
    <w:rsid w:val="008A1582"/>
    <w:rsid w:val="008B15D0"/>
    <w:rsid w:val="008B7C92"/>
    <w:rsid w:val="008D0040"/>
    <w:rsid w:val="008D0697"/>
    <w:rsid w:val="008D0982"/>
    <w:rsid w:val="008F0534"/>
    <w:rsid w:val="00923236"/>
    <w:rsid w:val="00923302"/>
    <w:rsid w:val="0094020A"/>
    <w:rsid w:val="0099362E"/>
    <w:rsid w:val="00996B13"/>
    <w:rsid w:val="00A33212"/>
    <w:rsid w:val="00A44ACA"/>
    <w:rsid w:val="00A453AC"/>
    <w:rsid w:val="00A605AB"/>
    <w:rsid w:val="00A6164E"/>
    <w:rsid w:val="00A8628A"/>
    <w:rsid w:val="00AA4AA5"/>
    <w:rsid w:val="00AB6202"/>
    <w:rsid w:val="00AD4EF4"/>
    <w:rsid w:val="00B01E84"/>
    <w:rsid w:val="00B400E8"/>
    <w:rsid w:val="00B76F28"/>
    <w:rsid w:val="00B950BF"/>
    <w:rsid w:val="00BB0653"/>
    <w:rsid w:val="00BC571D"/>
    <w:rsid w:val="00BD4FCA"/>
    <w:rsid w:val="00BD566E"/>
    <w:rsid w:val="00BF1674"/>
    <w:rsid w:val="00C1251E"/>
    <w:rsid w:val="00C22535"/>
    <w:rsid w:val="00C30E4E"/>
    <w:rsid w:val="00C469B9"/>
    <w:rsid w:val="00C500A3"/>
    <w:rsid w:val="00C54767"/>
    <w:rsid w:val="00C676A7"/>
    <w:rsid w:val="00C74FD2"/>
    <w:rsid w:val="00C8769F"/>
    <w:rsid w:val="00CB0AE5"/>
    <w:rsid w:val="00CB5B05"/>
    <w:rsid w:val="00D11415"/>
    <w:rsid w:val="00D47EDF"/>
    <w:rsid w:val="00D6416A"/>
    <w:rsid w:val="00DA4870"/>
    <w:rsid w:val="00DE6F12"/>
    <w:rsid w:val="00E07822"/>
    <w:rsid w:val="00E21EB6"/>
    <w:rsid w:val="00E30667"/>
    <w:rsid w:val="00E36722"/>
    <w:rsid w:val="00E36CA6"/>
    <w:rsid w:val="00E517B1"/>
    <w:rsid w:val="00E71307"/>
    <w:rsid w:val="00EB3176"/>
    <w:rsid w:val="00EC6715"/>
    <w:rsid w:val="00EF4BF1"/>
    <w:rsid w:val="00F20D03"/>
    <w:rsid w:val="00F35E95"/>
    <w:rsid w:val="00F42625"/>
    <w:rsid w:val="00F428BD"/>
    <w:rsid w:val="00FE62F9"/>
    <w:rsid w:val="00FF4BF4"/>
    <w:rsid w:val="00FF5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CC1BC0D"/>
  <w15:docId w15:val="{441436F1-63ED-4148-9680-3336C27E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9" w:lineRule="auto"/>
      <w:ind w:left="10" w:right="6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7" w:line="265" w:lineRule="auto"/>
      <w:ind w:left="10" w:right="5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97" w:line="265" w:lineRule="auto"/>
      <w:ind w:left="10" w:right="58"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97" w:line="265" w:lineRule="auto"/>
      <w:ind w:left="10" w:right="58"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2" w:line="265" w:lineRule="auto"/>
      <w:ind w:left="28" w:right="61" w:hanging="10"/>
    </w:pPr>
    <w:rPr>
      <w:rFonts w:ascii="Arial" w:eastAsia="Arial" w:hAnsi="Arial" w:cs="Arial"/>
      <w:b/>
      <w:color w:val="000000"/>
    </w:rPr>
  </w:style>
  <w:style w:type="paragraph" w:styleId="Header">
    <w:name w:val="header"/>
    <w:basedOn w:val="Normal"/>
    <w:link w:val="HeaderChar"/>
    <w:uiPriority w:val="99"/>
    <w:unhideWhenUsed/>
    <w:rsid w:val="0061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EA"/>
    <w:rPr>
      <w:rFonts w:ascii="Arial" w:eastAsia="Arial" w:hAnsi="Arial" w:cs="Arial"/>
      <w:color w:val="000000"/>
    </w:rPr>
  </w:style>
  <w:style w:type="character" w:styleId="Hyperlink">
    <w:name w:val="Hyperlink"/>
    <w:basedOn w:val="DefaultParagraphFont"/>
    <w:uiPriority w:val="99"/>
    <w:unhideWhenUsed/>
    <w:rsid w:val="006225C5"/>
    <w:rPr>
      <w:color w:val="0563C1" w:themeColor="hyperlink"/>
      <w:u w:val="single"/>
    </w:rPr>
  </w:style>
  <w:style w:type="paragraph" w:styleId="BalloonText">
    <w:name w:val="Balloon Text"/>
    <w:basedOn w:val="Normal"/>
    <w:link w:val="BalloonTextChar"/>
    <w:uiPriority w:val="99"/>
    <w:semiHidden/>
    <w:unhideWhenUsed/>
    <w:rsid w:val="00D47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DF"/>
    <w:rPr>
      <w:rFonts w:ascii="Segoe UI" w:eastAsia="Arial" w:hAnsi="Segoe UI" w:cs="Segoe UI"/>
      <w:color w:val="000000"/>
      <w:sz w:val="18"/>
      <w:szCs w:val="18"/>
    </w:rPr>
  </w:style>
  <w:style w:type="paragraph" w:styleId="ListParagraph">
    <w:name w:val="List Paragraph"/>
    <w:basedOn w:val="Normal"/>
    <w:uiPriority w:val="34"/>
    <w:qFormat/>
    <w:rsid w:val="00E517B1"/>
    <w:pPr>
      <w:ind w:left="720"/>
      <w:contextualSpacing/>
    </w:pPr>
  </w:style>
  <w:style w:type="table" w:styleId="TableGrid">
    <w:name w:val="Table Grid"/>
    <w:basedOn w:val="TableNormal"/>
    <w:uiPriority w:val="39"/>
    <w:rsid w:val="006E5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2B37"/>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F2B37"/>
    <w:rPr>
      <w:rFonts w:cs="Times New Roman"/>
      <w:lang w:val="en-US" w:eastAsia="en-US"/>
    </w:rPr>
  </w:style>
  <w:style w:type="character" w:styleId="CommentReference">
    <w:name w:val="annotation reference"/>
    <w:basedOn w:val="DefaultParagraphFont"/>
    <w:uiPriority w:val="99"/>
    <w:semiHidden/>
    <w:unhideWhenUsed/>
    <w:rsid w:val="00FF5076"/>
    <w:rPr>
      <w:sz w:val="16"/>
      <w:szCs w:val="16"/>
    </w:rPr>
  </w:style>
  <w:style w:type="paragraph" w:styleId="CommentText">
    <w:name w:val="annotation text"/>
    <w:basedOn w:val="Normal"/>
    <w:link w:val="CommentTextChar"/>
    <w:uiPriority w:val="99"/>
    <w:semiHidden/>
    <w:unhideWhenUsed/>
    <w:rsid w:val="00FF5076"/>
    <w:pPr>
      <w:spacing w:line="240" w:lineRule="auto"/>
    </w:pPr>
    <w:rPr>
      <w:sz w:val="20"/>
      <w:szCs w:val="20"/>
    </w:rPr>
  </w:style>
  <w:style w:type="character" w:customStyle="1" w:styleId="CommentTextChar">
    <w:name w:val="Comment Text Char"/>
    <w:basedOn w:val="DefaultParagraphFont"/>
    <w:link w:val="CommentText"/>
    <w:uiPriority w:val="99"/>
    <w:semiHidden/>
    <w:rsid w:val="00FF507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F5076"/>
    <w:rPr>
      <w:b/>
      <w:bCs/>
    </w:rPr>
  </w:style>
  <w:style w:type="character" w:customStyle="1" w:styleId="CommentSubjectChar">
    <w:name w:val="Comment Subject Char"/>
    <w:basedOn w:val="CommentTextChar"/>
    <w:link w:val="CommentSubject"/>
    <w:uiPriority w:val="99"/>
    <w:semiHidden/>
    <w:rsid w:val="00FF5076"/>
    <w:rPr>
      <w:rFonts w:ascii="Arial" w:eastAsia="Arial" w:hAnsi="Arial" w:cs="Arial"/>
      <w:b/>
      <w:bCs/>
      <w:color w:val="000000"/>
      <w:sz w:val="20"/>
      <w:szCs w:val="20"/>
    </w:rPr>
  </w:style>
  <w:style w:type="character" w:customStyle="1" w:styleId="UnresolvedMention">
    <w:name w:val="Unresolved Mention"/>
    <w:basedOn w:val="DefaultParagraphFont"/>
    <w:uiPriority w:val="99"/>
    <w:semiHidden/>
    <w:unhideWhenUsed/>
    <w:rsid w:val="0099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6605">
      <w:bodyDiv w:val="1"/>
      <w:marLeft w:val="0"/>
      <w:marRight w:val="0"/>
      <w:marTop w:val="0"/>
      <w:marBottom w:val="0"/>
      <w:divBdr>
        <w:top w:val="none" w:sz="0" w:space="0" w:color="auto"/>
        <w:left w:val="none" w:sz="0" w:space="0" w:color="auto"/>
        <w:bottom w:val="none" w:sz="0" w:space="0" w:color="auto"/>
        <w:right w:val="none" w:sz="0" w:space="0" w:color="auto"/>
      </w:divBdr>
    </w:div>
    <w:div w:id="110808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2020-05-27T05:33:31+00:00</OurDocsVersionCreatedAt>
    <OurDocsDocId xmlns="0c56a47d-469b-460c-81a1-345d54cdeeee">000495.Defence.Science</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DSC AI INITIATIVE FUNDING AGREEMENT</OurDocsTitle>
    <OurDocsLockedOnBehalfOf xmlns="0c56a47d-469b-460c-81a1-345d54cdeeee" xsi:nil="true"/>
    <OurDocsVersionNumber xmlns="0c56a47d-469b-460c-81a1-345d54cdeeee">1</OurDocsVersionNumber>
    <OurDocsAuthor xmlns="0c56a47d-469b-460c-81a1-345d54cdeeee">Luke Rees</OurDocsAuthor>
    <OurDocsDescription xmlns="0c56a47d-469b-460c-81a1-345d54cdeeee" xsi:nil="true"/>
    <OurDocsVersionCreatedBy xmlns="0c56a47d-469b-460c-81a1-345d54cdeeee">SDMPAPA</OurDocsVersionCreatedBy>
    <OurDocsIsLocked xmlns="0c56a47d-469b-460c-81a1-345d54cdeeee">false</OurDocsIsLocked>
    <OurDocsDocumentType xmlns="0c56a47d-469b-460c-81a1-345d54cdeeee">Other</OurDocsDocumentType>
    <OurDocsIsRecordsDocument xmlns="0c56a47d-469b-460c-81a1-345d54cdeeee">false</OurDocsIsRecordsDocument>
    <OurDocsDocumentDate xmlns="0c56a47d-469b-460c-81a1-345d54cdeeee">2020-05-26T16:00:00+00:00</OurDocsDocumentDate>
    <OurDocsLockedBy xmlns="0c56a47d-469b-460c-81a1-345d54cdeeee" xsi:nil="true"/>
    <OurDocsFileNumbers xmlns="0c56a47d-469b-460c-81a1-345d54cdeeee" xsi:nil="true"/>
    <OurDocsLockedOn xmlns="0c56a47d-469b-460c-81a1-345d54cdee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1A6-6196-4B9E-A61D-DD0EB157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36680-5D74-40C6-8250-2697905D48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3.xml><?xml version="1.0" encoding="utf-8"?>
<ds:datastoreItem xmlns:ds="http://schemas.openxmlformats.org/officeDocument/2006/customXml" ds:itemID="{B6A4BBC2-BA24-48C3-99EB-0D19616B2EA2}">
  <ds:schemaRefs>
    <ds:schemaRef ds:uri="http://schemas.microsoft.com/sharepoint/v3/contenttype/forms"/>
  </ds:schemaRefs>
</ds:datastoreItem>
</file>

<file path=customXml/itemProps4.xml><?xml version="1.0" encoding="utf-8"?>
<ds:datastoreItem xmlns:ds="http://schemas.openxmlformats.org/officeDocument/2006/customXml" ds:itemID="{FF9AD659-EDB7-4B07-81CE-4C9B500D3C18}">
  <ds:schemaRefs>
    <ds:schemaRef ds:uri="Microsoft.SharePoint.Taxonomy.ContentTypeSync"/>
  </ds:schemaRefs>
</ds:datastoreItem>
</file>

<file path=customXml/itemProps5.xml><?xml version="1.0" encoding="utf-8"?>
<ds:datastoreItem xmlns:ds="http://schemas.openxmlformats.org/officeDocument/2006/customXml" ds:itemID="{25223C05-A755-45E3-B5C1-BB51967C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71E829FC</Template>
  <TotalTime>1</TotalTime>
  <Pages>14</Pages>
  <Words>3309</Words>
  <Characters>17244</Characters>
  <Application>Microsoft Office Word</Application>
  <DocSecurity>0</DocSecurity>
  <Lines>507</Lines>
  <Paragraphs>306</Paragraphs>
  <ScaleCrop>false</ScaleCrop>
  <HeadingPairs>
    <vt:vector size="2" baseType="variant">
      <vt:variant>
        <vt:lpstr>Title</vt:lpstr>
      </vt:variant>
      <vt:variant>
        <vt:i4>1</vt:i4>
      </vt:variant>
    </vt:vector>
  </HeadingPairs>
  <TitlesOfParts>
    <vt:vector size="1" baseType="lpstr">
      <vt:lpstr>DSC AI INITIATIVE FUNDING AGREEMENT</vt:lpstr>
    </vt:vector>
  </TitlesOfParts>
  <Company>Department of Mines and Petroleum</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AI INITIATIVE FUNDING AGREEMENT</dc:title>
  <dc:subject/>
  <dc:creator>Luke Rees</dc:creator>
  <cp:keywords/>
  <cp:lastModifiedBy>SCULLIN, Claire</cp:lastModifiedBy>
  <cp:revision>2</cp:revision>
  <cp:lastPrinted>2019-10-29T07:14:00Z</cp:lastPrinted>
  <dcterms:created xsi:type="dcterms:W3CDTF">2020-05-27T06:56:00Z</dcterms:created>
  <dcterms:modified xsi:type="dcterms:W3CDTF">2020-05-27T06:56:00Z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