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7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679"/>
        <w:gridCol w:w="567"/>
        <w:gridCol w:w="242"/>
        <w:gridCol w:w="467"/>
        <w:gridCol w:w="1276"/>
        <w:gridCol w:w="10"/>
        <w:gridCol w:w="1507"/>
        <w:gridCol w:w="42"/>
        <w:gridCol w:w="851"/>
        <w:gridCol w:w="425"/>
        <w:gridCol w:w="425"/>
        <w:gridCol w:w="1134"/>
        <w:gridCol w:w="305"/>
        <w:gridCol w:w="1967"/>
      </w:tblGrid>
      <w:tr w:rsidR="003D556A" w:rsidRPr="004E33EA" w14:paraId="14BA39A7" w14:textId="77777777" w:rsidTr="00CA70D4">
        <w:tc>
          <w:tcPr>
            <w:tcW w:w="9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4652"/>
          </w:tcPr>
          <w:p w14:paraId="5034EC22" w14:textId="6852D249" w:rsidR="003D556A" w:rsidRPr="00CA70D4" w:rsidRDefault="00DF3BB0" w:rsidP="003D556A">
            <w:pPr>
              <w:pStyle w:val="Heading3"/>
              <w:spacing w:before="12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2020</w:t>
            </w:r>
            <w:r w:rsidR="003D556A" w:rsidRPr="00CA70D4">
              <w:rPr>
                <w:color w:val="FFFFFF" w:themeColor="background1"/>
                <w:sz w:val="28"/>
                <w:szCs w:val="28"/>
              </w:rPr>
              <w:t xml:space="preserve"> Premier’s Science Awards</w:t>
            </w:r>
          </w:p>
          <w:p w14:paraId="1953BB02" w14:textId="77777777" w:rsidR="003D556A" w:rsidRPr="00CA70D4" w:rsidRDefault="003D556A" w:rsidP="003D556A">
            <w:pPr>
              <w:pStyle w:val="Heading3"/>
              <w:spacing w:before="120"/>
              <w:jc w:val="center"/>
              <w:rPr>
                <w:color w:val="FFFFFF" w:themeColor="background1"/>
                <w:sz w:val="28"/>
                <w:szCs w:val="28"/>
              </w:rPr>
            </w:pPr>
            <w:r w:rsidRPr="00CA70D4">
              <w:rPr>
                <w:color w:val="FFFFFF" w:themeColor="background1"/>
                <w:sz w:val="28"/>
                <w:szCs w:val="28"/>
              </w:rPr>
              <w:t>Endorsement Form – Engagement</w:t>
            </w:r>
          </w:p>
          <w:p w14:paraId="3C39E95C" w14:textId="77777777" w:rsidR="003D556A" w:rsidRPr="00CA70D4" w:rsidRDefault="003D556A" w:rsidP="001764CF">
            <w:pPr>
              <w:jc w:val="center"/>
              <w:rPr>
                <w:b/>
                <w:color w:val="FFFFFF" w:themeColor="background1"/>
              </w:rPr>
            </w:pPr>
            <w:r w:rsidRPr="00CA70D4">
              <w:rPr>
                <w:b/>
                <w:color w:val="FFFFFF" w:themeColor="background1"/>
                <w:sz w:val="22"/>
              </w:rPr>
              <w:t>Chevron Science Engagement Initiative of the Year</w:t>
            </w:r>
          </w:p>
        </w:tc>
      </w:tr>
      <w:tr w:rsidR="003D556A" w:rsidRPr="00847F8F" w14:paraId="55871846" w14:textId="77777777" w:rsidTr="001764CF">
        <w:tc>
          <w:tcPr>
            <w:tcW w:w="9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7D3B" w14:textId="77777777" w:rsidR="003D556A" w:rsidRPr="00847F8F" w:rsidRDefault="003D556A" w:rsidP="00F0769A">
            <w:pPr>
              <w:jc w:val="both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 xml:space="preserve">This form must be completed and signed by the individual providing the endorsement for the application. </w:t>
            </w:r>
            <w:r w:rsidRPr="00847F8F">
              <w:rPr>
                <w:rFonts w:cs="Arial"/>
                <w:sz w:val="22"/>
                <w:szCs w:val="22"/>
              </w:rPr>
              <w:t>An individual can endorse multiple applicants for the same category</w:t>
            </w:r>
          </w:p>
          <w:p w14:paraId="5CCB17CC" w14:textId="77777777" w:rsidR="003D556A" w:rsidRPr="00847F8F" w:rsidRDefault="003D556A" w:rsidP="00F0769A">
            <w:pPr>
              <w:jc w:val="both"/>
              <w:rPr>
                <w:rFonts w:cs="Arial"/>
                <w:color w:val="00050D"/>
                <w:sz w:val="22"/>
                <w:szCs w:val="22"/>
              </w:rPr>
            </w:pPr>
            <w:r w:rsidRPr="00847F8F">
              <w:rPr>
                <w:rFonts w:cs="Arial"/>
                <w:color w:val="00050D"/>
                <w:sz w:val="22"/>
                <w:szCs w:val="22"/>
              </w:rPr>
              <w:t>Where the provider of the science engagement initiative is a group or organisation, the endorser must be a senior member of that group or organisation, such as the CEO, Head of the Research Group or similar.</w:t>
            </w:r>
            <w:bookmarkStart w:id="0" w:name="_GoBack"/>
            <w:bookmarkEnd w:id="0"/>
          </w:p>
          <w:p w14:paraId="765CE55E" w14:textId="77777777" w:rsidR="003D556A" w:rsidRPr="00847F8F" w:rsidRDefault="003D556A" w:rsidP="00F0769A">
            <w:pPr>
              <w:jc w:val="both"/>
              <w:rPr>
                <w:rFonts w:cs="Arial"/>
                <w:color w:val="00050D"/>
                <w:sz w:val="22"/>
                <w:szCs w:val="22"/>
              </w:rPr>
            </w:pPr>
            <w:r w:rsidRPr="00847F8F">
              <w:rPr>
                <w:rFonts w:cs="Arial"/>
                <w:color w:val="00050D"/>
                <w:sz w:val="22"/>
                <w:szCs w:val="22"/>
              </w:rPr>
              <w:t>Where the provider of the science engagement initiative is an individual, the endorser must be a senior member of an organisation that has funded the initiative or is a beneficiary of the initiative’s work.</w:t>
            </w:r>
          </w:p>
          <w:p w14:paraId="64D83571" w14:textId="77777777" w:rsidR="003D556A" w:rsidRPr="00847F8F" w:rsidRDefault="003D556A" w:rsidP="00F0769A">
            <w:pPr>
              <w:jc w:val="both"/>
              <w:rPr>
                <w:sz w:val="22"/>
                <w:szCs w:val="22"/>
              </w:rPr>
            </w:pPr>
            <w:r w:rsidRPr="00847F8F">
              <w:rPr>
                <w:b/>
                <w:sz w:val="22"/>
                <w:szCs w:val="22"/>
              </w:rPr>
              <w:t>Please ensure a scanned copy of the completed signed form is submitted with the application</w:t>
            </w:r>
            <w:r w:rsidRPr="00847F8F">
              <w:rPr>
                <w:sz w:val="22"/>
                <w:szCs w:val="22"/>
              </w:rPr>
              <w:t>.</w:t>
            </w:r>
          </w:p>
        </w:tc>
      </w:tr>
      <w:tr w:rsidR="003D556A" w:rsidRPr="00847F8F" w14:paraId="39140FE6" w14:textId="77777777" w:rsidTr="001764CF">
        <w:tblPrEx>
          <w:tblLook w:val="0000" w:firstRow="0" w:lastRow="0" w:firstColumn="0" w:lastColumn="0" w:noHBand="0" w:noVBand="0"/>
        </w:tblPrEx>
        <w:tc>
          <w:tcPr>
            <w:tcW w:w="9897" w:type="dxa"/>
            <w:gridSpan w:val="14"/>
          </w:tcPr>
          <w:p w14:paraId="3ABB28AC" w14:textId="77777777" w:rsidR="003D556A" w:rsidRPr="00847F8F" w:rsidRDefault="003D556A" w:rsidP="001764CF">
            <w:pPr>
              <w:spacing w:before="80" w:after="40"/>
              <w:jc w:val="both"/>
              <w:rPr>
                <w:b/>
                <w:sz w:val="8"/>
                <w:szCs w:val="8"/>
              </w:rPr>
            </w:pPr>
          </w:p>
        </w:tc>
      </w:tr>
      <w:tr w:rsidR="003D556A" w:rsidRPr="00847F8F" w14:paraId="204DBB1F" w14:textId="77777777" w:rsidTr="001764CF">
        <w:tblPrEx>
          <w:tblLook w:val="0000" w:firstRow="0" w:lastRow="0" w:firstColumn="0" w:lastColumn="0" w:noHBand="0" w:noVBand="0"/>
        </w:tblPrEx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2B3FC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Name of initiative</w:t>
            </w: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A4AF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D556A" w:rsidRPr="00847F8F" w14:paraId="4BD30A58" w14:textId="77777777" w:rsidTr="001764CF">
        <w:tblPrEx>
          <w:tblLook w:val="0000" w:firstRow="0" w:lastRow="0" w:firstColumn="0" w:lastColumn="0" w:noHBand="0" w:noVBand="0"/>
        </w:tblPrEx>
        <w:tc>
          <w:tcPr>
            <w:tcW w:w="9897" w:type="dxa"/>
            <w:gridSpan w:val="14"/>
          </w:tcPr>
          <w:p w14:paraId="61105D2A" w14:textId="77777777" w:rsidR="003D556A" w:rsidRPr="00847F8F" w:rsidRDefault="003D556A" w:rsidP="00847F8F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3D556A" w:rsidRPr="00847F8F" w14:paraId="614C86AE" w14:textId="77777777" w:rsidTr="001764CF">
        <w:tblPrEx>
          <w:tblLook w:val="0000" w:firstRow="0" w:lastRow="0" w:firstColumn="0" w:lastColumn="0" w:noHBand="0" w:noVBand="0"/>
        </w:tblPrEx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0B5FF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Name of provider</w:t>
            </w: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E449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D556A" w:rsidRPr="00847F8F" w14:paraId="1FA019A9" w14:textId="77777777" w:rsidTr="001764CF">
        <w:tblPrEx>
          <w:tblLook w:val="0000" w:firstRow="0" w:lastRow="0" w:firstColumn="0" w:lastColumn="0" w:noHBand="0" w:noVBand="0"/>
        </w:tblPrEx>
        <w:tc>
          <w:tcPr>
            <w:tcW w:w="9897" w:type="dxa"/>
            <w:gridSpan w:val="14"/>
            <w:tcBorders>
              <w:bottom w:val="single" w:sz="4" w:space="0" w:color="auto"/>
            </w:tcBorders>
          </w:tcPr>
          <w:p w14:paraId="4FD7A9F6" w14:textId="77777777" w:rsidR="003D556A" w:rsidRPr="00847F8F" w:rsidRDefault="003D556A" w:rsidP="001764CF">
            <w:pPr>
              <w:spacing w:before="80" w:after="40"/>
              <w:jc w:val="both"/>
              <w:rPr>
                <w:sz w:val="8"/>
                <w:szCs w:val="8"/>
              </w:rPr>
            </w:pPr>
          </w:p>
        </w:tc>
      </w:tr>
      <w:tr w:rsidR="003D556A" w:rsidRPr="00847F8F" w14:paraId="15280E6D" w14:textId="77777777" w:rsidTr="001764CF">
        <w:tblPrEx>
          <w:tblLook w:val="0000" w:firstRow="0" w:lastRow="0" w:firstColumn="0" w:lastColumn="0" w:noHBand="0" w:noVBand="0"/>
        </w:tblPrEx>
        <w:tc>
          <w:tcPr>
            <w:tcW w:w="679" w:type="dxa"/>
            <w:tcBorders>
              <w:top w:val="single" w:sz="4" w:space="0" w:color="auto"/>
            </w:tcBorders>
          </w:tcPr>
          <w:p w14:paraId="5C053352" w14:textId="77777777" w:rsidR="003D556A" w:rsidRPr="00847F8F" w:rsidRDefault="003D556A" w:rsidP="001764CF">
            <w:pPr>
              <w:ind w:left="1440"/>
              <w:rPr>
                <w:sz w:val="22"/>
                <w:szCs w:val="22"/>
              </w:rPr>
            </w:pPr>
          </w:p>
        </w:tc>
        <w:sdt>
          <w:sdtPr>
            <w:rPr>
              <w:rFonts w:cs="Arial"/>
              <w:color w:val="00050D"/>
              <w:sz w:val="36"/>
              <w:szCs w:val="36"/>
            </w:rPr>
            <w:id w:val="109567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</w:tcPr>
              <w:p w14:paraId="4E8EC334" w14:textId="3CF4E0CF" w:rsidR="003D556A" w:rsidRPr="00847F8F" w:rsidRDefault="003D556A" w:rsidP="001764CF">
                <w:pPr>
                  <w:autoSpaceDE w:val="0"/>
                  <w:autoSpaceDN w:val="0"/>
                  <w:adjustRightInd w:val="0"/>
                  <w:spacing w:before="0" w:after="0"/>
                  <w:rPr>
                    <w:rFonts w:cs="Arial"/>
                    <w:color w:val="00050D"/>
                    <w:sz w:val="36"/>
                    <w:szCs w:val="36"/>
                  </w:rPr>
                </w:pPr>
                <w:r w:rsidRPr="00847F8F">
                  <w:rPr>
                    <w:rFonts w:ascii="MS Gothic" w:eastAsia="MS Gothic" w:hAnsi="MS Gothic" w:cs="Arial" w:hint="eastAsia"/>
                    <w:color w:val="00050D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651" w:type="dxa"/>
            <w:gridSpan w:val="12"/>
            <w:tcBorders>
              <w:top w:val="single" w:sz="4" w:space="0" w:color="auto"/>
              <w:left w:val="nil"/>
            </w:tcBorders>
            <w:vAlign w:val="center"/>
          </w:tcPr>
          <w:p w14:paraId="55E389BD" w14:textId="77777777" w:rsidR="003D556A" w:rsidRPr="00847F8F" w:rsidRDefault="003D556A" w:rsidP="001764CF">
            <w:pPr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I endorse the application.</w:t>
            </w:r>
          </w:p>
        </w:tc>
      </w:tr>
      <w:tr w:rsidR="003D556A" w:rsidRPr="00847F8F" w14:paraId="3DBE393D" w14:textId="77777777" w:rsidTr="001764CF">
        <w:tblPrEx>
          <w:tblLook w:val="0000" w:firstRow="0" w:lastRow="0" w:firstColumn="0" w:lastColumn="0" w:noHBand="0" w:noVBand="0"/>
        </w:tblPrEx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1E15D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Title</w:t>
            </w:r>
          </w:p>
        </w:tc>
        <w:tc>
          <w:tcPr>
            <w:tcW w:w="4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B4A1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17E16A78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D556A" w:rsidRPr="00847F8F" w14:paraId="24CC7417" w14:textId="77777777" w:rsidTr="001764CF">
        <w:tblPrEx>
          <w:tblLook w:val="0000" w:firstRow="0" w:lastRow="0" w:firstColumn="0" w:lastColumn="0" w:noHBand="0" w:noVBand="0"/>
        </w:tblPrEx>
        <w:tc>
          <w:tcPr>
            <w:tcW w:w="9897" w:type="dxa"/>
            <w:gridSpan w:val="14"/>
          </w:tcPr>
          <w:p w14:paraId="45A6A31D" w14:textId="77777777" w:rsidR="003D556A" w:rsidRPr="00847F8F" w:rsidRDefault="003D556A" w:rsidP="00847F8F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3D556A" w:rsidRPr="00847F8F" w14:paraId="7C5B62A6" w14:textId="77777777" w:rsidTr="001764CF">
        <w:tblPrEx>
          <w:tblLook w:val="0000" w:firstRow="0" w:lastRow="0" w:firstColumn="0" w:lastColumn="0" w:noHBand="0" w:noVBand="0"/>
        </w:tblPrEx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E670D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First name</w:t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4F9D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F1778" w14:textId="77777777" w:rsidR="003D556A" w:rsidRPr="00847F8F" w:rsidRDefault="003D556A" w:rsidP="00847F8F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Surname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43D6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D556A" w:rsidRPr="00847F8F" w14:paraId="4D8ABE03" w14:textId="77777777" w:rsidTr="001764CF">
        <w:tblPrEx>
          <w:tblLook w:val="0000" w:firstRow="0" w:lastRow="0" w:firstColumn="0" w:lastColumn="0" w:noHBand="0" w:noVBand="0"/>
        </w:tblPrEx>
        <w:tc>
          <w:tcPr>
            <w:tcW w:w="9897" w:type="dxa"/>
            <w:gridSpan w:val="14"/>
          </w:tcPr>
          <w:p w14:paraId="58E46886" w14:textId="77777777" w:rsidR="003D556A" w:rsidRPr="00847F8F" w:rsidRDefault="003D556A" w:rsidP="00847F8F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3D556A" w:rsidRPr="00847F8F" w14:paraId="2DE9087A" w14:textId="77777777" w:rsidTr="001764C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8510E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Position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695D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D556A" w:rsidRPr="00847F8F" w14:paraId="2028BCC8" w14:textId="77777777" w:rsidTr="001764CF">
        <w:tblPrEx>
          <w:tblLook w:val="0000" w:firstRow="0" w:lastRow="0" w:firstColumn="0" w:lastColumn="0" w:noHBand="0" w:noVBand="0"/>
        </w:tblPrEx>
        <w:tc>
          <w:tcPr>
            <w:tcW w:w="9897" w:type="dxa"/>
            <w:gridSpan w:val="14"/>
          </w:tcPr>
          <w:p w14:paraId="5FF6F52E" w14:textId="77777777" w:rsidR="003D556A" w:rsidRPr="00847F8F" w:rsidRDefault="003D556A" w:rsidP="00847F8F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3D556A" w:rsidRPr="00847F8F" w14:paraId="4FCE89DA" w14:textId="77777777" w:rsidTr="001764C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FAAE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Organisation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BDA0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D556A" w:rsidRPr="00847F8F" w14:paraId="17CF2B01" w14:textId="77777777" w:rsidTr="001764CF">
        <w:tblPrEx>
          <w:tblLook w:val="0000" w:firstRow="0" w:lastRow="0" w:firstColumn="0" w:lastColumn="0" w:noHBand="0" w:noVBand="0"/>
        </w:tblPrEx>
        <w:tc>
          <w:tcPr>
            <w:tcW w:w="9897" w:type="dxa"/>
            <w:gridSpan w:val="14"/>
          </w:tcPr>
          <w:p w14:paraId="418B4B29" w14:textId="77777777" w:rsidR="003D556A" w:rsidRPr="00847F8F" w:rsidRDefault="003D556A" w:rsidP="001764CF">
            <w:pPr>
              <w:spacing w:before="80" w:after="40"/>
              <w:jc w:val="both"/>
              <w:rPr>
                <w:sz w:val="8"/>
                <w:szCs w:val="8"/>
              </w:rPr>
            </w:pPr>
          </w:p>
        </w:tc>
      </w:tr>
      <w:tr w:rsidR="003D556A" w:rsidRPr="00847F8F" w14:paraId="2ECA1DF0" w14:textId="77777777" w:rsidTr="00847F8F">
        <w:tblPrEx>
          <w:tblLook w:val="0000" w:firstRow="0" w:lastRow="0" w:firstColumn="0" w:lastColumn="0" w:noHBand="0" w:noVBand="0"/>
        </w:tblPrEx>
        <w:tc>
          <w:tcPr>
            <w:tcW w:w="3231" w:type="dxa"/>
            <w:gridSpan w:val="5"/>
            <w:tcBorders>
              <w:right w:val="single" w:sz="4" w:space="0" w:color="auto"/>
            </w:tcBorders>
          </w:tcPr>
          <w:p w14:paraId="12A068D2" w14:textId="4F410CDB" w:rsidR="003D556A" w:rsidRPr="00847F8F" w:rsidRDefault="003D556A" w:rsidP="001764CF">
            <w:pPr>
              <w:rPr>
                <w:b/>
                <w:sz w:val="22"/>
                <w:szCs w:val="22"/>
              </w:rPr>
            </w:pPr>
            <w:r w:rsidRPr="00847F8F">
              <w:rPr>
                <w:b/>
                <w:sz w:val="22"/>
                <w:szCs w:val="22"/>
              </w:rPr>
              <w:t xml:space="preserve">Relationship to the initiative (e.g. CEO; beneficiary)            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FD96" w14:textId="77777777" w:rsidR="003D556A" w:rsidRPr="00847F8F" w:rsidRDefault="003D556A" w:rsidP="001764CF">
            <w:pPr>
              <w:rPr>
                <w:sz w:val="22"/>
                <w:szCs w:val="22"/>
              </w:rPr>
            </w:pPr>
          </w:p>
        </w:tc>
      </w:tr>
      <w:tr w:rsidR="003D556A" w:rsidRPr="00847F8F" w14:paraId="5012256C" w14:textId="77777777" w:rsidTr="001764CF">
        <w:tblPrEx>
          <w:tblLook w:val="0000" w:firstRow="0" w:lastRow="0" w:firstColumn="0" w:lastColumn="0" w:noHBand="0" w:noVBand="0"/>
        </w:tblPrEx>
        <w:tc>
          <w:tcPr>
            <w:tcW w:w="9897" w:type="dxa"/>
            <w:gridSpan w:val="14"/>
          </w:tcPr>
          <w:p w14:paraId="1AEB4DBE" w14:textId="77777777" w:rsidR="003D556A" w:rsidRPr="00847F8F" w:rsidRDefault="003D556A" w:rsidP="001764CF">
            <w:pPr>
              <w:spacing w:before="80" w:after="40"/>
              <w:jc w:val="both"/>
              <w:rPr>
                <w:sz w:val="8"/>
                <w:szCs w:val="8"/>
              </w:rPr>
            </w:pPr>
          </w:p>
        </w:tc>
      </w:tr>
      <w:tr w:rsidR="003D556A" w:rsidRPr="00847F8F" w14:paraId="7907A6E5" w14:textId="77777777" w:rsidTr="001764C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914D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Address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147C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D556A" w:rsidRPr="00847F8F" w14:paraId="064C69C0" w14:textId="77777777" w:rsidTr="001764CF">
        <w:tblPrEx>
          <w:tblLook w:val="0000" w:firstRow="0" w:lastRow="0" w:firstColumn="0" w:lastColumn="0" w:noHBand="0" w:noVBand="0"/>
        </w:tblPrEx>
        <w:tc>
          <w:tcPr>
            <w:tcW w:w="9897" w:type="dxa"/>
            <w:gridSpan w:val="14"/>
          </w:tcPr>
          <w:p w14:paraId="359A94D4" w14:textId="77777777" w:rsidR="003D556A" w:rsidRPr="00847F8F" w:rsidRDefault="003D556A" w:rsidP="00847F8F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3D556A" w:rsidRPr="00847F8F" w14:paraId="6AD8034B" w14:textId="77777777" w:rsidTr="001764C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1B155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Telephone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E7C3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41489" w14:textId="77777777" w:rsidR="003D556A" w:rsidRPr="00847F8F" w:rsidRDefault="003D556A" w:rsidP="00847F8F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Mobile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8671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14:paraId="1B465925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14:paraId="74D6ADD7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D556A" w:rsidRPr="00847F8F" w14:paraId="25C31D6D" w14:textId="77777777" w:rsidTr="001764CF">
        <w:tblPrEx>
          <w:tblLook w:val="0000" w:firstRow="0" w:lastRow="0" w:firstColumn="0" w:lastColumn="0" w:noHBand="0" w:noVBand="0"/>
        </w:tblPrEx>
        <w:tc>
          <w:tcPr>
            <w:tcW w:w="9897" w:type="dxa"/>
            <w:gridSpan w:val="14"/>
          </w:tcPr>
          <w:p w14:paraId="7C034D8D" w14:textId="77777777" w:rsidR="003D556A" w:rsidRPr="00847F8F" w:rsidRDefault="003D556A" w:rsidP="00847F8F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3D556A" w:rsidRPr="00847F8F" w14:paraId="55ABD9BB" w14:textId="77777777" w:rsidTr="001764C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C942C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Email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30F5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D556A" w:rsidRPr="00847F8F" w14:paraId="1414C38B" w14:textId="77777777" w:rsidTr="001764CF">
        <w:tblPrEx>
          <w:tblLook w:val="0000" w:firstRow="0" w:lastRow="0" w:firstColumn="0" w:lastColumn="0" w:noHBand="0" w:noVBand="0"/>
        </w:tblPrEx>
        <w:tc>
          <w:tcPr>
            <w:tcW w:w="9897" w:type="dxa"/>
            <w:gridSpan w:val="14"/>
          </w:tcPr>
          <w:p w14:paraId="3CCCB3A6" w14:textId="77777777" w:rsidR="003D556A" w:rsidRPr="00847F8F" w:rsidRDefault="003D556A" w:rsidP="00847F8F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3D556A" w:rsidRPr="00847F8F" w14:paraId="38E54A01" w14:textId="77777777" w:rsidTr="001764C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E75F9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Signature</w:t>
            </w:r>
          </w:p>
        </w:tc>
        <w:tc>
          <w:tcPr>
            <w:tcW w:w="4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C06E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  <w:p w14:paraId="4882EFE3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9AC95" w14:textId="77777777" w:rsidR="003D556A" w:rsidRPr="00847F8F" w:rsidRDefault="003D556A" w:rsidP="00847F8F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Date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727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30A3B327" w14:textId="77777777" w:rsidR="003D556A" w:rsidRPr="00847F8F" w:rsidRDefault="003D556A" w:rsidP="003D556A">
      <w:pPr>
        <w:jc w:val="center"/>
        <w:rPr>
          <w:b/>
          <w:sz w:val="22"/>
          <w:szCs w:val="22"/>
        </w:rPr>
      </w:pPr>
    </w:p>
    <w:p w14:paraId="4F54E559" w14:textId="6B8035FA" w:rsidR="003D556A" w:rsidRPr="00847F8F" w:rsidRDefault="003D556A" w:rsidP="00B549E3">
      <w:pPr>
        <w:spacing w:after="0"/>
        <w:jc w:val="center"/>
        <w:rPr>
          <w:b/>
          <w:sz w:val="22"/>
          <w:szCs w:val="22"/>
        </w:rPr>
      </w:pPr>
      <w:r w:rsidRPr="00847F8F">
        <w:rPr>
          <w:b/>
          <w:sz w:val="22"/>
          <w:szCs w:val="22"/>
        </w:rPr>
        <w:t>END OF FORM</w:t>
      </w:r>
    </w:p>
    <w:p w14:paraId="59E4D545" w14:textId="77777777" w:rsidR="008625B0" w:rsidRPr="00860F4E" w:rsidRDefault="008625B0" w:rsidP="00860F4E">
      <w:pPr>
        <w:pStyle w:val="BodyText"/>
      </w:pPr>
    </w:p>
    <w:sectPr w:rsidR="008625B0" w:rsidRPr="00860F4E" w:rsidSect="00B549E3">
      <w:headerReference w:type="default" r:id="rId12"/>
      <w:footerReference w:type="default" r:id="rId13"/>
      <w:footerReference w:type="first" r:id="rId14"/>
      <w:pgSz w:w="11907" w:h="16840" w:code="9"/>
      <w:pgMar w:top="851" w:right="1134" w:bottom="567" w:left="1134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8C32E" w14:textId="77777777" w:rsidR="003F5D59" w:rsidRDefault="003F5D59" w:rsidP="00A4382C">
      <w:r>
        <w:separator/>
      </w:r>
    </w:p>
  </w:endnote>
  <w:endnote w:type="continuationSeparator" w:id="0">
    <w:p w14:paraId="56BA6083" w14:textId="77777777" w:rsidR="003F5D59" w:rsidRDefault="003F5D59" w:rsidP="00A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C1946" w14:textId="1B595B11" w:rsidR="00CC5FB3" w:rsidRPr="00CC5FB3" w:rsidRDefault="003D556A" w:rsidP="00526C17">
    <w:pPr>
      <w:pStyle w:val="Footer"/>
      <w:tabs>
        <w:tab w:val="right" w:pos="9639"/>
      </w:tabs>
      <w:rPr>
        <w:szCs w:val="16"/>
      </w:rPr>
    </w:pPr>
    <w:r>
      <w:rPr>
        <w:szCs w:val="16"/>
      </w:rPr>
      <w:t>Premier’s Science Awards</w:t>
    </w:r>
    <w:r w:rsidR="00DF3BB0">
      <w:rPr>
        <w:szCs w:val="16"/>
      </w:rPr>
      <w:t xml:space="preserve"> 2020</w:t>
    </w:r>
    <w:r>
      <w:rPr>
        <w:szCs w:val="16"/>
      </w:rPr>
      <w:t xml:space="preserve"> – Endo</w:t>
    </w:r>
    <w:r w:rsidR="00B549E3">
      <w:rPr>
        <w:szCs w:val="16"/>
      </w:rPr>
      <w:t>rsement Form – Engagement</w:t>
    </w:r>
    <w:r w:rsidR="00B549E3">
      <w:rPr>
        <w:szCs w:val="16"/>
      </w:rPr>
      <w:tab/>
    </w:r>
    <w:r w:rsidR="00CC5FB3">
      <w:rPr>
        <w:szCs w:val="16"/>
      </w:rPr>
      <w:t xml:space="preserve">Page </w:t>
    </w:r>
    <w:r w:rsidR="004108AE">
      <w:rPr>
        <w:szCs w:val="16"/>
      </w:rPr>
      <w:fldChar w:fldCharType="begin"/>
    </w:r>
    <w:r w:rsidR="00CC5FB3">
      <w:rPr>
        <w:szCs w:val="16"/>
      </w:rPr>
      <w:instrText xml:space="preserve"> PAGE </w:instrText>
    </w:r>
    <w:r w:rsidR="004108AE">
      <w:rPr>
        <w:szCs w:val="16"/>
      </w:rPr>
      <w:fldChar w:fldCharType="separate"/>
    </w:r>
    <w:r w:rsidR="00F824A0">
      <w:rPr>
        <w:noProof/>
        <w:szCs w:val="16"/>
      </w:rPr>
      <w:t>1</w:t>
    </w:r>
    <w:r w:rsidR="004108AE">
      <w:rPr>
        <w:szCs w:val="16"/>
      </w:rPr>
      <w:fldChar w:fldCharType="end"/>
    </w:r>
    <w:r w:rsidR="00CC5FB3">
      <w:rPr>
        <w:szCs w:val="16"/>
      </w:rPr>
      <w:t xml:space="preserve"> of </w:t>
    </w:r>
    <w:r w:rsidR="004108AE">
      <w:rPr>
        <w:szCs w:val="16"/>
      </w:rPr>
      <w:fldChar w:fldCharType="begin"/>
    </w:r>
    <w:r w:rsidR="00CC5FB3">
      <w:rPr>
        <w:szCs w:val="16"/>
      </w:rPr>
      <w:instrText xml:space="preserve"> NUMPAGES </w:instrText>
    </w:r>
    <w:r w:rsidR="004108AE">
      <w:rPr>
        <w:szCs w:val="16"/>
      </w:rPr>
      <w:fldChar w:fldCharType="separate"/>
    </w:r>
    <w:r w:rsidR="00F824A0">
      <w:rPr>
        <w:noProof/>
        <w:szCs w:val="16"/>
      </w:rPr>
      <w:t>1</w:t>
    </w:r>
    <w:r w:rsidR="004108AE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01A05" w14:textId="0B132126"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5A538C">
      <w:rPr>
        <w:noProof/>
        <w:szCs w:val="16"/>
      </w:rPr>
      <w:t>002983.Science.Events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5A538C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5A538C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-1898972784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52D2B" w14:textId="77777777" w:rsidR="003F5D59" w:rsidRDefault="003F5D59" w:rsidP="00A4382C">
      <w:r>
        <w:separator/>
      </w:r>
    </w:p>
  </w:footnote>
  <w:footnote w:type="continuationSeparator" w:id="0">
    <w:p w14:paraId="3C06951D" w14:textId="77777777" w:rsidR="003F5D59" w:rsidRDefault="003F5D59" w:rsidP="00A4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6BC7D" w14:textId="275C8F85" w:rsidR="003D556A" w:rsidRDefault="003D556A" w:rsidP="003D556A">
    <w:pPr>
      <w:pStyle w:val="Header"/>
      <w:tabs>
        <w:tab w:val="left" w:pos="8590"/>
      </w:tabs>
    </w:pPr>
    <w:r w:rsidRPr="00692F30">
      <w:rPr>
        <w:b/>
        <w:noProof/>
        <w:sz w:val="36"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ED1AC4" wp14:editId="042A93A3">
              <wp:simplePos x="0" y="0"/>
              <wp:positionH relativeFrom="column">
                <wp:posOffset>4375612</wp:posOffset>
              </wp:positionH>
              <wp:positionV relativeFrom="paragraph">
                <wp:posOffset>-342151</wp:posOffset>
              </wp:positionV>
              <wp:extent cx="1903614" cy="1172095"/>
              <wp:effectExtent l="0" t="0" r="2095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3614" cy="117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15B087" w14:textId="77777777" w:rsidR="00955B71" w:rsidRDefault="00955B71" w:rsidP="00955B71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Applications close: Wednesday 27 May 2020, 10:00am (AWST)</w:t>
                          </w:r>
                        </w:p>
                        <w:p w14:paraId="7D21D633" w14:textId="5C5AB29C" w:rsidR="00955B71" w:rsidRDefault="00955B71" w:rsidP="00955B7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Completed forms to be uploaded to the </w:t>
                          </w:r>
                          <w:r w:rsidR="00F824A0">
                            <w:rPr>
                              <w:sz w:val="18"/>
                              <w:szCs w:val="18"/>
                            </w:rPr>
                            <w:t>online application p</w:t>
                          </w:r>
                          <w:r w:rsidR="00F824A0">
                            <w:rPr>
                              <w:sz w:val="18"/>
                              <w:szCs w:val="18"/>
                            </w:rPr>
                            <w:t>latform (</w:t>
                          </w:r>
                          <w:hyperlink r:id="rId1" w:history="1">
                            <w:r w:rsidR="00F824A0" w:rsidRPr="00F824A0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psa.grantplatform.com</w:t>
                            </w:r>
                          </w:hyperlink>
                          <w:r w:rsidR="00F824A0">
                            <w:rPr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(PDF Scan).</w:t>
                          </w:r>
                        </w:p>
                        <w:p w14:paraId="12E6D6C0" w14:textId="2934237C" w:rsidR="003D556A" w:rsidRDefault="003D556A" w:rsidP="00955B71">
                          <w:pPr>
                            <w:spacing w:befor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D1A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55pt;margin-top:-26.95pt;width:149.9pt;height:9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">
              <v:textbox>
                <w:txbxContent>
                  <w:p w14:paraId="0A15B087" w14:textId="77777777" w:rsidR="00955B71" w:rsidRDefault="00955B71" w:rsidP="00955B71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Applications close: Wednesday 27 May 2020, 10:00am (AWST)</w:t>
                    </w:r>
                  </w:p>
                  <w:p w14:paraId="7D21D633" w14:textId="5C5AB29C" w:rsidR="00955B71" w:rsidRDefault="00955B71" w:rsidP="00955B71">
                    <w:pPr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Completed forms to be uploaded to the </w:t>
                    </w:r>
                    <w:r w:rsidR="00F824A0">
                      <w:rPr>
                        <w:sz w:val="18"/>
                        <w:szCs w:val="18"/>
                      </w:rPr>
                      <w:t>online application p</w:t>
                    </w:r>
                    <w:r w:rsidR="00F824A0">
                      <w:rPr>
                        <w:sz w:val="18"/>
                        <w:szCs w:val="18"/>
                      </w:rPr>
                      <w:t>latform (</w:t>
                    </w:r>
                    <w:hyperlink r:id="rId2" w:history="1">
                      <w:r w:rsidR="00F824A0" w:rsidRPr="00F824A0">
                        <w:rPr>
                          <w:rStyle w:val="Hyperlink"/>
                          <w:sz w:val="18"/>
                          <w:szCs w:val="18"/>
                        </w:rPr>
                        <w:t>psa.grantplatform.com</w:t>
                      </w:r>
                    </w:hyperlink>
                    <w:r w:rsidR="00F824A0">
                      <w:rPr>
                        <w:sz w:val="18"/>
                        <w:szCs w:val="18"/>
                      </w:rPr>
                      <w:t>)</w:t>
                    </w:r>
                    <w:r>
                      <w:rPr>
                        <w:sz w:val="18"/>
                        <w:szCs w:val="18"/>
                      </w:rPr>
                      <w:t xml:space="preserve"> (PDF Scan).</w:t>
                    </w:r>
                  </w:p>
                  <w:p w14:paraId="12E6D6C0" w14:textId="2934237C" w:rsidR="003D556A" w:rsidRDefault="003D556A" w:rsidP="00955B71">
                    <w:pPr>
                      <w:spacing w:before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449EF20D" wp14:editId="5A8F12C3">
          <wp:extent cx="4267200" cy="545592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TSI_GWA_black_lon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1E734F3" w14:textId="77777777" w:rsidR="00B61EEF" w:rsidRDefault="00B61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9E47981"/>
    <w:multiLevelType w:val="multilevel"/>
    <w:tmpl w:val="0AA25E70"/>
    <w:numStyleLink w:val="AgencyBullets"/>
  </w:abstractNum>
  <w:abstractNum w:abstractNumId="2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4" w15:restartNumberingAfterBreak="0">
    <w:nsid w:val="40EF60A1"/>
    <w:multiLevelType w:val="multilevel"/>
    <w:tmpl w:val="77DEEFC4"/>
    <w:numStyleLink w:val="AgencyNumbers"/>
  </w:abstractNum>
  <w:abstractNum w:abstractNumId="5" w15:restartNumberingAfterBreak="0">
    <w:nsid w:val="41B20D18"/>
    <w:multiLevelType w:val="multilevel"/>
    <w:tmpl w:val="C4023126"/>
    <w:numStyleLink w:val="AgencyTableBullets"/>
  </w:abstractNum>
  <w:abstractNum w:abstractNumId="6" w15:restartNumberingAfterBreak="0">
    <w:nsid w:val="4474526F"/>
    <w:multiLevelType w:val="multilevel"/>
    <w:tmpl w:val="D5A4B100"/>
    <w:numStyleLink w:val="AgencyTableNumbers"/>
  </w:abstractNum>
  <w:abstractNum w:abstractNumId="7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2"/>
  </w:num>
  <w:num w:numId="23">
    <w:abstractNumId w:val="5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59"/>
    <w:rsid w:val="00005285"/>
    <w:rsid w:val="00030161"/>
    <w:rsid w:val="000628DD"/>
    <w:rsid w:val="00070650"/>
    <w:rsid w:val="00081F4F"/>
    <w:rsid w:val="00087E7C"/>
    <w:rsid w:val="000D6278"/>
    <w:rsid w:val="000D7E9C"/>
    <w:rsid w:val="000F4B54"/>
    <w:rsid w:val="00101A4E"/>
    <w:rsid w:val="00117846"/>
    <w:rsid w:val="00127A81"/>
    <w:rsid w:val="00150D6F"/>
    <w:rsid w:val="0015286C"/>
    <w:rsid w:val="00161BAC"/>
    <w:rsid w:val="00166F4F"/>
    <w:rsid w:val="001723E2"/>
    <w:rsid w:val="00175B21"/>
    <w:rsid w:val="00182318"/>
    <w:rsid w:val="001853E7"/>
    <w:rsid w:val="001C316F"/>
    <w:rsid w:val="001D2EB0"/>
    <w:rsid w:val="001E38AF"/>
    <w:rsid w:val="001F1168"/>
    <w:rsid w:val="0021319C"/>
    <w:rsid w:val="00217BF0"/>
    <w:rsid w:val="002760CB"/>
    <w:rsid w:val="002837D4"/>
    <w:rsid w:val="002D1746"/>
    <w:rsid w:val="002D4783"/>
    <w:rsid w:val="002E7DD3"/>
    <w:rsid w:val="00306FAF"/>
    <w:rsid w:val="00307B64"/>
    <w:rsid w:val="00316310"/>
    <w:rsid w:val="00321C39"/>
    <w:rsid w:val="00327D01"/>
    <w:rsid w:val="0033401D"/>
    <w:rsid w:val="00334E55"/>
    <w:rsid w:val="00371FB3"/>
    <w:rsid w:val="00375984"/>
    <w:rsid w:val="0038356A"/>
    <w:rsid w:val="003B68D0"/>
    <w:rsid w:val="003D556A"/>
    <w:rsid w:val="003F4681"/>
    <w:rsid w:val="003F5D59"/>
    <w:rsid w:val="003F68F5"/>
    <w:rsid w:val="003F7D47"/>
    <w:rsid w:val="004108AE"/>
    <w:rsid w:val="004467E4"/>
    <w:rsid w:val="00490548"/>
    <w:rsid w:val="004C12D6"/>
    <w:rsid w:val="004C3B9E"/>
    <w:rsid w:val="004F6AB4"/>
    <w:rsid w:val="00502FFE"/>
    <w:rsid w:val="00517B50"/>
    <w:rsid w:val="00521B09"/>
    <w:rsid w:val="00526C17"/>
    <w:rsid w:val="00556CD6"/>
    <w:rsid w:val="00557A7E"/>
    <w:rsid w:val="005A538C"/>
    <w:rsid w:val="005B4220"/>
    <w:rsid w:val="005C7F45"/>
    <w:rsid w:val="006055BB"/>
    <w:rsid w:val="00664B55"/>
    <w:rsid w:val="0069124D"/>
    <w:rsid w:val="006B372C"/>
    <w:rsid w:val="006B5C14"/>
    <w:rsid w:val="006D2DA1"/>
    <w:rsid w:val="007218E4"/>
    <w:rsid w:val="00725843"/>
    <w:rsid w:val="00736097"/>
    <w:rsid w:val="00736B45"/>
    <w:rsid w:val="0075253D"/>
    <w:rsid w:val="007528AA"/>
    <w:rsid w:val="00757A2A"/>
    <w:rsid w:val="00765079"/>
    <w:rsid w:val="007A54B1"/>
    <w:rsid w:val="00847F8F"/>
    <w:rsid w:val="008565C8"/>
    <w:rsid w:val="00860F4E"/>
    <w:rsid w:val="008625B0"/>
    <w:rsid w:val="00875FE3"/>
    <w:rsid w:val="00884F47"/>
    <w:rsid w:val="0089012F"/>
    <w:rsid w:val="008A0283"/>
    <w:rsid w:val="008A72AE"/>
    <w:rsid w:val="008E0D74"/>
    <w:rsid w:val="008E41EC"/>
    <w:rsid w:val="008E742A"/>
    <w:rsid w:val="00930BCD"/>
    <w:rsid w:val="00935B0B"/>
    <w:rsid w:val="0094285C"/>
    <w:rsid w:val="00943CC7"/>
    <w:rsid w:val="00944D7D"/>
    <w:rsid w:val="00953276"/>
    <w:rsid w:val="009532BA"/>
    <w:rsid w:val="00955B71"/>
    <w:rsid w:val="009B0BD9"/>
    <w:rsid w:val="00A23F16"/>
    <w:rsid w:val="00A32A9B"/>
    <w:rsid w:val="00A4382C"/>
    <w:rsid w:val="00A663DD"/>
    <w:rsid w:val="00A73213"/>
    <w:rsid w:val="00A768BE"/>
    <w:rsid w:val="00A804F9"/>
    <w:rsid w:val="00A826CA"/>
    <w:rsid w:val="00A865D9"/>
    <w:rsid w:val="00AA6781"/>
    <w:rsid w:val="00AC18E7"/>
    <w:rsid w:val="00AD0559"/>
    <w:rsid w:val="00AE6CF0"/>
    <w:rsid w:val="00B4205B"/>
    <w:rsid w:val="00B45BCE"/>
    <w:rsid w:val="00B549E3"/>
    <w:rsid w:val="00B61EEF"/>
    <w:rsid w:val="00B96B1B"/>
    <w:rsid w:val="00BB241A"/>
    <w:rsid w:val="00BC5B97"/>
    <w:rsid w:val="00BC790D"/>
    <w:rsid w:val="00BD452D"/>
    <w:rsid w:val="00BD7FE2"/>
    <w:rsid w:val="00C169C6"/>
    <w:rsid w:val="00C17C2B"/>
    <w:rsid w:val="00C524D8"/>
    <w:rsid w:val="00C74436"/>
    <w:rsid w:val="00C851DC"/>
    <w:rsid w:val="00C95C39"/>
    <w:rsid w:val="00C97A98"/>
    <w:rsid w:val="00CA70D4"/>
    <w:rsid w:val="00CB079B"/>
    <w:rsid w:val="00CC4376"/>
    <w:rsid w:val="00CC43BA"/>
    <w:rsid w:val="00CC5FB3"/>
    <w:rsid w:val="00D016D8"/>
    <w:rsid w:val="00D14F87"/>
    <w:rsid w:val="00D27E58"/>
    <w:rsid w:val="00D43849"/>
    <w:rsid w:val="00D5302E"/>
    <w:rsid w:val="00D6395F"/>
    <w:rsid w:val="00D66106"/>
    <w:rsid w:val="00D71CF0"/>
    <w:rsid w:val="00D9127D"/>
    <w:rsid w:val="00DB3B0A"/>
    <w:rsid w:val="00DC07FF"/>
    <w:rsid w:val="00DE0A4C"/>
    <w:rsid w:val="00DE5B3B"/>
    <w:rsid w:val="00DE76EE"/>
    <w:rsid w:val="00DF3BB0"/>
    <w:rsid w:val="00DF70BE"/>
    <w:rsid w:val="00DF7BE7"/>
    <w:rsid w:val="00E262D6"/>
    <w:rsid w:val="00E26EED"/>
    <w:rsid w:val="00E30ABB"/>
    <w:rsid w:val="00E335C1"/>
    <w:rsid w:val="00E800BA"/>
    <w:rsid w:val="00E87942"/>
    <w:rsid w:val="00EB048B"/>
    <w:rsid w:val="00EC15C1"/>
    <w:rsid w:val="00ED1F45"/>
    <w:rsid w:val="00F02C27"/>
    <w:rsid w:val="00F06689"/>
    <w:rsid w:val="00F07494"/>
    <w:rsid w:val="00F0769A"/>
    <w:rsid w:val="00F17A22"/>
    <w:rsid w:val="00F234F8"/>
    <w:rsid w:val="00F365E3"/>
    <w:rsid w:val="00F42B9C"/>
    <w:rsid w:val="00F45536"/>
    <w:rsid w:val="00F47CE2"/>
    <w:rsid w:val="00F53BB2"/>
    <w:rsid w:val="00F56749"/>
    <w:rsid w:val="00F824A0"/>
    <w:rsid w:val="00FA164E"/>
    <w:rsid w:val="00FA3B9E"/>
    <w:rsid w:val="00FB1CCB"/>
    <w:rsid w:val="00FB7463"/>
    <w:rsid w:val="00FD5004"/>
    <w:rsid w:val="00FD50F0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117CFD6"/>
  <w15:chartTrackingRefBased/>
  <w15:docId w15:val="{56DF79A0-617D-4B04-957D-F62F1666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6A"/>
    <w:pPr>
      <w:spacing w:before="120" w:after="120" w:line="240" w:lineRule="auto"/>
    </w:pPr>
    <w:rPr>
      <w:rFonts w:ascii="Arial" w:hAnsi="Arial" w:cs="Times New Roman"/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310"/>
  </w:style>
  <w:style w:type="character" w:customStyle="1" w:styleId="HeaderChar">
    <w:name w:val="Header Char"/>
    <w:basedOn w:val="DefaultParagraphFont"/>
    <w:link w:val="Header"/>
    <w:uiPriority w:val="99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sa.grantplatform.com/" TargetMode="External"/><Relationship Id="rId1" Type="http://schemas.openxmlformats.org/officeDocument/2006/relationships/hyperlink" Target="http://www.psa.grantplatfor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9CA581D9E4196C41B3F07EE6AE8A6437" ma:contentTypeVersion="12" ma:contentTypeDescription="Create a new document." ma:contentTypeScope="" ma:versionID="dd83f700fe07ce2ec1386df16b885170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0c56a47d-469b-460c-81a1-345d54cdeeee">false</OurDocsIsRecordsDocument>
    <OurDocsDataStore xmlns="0c56a47d-469b-460c-81a1-345d54cdeeee">Central</OurDocsDataStore>
    <OurDocsDocId xmlns="0c56a47d-469b-460c-81a1-345d54cdeeee">000029.Luke.FOPPOLI</OurDocsDocId>
    <OurDocsVersionCreatedBy xmlns="0c56a47d-469b-460c-81a1-345d54cdeeee">SDLFOPP</OurDocsVersionCreatedBy>
    <OurDocsIsLocked xmlns="0c56a47d-469b-460c-81a1-345d54cdeeee">false</OurDocsIsLocked>
    <OurDocsDocumentType xmlns="0c56a47d-469b-460c-81a1-345d54cdeeee">Form</OurDocsDocumentType>
    <OurDocsFileNumbers xmlns="0c56a47d-469b-460c-81a1-345d54cdeeee" xsi:nil="true"/>
    <OurDocsLockedOnBehalfOf xmlns="0c56a47d-469b-460c-81a1-345d54cdeeee" xsi:nil="true"/>
    <OurDocsDocumentDate xmlns="0c56a47d-469b-460c-81a1-345d54cdeeee">2020-04-28T16:00:00+00:00</OurDocsDocumentDate>
    <OurDocsVersionCreatedAt xmlns="0c56a47d-469b-460c-81a1-345d54cdeeee">2020-04-29T06:38:30+00:00</OurDocsVersionCreatedAt>
    <OurDocsReleaseClassification xmlns="0c56a47d-469b-460c-81a1-345d54cdeeee">Departmental Use Only</OurDocsReleaseClassification>
    <OurDocsTitle xmlns="0c56a47d-469b-460c-81a1-345d54cdeeee">Premier's Science Awards - Planning - Engagement Endorsement Form Revision 1</OurDocsTitle>
    <OurDocsLocation xmlns="0c56a47d-469b-460c-81a1-345d54cdeeee">Perth</OurDocsLocation>
    <OurDocsDescription xmlns="0c56a47d-469b-460c-81a1-345d54cdeeee">Engagement Endorsement Form for the 2020 Premier's Science Awards Revision 1</OurDocsDescription>
    <OurDocsVersionReason xmlns="0c56a47d-469b-460c-81a1-345d54cdeeee" xsi:nil="true"/>
    <OurDocsAuthor xmlns="0c56a47d-469b-460c-81a1-345d54cdeeee">Luke Foppoli</OurDocsAuthor>
    <OurDocsLockedBy xmlns="0c56a47d-469b-460c-81a1-345d54cdeeee" xsi:nil="true"/>
    <OurDocsLockedOn xmlns="0c56a47d-469b-460c-81a1-345d54cdeeee" xsi:nil="true"/>
    <OurDocsVersionNumber xmlns="0c56a47d-469b-460c-81a1-345d54cdeeee">1</OurDocsVersionNumber>
    <OurDocsDocumentSource xmlns="0c56a47d-469b-460c-81a1-345d54cdeeee">Internal</OurDocsDocumentSourc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D8E5-E771-4799-93EB-66C5E059E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2A767-F95B-451E-8000-4D688DE4201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0ADC5-CA70-492B-ADE4-CBBC617A269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c56a47d-469b-460c-81a1-345d54cdeee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ABFCA42-70CC-4C7E-BEEB-081FDCE4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7342B01B</Template>
  <TotalTime>2</TotalTime>
  <Pages>1</Pages>
  <Words>158</Words>
  <Characters>856</Characters>
  <Application>Microsoft Office Word</Application>
  <DocSecurity>0</DocSecurity>
  <Lines>61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Premier's Science Awards - Planning - Engagement Endorsement Form Revision 1</vt:lpstr>
    </vt:vector>
  </TitlesOfParts>
  <Company>Department of Mines and Petroleum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Premier's Science Awards - Planning - Engagement Endorsement Form Revision 1</dc:title>
  <dc:subject>Engagement Endorsement Form for the 2020 Premier's Science Awards Revision 1</dc:subject>
  <dc:creator>Luke Foppoli</dc:creator>
  <cp:keywords/>
  <dc:description/>
  <cp:lastModifiedBy>SCHAAP, Karina</cp:lastModifiedBy>
  <cp:revision>4</cp:revision>
  <cp:lastPrinted>2015-09-24T03:11:00Z</cp:lastPrinted>
  <dcterms:created xsi:type="dcterms:W3CDTF">2020-04-30T04:04:00Z</dcterms:created>
  <dcterms:modified xsi:type="dcterms:W3CDTF">2020-05-01T02:08:00Z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0x0101000AC6246A9CD2FC45B52DC6FEC0F0AAAA009CA581D9E4196C41B3F07EE6AE8A6437</vt:lpwstr>
  </property>
  <property fmtid="{D5CDD505-2E9C-101B-9397-08002B2CF9AE}" pid="3" name="DataStore">
    <vt:lpwstr>Central</vt:lpwstr>
  </property>
</Properties>
</file>